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BB" w:rsidRPr="005B2304" w:rsidRDefault="004728BB" w:rsidP="005B23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B2304"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7.5pt">
            <v:imagedata r:id="rId7" o:title=""/>
          </v:shape>
        </w:pict>
      </w:r>
    </w:p>
    <w:p w:rsidR="004728BB" w:rsidRPr="00C948C8" w:rsidRDefault="004728BB" w:rsidP="00275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• Позитивная презентация образовательного учреждения - достижения учащихся и педагогического коллектива, особенности образовательного учреждения, истории его развития, реализуемые образовательные программы, достижения обучающихся и педагогического коллектива и прочее. </w:t>
      </w:r>
    </w:p>
    <w:p w:rsidR="004728BB" w:rsidRPr="00C948C8" w:rsidRDefault="004728BB" w:rsidP="00275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• Внесение качественных изменений в процесс использования ИКТ в образовательном процессе. Внедрение новых образовательных технологий в организацию учебного процесса. Повышение интереса педагогов школы к активному использованию ИКТ для решения задач модернизации образования. </w:t>
      </w:r>
    </w:p>
    <w:p w:rsidR="004728BB" w:rsidRPr="00C948C8" w:rsidRDefault="004728BB" w:rsidP="00275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• Стимулирование творческой активности педагогов и учащихся. </w:t>
      </w:r>
    </w:p>
    <w:p w:rsidR="004728BB" w:rsidRPr="00C948C8" w:rsidRDefault="004728BB" w:rsidP="00275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• Содержательное наполнение сайта школы, регулярное его обновление. </w:t>
      </w:r>
    </w:p>
    <w:p w:rsidR="004728BB" w:rsidRPr="00C948C8" w:rsidRDefault="004728BB" w:rsidP="00275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•Осуществление обмена педагогическим опытом и демонстрация достижений обучающихся и учителей школы. </w:t>
      </w:r>
    </w:p>
    <w:p w:rsidR="004728BB" w:rsidRPr="00C948C8" w:rsidRDefault="004728BB" w:rsidP="00275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• Развитие творческих инициатив по созданию информационно-образовательных ресурсов у школьников. </w:t>
      </w:r>
    </w:p>
    <w:p w:rsidR="004728BB" w:rsidRPr="009477E6" w:rsidRDefault="004728BB" w:rsidP="002756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48C8">
        <w:rPr>
          <w:rFonts w:ascii="Times New Roman" w:hAnsi="Times New Roman"/>
          <w:b/>
          <w:sz w:val="28"/>
          <w:szCs w:val="28"/>
        </w:rPr>
        <w:t>3. Требования к содержанию сайта</w:t>
      </w:r>
    </w:p>
    <w:p w:rsidR="004728BB" w:rsidRPr="00C948C8" w:rsidRDefault="004728BB" w:rsidP="00275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Структура сайта является подвижной и определяется приоритетными задачами образовательного учреждения. </w:t>
      </w:r>
    </w:p>
    <w:p w:rsidR="004728BB" w:rsidRPr="00C948C8" w:rsidRDefault="004728BB" w:rsidP="00275612">
      <w:pPr>
        <w:pStyle w:val="ListParagraph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u w:val="single"/>
        </w:rPr>
      </w:pPr>
      <w:r w:rsidRPr="00C948C8">
        <w:rPr>
          <w:rFonts w:ascii="Times New Roman" w:hAnsi="Times New Roman"/>
          <w:sz w:val="28"/>
          <w:szCs w:val="28"/>
          <w:u w:val="single"/>
        </w:rPr>
        <w:t xml:space="preserve">Главная страница 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 -  Месторасположение ОУ.</w:t>
      </w:r>
    </w:p>
    <w:p w:rsidR="004728BB" w:rsidRPr="00C948C8" w:rsidRDefault="004728BB" w:rsidP="00275612">
      <w:pPr>
        <w:pStyle w:val="ListParagraph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u w:val="single"/>
        </w:rPr>
      </w:pPr>
      <w:r w:rsidRPr="00C948C8">
        <w:rPr>
          <w:rFonts w:ascii="Times New Roman" w:hAnsi="Times New Roman"/>
          <w:sz w:val="28"/>
          <w:szCs w:val="28"/>
          <w:u w:val="single"/>
        </w:rPr>
        <w:t>Информация о школе: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- Официальные документы (лицензия, свидетельство о </w:t>
      </w:r>
    </w:p>
    <w:p w:rsidR="004728BB" w:rsidRPr="00275612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75612">
        <w:rPr>
          <w:rFonts w:ascii="Times New Roman" w:hAnsi="Times New Roman"/>
          <w:sz w:val="28"/>
          <w:szCs w:val="28"/>
        </w:rPr>
        <w:t>аккредитации)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>- Режим работы образовательного учреждения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>- Расписание учебных занятий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>- Расписание элективных курсов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>- Список работников ОУ на учебный год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>- Сведения о материально-техническом состоянии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>-Типовое положение ОУ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>-Программа развития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948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8C8">
        <w:rPr>
          <w:rFonts w:ascii="Times New Roman" w:hAnsi="Times New Roman"/>
          <w:sz w:val="28"/>
          <w:szCs w:val="28"/>
        </w:rPr>
        <w:t>Публичный отчет за учебный год</w:t>
      </w:r>
    </w:p>
    <w:p w:rsidR="004728BB" w:rsidRDefault="004728BB" w:rsidP="00275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                - Локальные акты, регламентирующие деятельность школы (в т. ч. </w:t>
      </w:r>
    </w:p>
    <w:p w:rsidR="004728BB" w:rsidRDefault="004728BB" w:rsidP="002756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948C8">
        <w:rPr>
          <w:rFonts w:ascii="Times New Roman" w:hAnsi="Times New Roman"/>
          <w:sz w:val="28"/>
          <w:szCs w:val="28"/>
        </w:rPr>
        <w:t xml:space="preserve">положение о порядке приема и отчисления детей в образовательное </w:t>
      </w:r>
    </w:p>
    <w:p w:rsidR="004728BB" w:rsidRPr="00C948C8" w:rsidRDefault="004728BB" w:rsidP="002756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948C8">
        <w:rPr>
          <w:rFonts w:ascii="Times New Roman" w:hAnsi="Times New Roman"/>
          <w:sz w:val="28"/>
          <w:szCs w:val="28"/>
        </w:rPr>
        <w:t>учреждение).</w:t>
      </w:r>
    </w:p>
    <w:p w:rsidR="004728BB" w:rsidRPr="009477E6" w:rsidRDefault="004728BB" w:rsidP="002756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477E6">
        <w:rPr>
          <w:rFonts w:ascii="Times New Roman" w:hAnsi="Times New Roman"/>
          <w:sz w:val="28"/>
          <w:szCs w:val="28"/>
        </w:rPr>
        <w:t>- План работы школы на учебный год</w:t>
      </w:r>
    </w:p>
    <w:p w:rsidR="004728BB" w:rsidRPr="009477E6" w:rsidRDefault="004728BB" w:rsidP="002756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477E6">
        <w:rPr>
          <w:rFonts w:ascii="Times New Roman" w:hAnsi="Times New Roman"/>
          <w:sz w:val="28"/>
          <w:szCs w:val="28"/>
        </w:rPr>
        <w:t>- Программы элективных курсов</w:t>
      </w:r>
    </w:p>
    <w:p w:rsidR="004728BB" w:rsidRPr="00C948C8" w:rsidRDefault="004728BB" w:rsidP="00275612">
      <w:pPr>
        <w:pStyle w:val="ListParagraph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u w:val="single"/>
        </w:rPr>
      </w:pPr>
      <w:r w:rsidRPr="00C948C8">
        <w:rPr>
          <w:rFonts w:ascii="Times New Roman" w:hAnsi="Times New Roman"/>
          <w:sz w:val="28"/>
          <w:szCs w:val="28"/>
          <w:u w:val="single"/>
        </w:rPr>
        <w:t>Новости.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948C8">
        <w:rPr>
          <w:rFonts w:ascii="Times New Roman" w:hAnsi="Times New Roman"/>
          <w:sz w:val="28"/>
          <w:szCs w:val="28"/>
        </w:rPr>
        <w:t xml:space="preserve">Раскрывают последние события, которые произошли в школе, 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жизни </w:t>
      </w:r>
      <w:r w:rsidRPr="009477E6">
        <w:rPr>
          <w:rFonts w:ascii="Times New Roman" w:hAnsi="Times New Roman"/>
          <w:sz w:val="28"/>
          <w:szCs w:val="28"/>
        </w:rPr>
        <w:t xml:space="preserve">учеников и учителей (обновляется не реже чем 1 раз в две </w:t>
      </w:r>
    </w:p>
    <w:p w:rsidR="004728BB" w:rsidRPr="00275612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477E6">
        <w:rPr>
          <w:rFonts w:ascii="Times New Roman" w:hAnsi="Times New Roman"/>
          <w:sz w:val="28"/>
          <w:szCs w:val="28"/>
        </w:rPr>
        <w:t>недели).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C948C8">
        <w:rPr>
          <w:rFonts w:ascii="Times New Roman" w:hAnsi="Times New Roman"/>
          <w:sz w:val="28"/>
          <w:szCs w:val="28"/>
        </w:rPr>
        <w:t xml:space="preserve">  </w:t>
      </w:r>
      <w:r w:rsidRPr="00C948C8">
        <w:rPr>
          <w:rFonts w:ascii="Times New Roman" w:hAnsi="Times New Roman"/>
          <w:sz w:val="28"/>
          <w:szCs w:val="28"/>
          <w:u w:val="single"/>
        </w:rPr>
        <w:t>«Методические разработки»</w:t>
      </w:r>
    </w:p>
    <w:p w:rsidR="004728BB" w:rsidRPr="009477E6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 xml:space="preserve">       - методические разработки и п</w:t>
      </w:r>
      <w:r>
        <w:rPr>
          <w:rFonts w:ascii="Times New Roman" w:hAnsi="Times New Roman"/>
          <w:sz w:val="28"/>
          <w:szCs w:val="28"/>
        </w:rPr>
        <w:t>резентации уроков и внеклассных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948C8">
        <w:rPr>
          <w:rFonts w:ascii="Times New Roman" w:hAnsi="Times New Roman"/>
          <w:sz w:val="28"/>
          <w:szCs w:val="28"/>
        </w:rPr>
        <w:t>мероприятий</w:t>
      </w:r>
    </w:p>
    <w:p w:rsidR="004728BB" w:rsidRPr="00C948C8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>.</w:t>
      </w:r>
      <w:r w:rsidRPr="00C948C8">
        <w:rPr>
          <w:rFonts w:ascii="Times New Roman" w:hAnsi="Times New Roman"/>
          <w:sz w:val="28"/>
          <w:szCs w:val="28"/>
        </w:rPr>
        <w:t xml:space="preserve">  </w:t>
      </w:r>
      <w:r w:rsidRPr="00C948C8">
        <w:rPr>
          <w:rFonts w:ascii="Times New Roman" w:hAnsi="Times New Roman"/>
          <w:sz w:val="28"/>
          <w:szCs w:val="28"/>
          <w:u w:val="single"/>
        </w:rPr>
        <w:t>Фотоальбомы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8C8">
        <w:rPr>
          <w:sz w:val="24"/>
          <w:szCs w:val="24"/>
        </w:rPr>
        <w:t xml:space="preserve">    </w:t>
      </w:r>
      <w:r w:rsidRPr="00C948C8">
        <w:rPr>
          <w:rFonts w:ascii="Times New Roman" w:hAnsi="Times New Roman"/>
          <w:sz w:val="28"/>
          <w:szCs w:val="28"/>
        </w:rPr>
        <w:t xml:space="preserve">    - содержит фотографии со школьных мероприятий, уроков, выставок 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948C8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948C8">
        <w:rPr>
          <w:rFonts w:ascii="Times New Roman" w:hAnsi="Times New Roman"/>
          <w:sz w:val="28"/>
          <w:szCs w:val="28"/>
        </w:rPr>
        <w:t xml:space="preserve">творчества, смотров – конкурсов художественной 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948C8">
        <w:rPr>
          <w:rFonts w:ascii="Times New Roman" w:hAnsi="Times New Roman"/>
          <w:sz w:val="28"/>
          <w:szCs w:val="28"/>
        </w:rPr>
        <w:t>самодеятельности школы.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 </w:t>
      </w:r>
      <w:r w:rsidRPr="009477E6">
        <w:rPr>
          <w:rFonts w:ascii="Times New Roman" w:hAnsi="Times New Roman"/>
          <w:sz w:val="28"/>
          <w:szCs w:val="28"/>
          <w:u w:val="single"/>
        </w:rPr>
        <w:t>Информационная карта ОУ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общие сведения об ОУ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 </w:t>
      </w:r>
      <w:r w:rsidRPr="009477E6">
        <w:rPr>
          <w:rFonts w:ascii="Times New Roman" w:hAnsi="Times New Roman"/>
          <w:sz w:val="28"/>
          <w:szCs w:val="28"/>
          <w:u w:val="single"/>
        </w:rPr>
        <w:t>«Методическая работа»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Методический Совет школы (положение о Совете, Приказ о составе, 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план работы)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план работы МО учителей – предметников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3.8.  </w:t>
      </w:r>
      <w:r w:rsidRPr="009477E6">
        <w:rPr>
          <w:rFonts w:ascii="Times New Roman" w:hAnsi="Times New Roman"/>
          <w:sz w:val="28"/>
          <w:szCs w:val="28"/>
          <w:u w:val="single"/>
        </w:rPr>
        <w:t>«Профилактическая работа»</w:t>
      </w:r>
    </w:p>
    <w:p w:rsidR="004728BB" w:rsidRPr="009477E6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477E6">
        <w:rPr>
          <w:rFonts w:ascii="Times New Roman" w:hAnsi="Times New Roman"/>
          <w:sz w:val="28"/>
          <w:szCs w:val="28"/>
        </w:rPr>
        <w:t xml:space="preserve">      - информация о ведении профилактической работы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3.9.  </w:t>
      </w:r>
      <w:r w:rsidRPr="009477E6">
        <w:rPr>
          <w:rFonts w:ascii="Times New Roman" w:hAnsi="Times New Roman"/>
          <w:sz w:val="28"/>
          <w:szCs w:val="28"/>
          <w:u w:val="single"/>
        </w:rPr>
        <w:t>«Школьные мероприятия»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информация о проведении основных и традиционных мероприятиях в 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школе.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4.0. </w:t>
      </w:r>
      <w:r w:rsidRPr="009477E6">
        <w:rPr>
          <w:rFonts w:ascii="Times New Roman" w:hAnsi="Times New Roman"/>
          <w:sz w:val="28"/>
          <w:szCs w:val="28"/>
          <w:u w:val="single"/>
        </w:rPr>
        <w:t>«Воспитание ЗОЖ»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7561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- информация о воспитании ЗОЖ, выполнении программы «Здоровье»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275612">
        <w:rPr>
          <w:rFonts w:ascii="Times New Roman" w:hAnsi="Times New Roman"/>
          <w:sz w:val="28"/>
          <w:szCs w:val="28"/>
          <w:u w:val="single"/>
        </w:rPr>
        <w:t>«Наркопост»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</w:t>
      </w:r>
      <w:r w:rsidRPr="00275612">
        <w:rPr>
          <w:rFonts w:ascii="Times New Roman" w:hAnsi="Times New Roman"/>
          <w:sz w:val="28"/>
          <w:szCs w:val="28"/>
        </w:rPr>
        <w:t xml:space="preserve">лан работы наркопоста МКОУ «Гоноховская СОШ Завьяловского 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района» на учебный год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паспорт наркопоста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275612">
        <w:rPr>
          <w:rFonts w:ascii="Times New Roman" w:hAnsi="Times New Roman"/>
          <w:sz w:val="28"/>
          <w:szCs w:val="28"/>
          <w:u w:val="single"/>
        </w:rPr>
        <w:t>«Портфолио»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портфолио педагогов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275612">
        <w:rPr>
          <w:rFonts w:ascii="Times New Roman" w:hAnsi="Times New Roman"/>
          <w:sz w:val="28"/>
          <w:szCs w:val="28"/>
          <w:u w:val="single"/>
        </w:rPr>
        <w:t>«Сведения для родителей»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информация для родителей по организации учебного процесса, 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профилактическая информация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75612">
        <w:rPr>
          <w:rFonts w:ascii="Times New Roman" w:hAnsi="Times New Roman"/>
          <w:sz w:val="28"/>
          <w:szCs w:val="28"/>
          <w:u w:val="single"/>
        </w:rPr>
        <w:t>Конкурс «Учитель года»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информация об участниках конкурса, основные документы для 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участия в конкурсе согласно Положению</w:t>
      </w:r>
    </w:p>
    <w:p w:rsidR="004728BB" w:rsidRDefault="004728BB" w:rsidP="00406D2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75612">
        <w:rPr>
          <w:rFonts w:ascii="Times New Roman" w:hAnsi="Times New Roman"/>
          <w:sz w:val="28"/>
          <w:szCs w:val="28"/>
          <w:u w:val="single"/>
        </w:rPr>
        <w:t>«Комплексная модернизация»</w:t>
      </w:r>
    </w:p>
    <w:p w:rsidR="004728BB" w:rsidRDefault="004728BB" w:rsidP="00406D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и</w:t>
      </w:r>
      <w:r w:rsidRPr="00275612">
        <w:rPr>
          <w:rFonts w:ascii="Times New Roman" w:hAnsi="Times New Roman"/>
          <w:sz w:val="28"/>
          <w:szCs w:val="28"/>
        </w:rPr>
        <w:t xml:space="preserve">нформация о расходовании средств выделенных на модернизацию </w:t>
      </w:r>
    </w:p>
    <w:p w:rsidR="004728BB" w:rsidRDefault="004728BB" w:rsidP="00406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75612">
        <w:rPr>
          <w:rFonts w:ascii="Times New Roman" w:hAnsi="Times New Roman"/>
          <w:sz w:val="28"/>
          <w:szCs w:val="28"/>
        </w:rPr>
        <w:t>общего образования по МКОУ</w:t>
      </w:r>
      <w:r>
        <w:rPr>
          <w:rFonts w:ascii="Times New Roman" w:hAnsi="Times New Roman"/>
          <w:sz w:val="28"/>
          <w:szCs w:val="28"/>
        </w:rPr>
        <w:t xml:space="preserve"> «Гоноховская СОШ Завьяловского  </w:t>
      </w:r>
    </w:p>
    <w:p w:rsidR="004728BB" w:rsidRDefault="004728BB" w:rsidP="00406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75612">
        <w:rPr>
          <w:rFonts w:ascii="Times New Roman" w:hAnsi="Times New Roman"/>
          <w:sz w:val="28"/>
          <w:szCs w:val="28"/>
        </w:rPr>
        <w:t>района»</w:t>
      </w:r>
    </w:p>
    <w:p w:rsidR="004728BB" w:rsidRDefault="004728BB" w:rsidP="00406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4.6. </w:t>
      </w:r>
      <w:r w:rsidRPr="00406D22">
        <w:rPr>
          <w:rFonts w:ascii="Times New Roman" w:hAnsi="Times New Roman"/>
          <w:sz w:val="28"/>
          <w:szCs w:val="28"/>
          <w:u w:val="single"/>
        </w:rPr>
        <w:t>«Реализация ФГОС»</w:t>
      </w:r>
    </w:p>
    <w:p w:rsidR="004728BB" w:rsidRDefault="004728BB" w:rsidP="00406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информация о реализации ФГОС 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4.7.  </w:t>
      </w:r>
      <w:r w:rsidRPr="00406D22">
        <w:rPr>
          <w:rFonts w:ascii="Times New Roman" w:hAnsi="Times New Roman"/>
          <w:sz w:val="28"/>
          <w:szCs w:val="28"/>
          <w:u w:val="single"/>
        </w:rPr>
        <w:t>Стажерская площадка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 w:rsidRPr="00406D2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- информация об организации стажерской практики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4.8. </w:t>
      </w:r>
      <w:r w:rsidRPr="00406D22">
        <w:rPr>
          <w:rFonts w:ascii="Times New Roman" w:hAnsi="Times New Roman"/>
          <w:sz w:val="28"/>
          <w:szCs w:val="28"/>
          <w:u w:val="single"/>
        </w:rPr>
        <w:t>«Творческие работы учащихся»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раздел содержит презентации исследовательских и творческих 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конкурсных работ учащихся.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 w:rsidRPr="00406D22">
        <w:rPr>
          <w:rFonts w:ascii="Times New Roman" w:hAnsi="Times New Roman"/>
          <w:sz w:val="28"/>
          <w:szCs w:val="28"/>
        </w:rPr>
        <w:t xml:space="preserve">      4.9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06D22">
        <w:rPr>
          <w:rFonts w:ascii="Times New Roman" w:hAnsi="Times New Roman"/>
          <w:sz w:val="28"/>
          <w:szCs w:val="28"/>
          <w:u w:val="single"/>
        </w:rPr>
        <w:t>«Итоги работы школы»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отчет о работе за календарный год.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5.0. </w:t>
      </w:r>
      <w:r w:rsidRPr="00406D22">
        <w:rPr>
          <w:rFonts w:ascii="Times New Roman" w:hAnsi="Times New Roman"/>
          <w:sz w:val="28"/>
          <w:szCs w:val="28"/>
          <w:u w:val="single"/>
        </w:rPr>
        <w:t>«ГИА, ЕГЭ»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 w:rsidRPr="00406D22">
        <w:rPr>
          <w:rFonts w:ascii="Times New Roman" w:hAnsi="Times New Roman"/>
          <w:sz w:val="28"/>
          <w:szCs w:val="28"/>
        </w:rPr>
        <w:t xml:space="preserve">               - </w:t>
      </w:r>
      <w:r>
        <w:rPr>
          <w:rFonts w:ascii="Times New Roman" w:hAnsi="Times New Roman"/>
          <w:sz w:val="28"/>
          <w:szCs w:val="28"/>
        </w:rPr>
        <w:t>информация о</w:t>
      </w:r>
      <w:r w:rsidRPr="00406D22">
        <w:rPr>
          <w:rFonts w:ascii="Times New Roman" w:hAnsi="Times New Roman"/>
          <w:sz w:val="28"/>
          <w:szCs w:val="28"/>
        </w:rPr>
        <w:t xml:space="preserve">б организации и проведении единого государственного 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406D22">
        <w:rPr>
          <w:rFonts w:ascii="Times New Roman" w:hAnsi="Times New Roman"/>
          <w:sz w:val="28"/>
          <w:szCs w:val="28"/>
        </w:rPr>
        <w:t>экзамена в</w:t>
      </w:r>
      <w:r>
        <w:rPr>
          <w:rFonts w:ascii="Times New Roman" w:hAnsi="Times New Roman"/>
          <w:sz w:val="28"/>
          <w:szCs w:val="28"/>
        </w:rPr>
        <w:t xml:space="preserve"> Завьяловском районе, основное положение, расписание 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ЕГЭ и ГИА, деманстрационные материалы.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5.1. </w:t>
      </w:r>
      <w:r w:rsidRPr="00EF2E27">
        <w:rPr>
          <w:rFonts w:ascii="Times New Roman" w:hAnsi="Times New Roman"/>
          <w:sz w:val="28"/>
          <w:szCs w:val="28"/>
          <w:u w:val="single"/>
        </w:rPr>
        <w:t>Страничка дошкольного образования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информация о ДОУ «Медвежонок», заведующая 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Капытина Елена Валерьевна.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5.2. </w:t>
      </w:r>
      <w:r w:rsidRPr="00EF2E27">
        <w:rPr>
          <w:rFonts w:ascii="Times New Roman" w:hAnsi="Times New Roman"/>
          <w:sz w:val="28"/>
          <w:szCs w:val="28"/>
          <w:u w:val="single"/>
        </w:rPr>
        <w:t>Библиотека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 w:rsidRPr="00EF2E27">
        <w:rPr>
          <w:rFonts w:ascii="Times New Roman" w:hAnsi="Times New Roman"/>
          <w:sz w:val="28"/>
          <w:szCs w:val="28"/>
        </w:rPr>
        <w:t xml:space="preserve">               - информация </w:t>
      </w:r>
      <w:r>
        <w:rPr>
          <w:rFonts w:ascii="Times New Roman" w:hAnsi="Times New Roman"/>
          <w:sz w:val="28"/>
          <w:szCs w:val="28"/>
        </w:rPr>
        <w:t>о режиме работы библиотеки, библиотечном фонде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положение о БИЦ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анализ и план работы библиотеки на учебный год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списки  используемых учебников в ОУ (приказ)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5.3. </w:t>
      </w:r>
      <w:r w:rsidRPr="00EF2E27">
        <w:rPr>
          <w:rFonts w:ascii="Times New Roman" w:hAnsi="Times New Roman"/>
          <w:sz w:val="28"/>
          <w:szCs w:val="28"/>
          <w:u w:val="single"/>
        </w:rPr>
        <w:t>«Школьный музей»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 w:rsidRPr="00EF2E27">
        <w:rPr>
          <w:rFonts w:ascii="Times New Roman" w:hAnsi="Times New Roman"/>
          <w:sz w:val="28"/>
          <w:szCs w:val="28"/>
        </w:rPr>
        <w:t xml:space="preserve">               - </w:t>
      </w:r>
      <w:r>
        <w:rPr>
          <w:rFonts w:ascii="Times New Roman" w:hAnsi="Times New Roman"/>
          <w:sz w:val="28"/>
          <w:szCs w:val="28"/>
        </w:rPr>
        <w:t>информация о работе школьного музея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фотоархив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5.4. </w:t>
      </w:r>
      <w:r w:rsidRPr="00EF2E27">
        <w:rPr>
          <w:rFonts w:ascii="Times New Roman" w:hAnsi="Times New Roman"/>
          <w:sz w:val="28"/>
          <w:szCs w:val="28"/>
          <w:u w:val="single"/>
        </w:rPr>
        <w:t>«Нормативные документы»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основные нормативные документы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локальные акты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5.5.</w:t>
      </w:r>
      <w:r w:rsidRPr="00B06168">
        <w:rPr>
          <w:rFonts w:ascii="Times New Roman" w:hAnsi="Times New Roman"/>
          <w:sz w:val="28"/>
          <w:szCs w:val="28"/>
          <w:u w:val="single"/>
        </w:rPr>
        <w:t xml:space="preserve"> Ссылки</w:t>
      </w:r>
    </w:p>
    <w:p w:rsidR="004728BB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ссылки на сайт Управления Алтайского края по образованию и делам </w:t>
      </w:r>
    </w:p>
    <w:p w:rsidR="004728BB" w:rsidRPr="00EF2E27" w:rsidRDefault="004728BB" w:rsidP="0027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молодежи, официальный сайт Алтайского края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271C65">
        <w:rPr>
          <w:rFonts w:ascii="Times New Roman" w:hAnsi="Times New Roman"/>
          <w:sz w:val="28"/>
          <w:szCs w:val="28"/>
          <w:u w:val="single"/>
        </w:rPr>
        <w:t>Лагерь дневного пребывания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информация о летнем отдыхе учащихся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271C65">
        <w:rPr>
          <w:rFonts w:ascii="Times New Roman" w:hAnsi="Times New Roman"/>
          <w:sz w:val="28"/>
          <w:szCs w:val="28"/>
          <w:u w:val="single"/>
        </w:rPr>
        <w:t>Год охраны окружающей среды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отчет о работе в Год охраны окружающей среды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271C65">
        <w:rPr>
          <w:rFonts w:ascii="Times New Roman" w:hAnsi="Times New Roman"/>
          <w:sz w:val="28"/>
          <w:szCs w:val="28"/>
          <w:u w:val="single"/>
        </w:rPr>
        <w:t>Олимпиада – 2014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информация о проведении мероприятий, посвященных встрече 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ОЛИМПИЙСКОГО ОГНЯ в г. Барнауле – столице края</w:t>
      </w:r>
    </w:p>
    <w:p w:rsidR="004728BB" w:rsidRDefault="004728BB" w:rsidP="00275612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спортивная летопись школы</w:t>
      </w:r>
    </w:p>
    <w:p w:rsidR="004728BB" w:rsidRDefault="004728BB" w:rsidP="00271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71C65">
        <w:rPr>
          <w:rFonts w:ascii="Times New Roman" w:hAnsi="Times New Roman"/>
          <w:sz w:val="28"/>
          <w:szCs w:val="28"/>
        </w:rPr>
        <w:t xml:space="preserve">5.9. Предусматриваются иные разделы по согласованию администрации и </w:t>
      </w:r>
    </w:p>
    <w:p w:rsidR="004728BB" w:rsidRPr="00271C65" w:rsidRDefault="004728BB" w:rsidP="00271C6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71C65">
        <w:rPr>
          <w:rFonts w:ascii="Times New Roman" w:hAnsi="Times New Roman"/>
          <w:sz w:val="28"/>
          <w:szCs w:val="28"/>
        </w:rPr>
        <w:t>Совета школы.</w:t>
      </w:r>
    </w:p>
    <w:p w:rsidR="004728BB" w:rsidRPr="00271C65" w:rsidRDefault="004728BB" w:rsidP="00271C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На школьном сайте не допускается размещение противоправной информации, и информации, не имеющей отношения к деятельности школы и образованию. А также при наличии расхождений между одними и теми же сведениями в разных разделах сайта и элементах его оформления.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1C65">
        <w:rPr>
          <w:rFonts w:ascii="Times New Roman" w:hAnsi="Times New Roman"/>
          <w:b/>
          <w:sz w:val="28"/>
          <w:szCs w:val="28"/>
          <w:u w:val="single"/>
        </w:rPr>
        <w:t xml:space="preserve">К размещению на школьном сайте запрещены: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Информационные материалы, задевающие честь, достоинство или деловую репутацию граждан, организаций, учреждений;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Информационные материалы, содержащие пропаганду насилия, секса, наркомании, экстремистских религиозных и политических идей;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Любые виды рекламы, целью которой является получение прибыли другими организациями и учреждениями;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Иные информационные материалы, запрещенные к опубликованию законодательством Российской Федерации. </w:t>
      </w:r>
    </w:p>
    <w:p w:rsidR="004728BB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В текстовой информации школьного сайта не должно быть грамматических и орфографических ошибок. </w:t>
      </w:r>
    </w:p>
    <w:p w:rsidR="004728BB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информации на сайте ОУ должен соблюдаться Федеральный закон №152 от 27.07.2006 «О персональных данных» </w:t>
      </w:r>
    </w:p>
    <w:p w:rsidR="004728BB" w:rsidRPr="00271C65" w:rsidRDefault="004728BB" w:rsidP="001B5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последующими изменениями).</w:t>
      </w:r>
    </w:p>
    <w:p w:rsidR="004728BB" w:rsidRPr="00A60E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28BB" w:rsidRPr="00271C65" w:rsidRDefault="004728BB" w:rsidP="005041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1C65">
        <w:rPr>
          <w:rFonts w:ascii="Times New Roman" w:hAnsi="Times New Roman"/>
          <w:b/>
          <w:sz w:val="28"/>
          <w:szCs w:val="28"/>
        </w:rPr>
        <w:t>4. Организация деятельности сайта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Руководитель школы является администратором сайта, который несёт ответственность за решение вопросов о размещении информации, об удалении и обновлении устаревшей информации, обладает правом «вето» на публикацию любой информации на сайте, контролирует и корректирует работу редактора сайта. 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Порядок сопровождения и обновления сайта определяется администратором, по факту наличия материалов, в возможно короткий период, не нарушающий основную деятельность.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Руководитель школы назначает технического редактора, который ведёт сбор, обработку и публикацию информации на сайте, редактирует информационные материалы, санкционирует размещение информационных материалов на сайте,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Заместители руководителя школы, представители органов самоуправления школой и другие ответственные лица по закреплённым за ними направлениям в рамках должностных обязанностей отвечают за содержательное наполнение школьного сайта (сбор и первичная обработка информации). По каждому разделу Сайта (информационно-ресурсному компоненту) могут быть определены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приказом директора школы.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Информация, готовая для размещения на сайте, предоставляется в электронном виде администратору сайта или техническому редактору, который оперативно обеспечивает ее размещение в соответствующем разделе сайта.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 Информация, не соответствующая формату сайта и противоречащая положению о школьном сайте, его правилам или здравому смыслу, не размещается на сайте без каких бы то ни было объяснений.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К исполнению работ по предоставлению информации могут быть привлечены все участники учебно-воспитательного процесса. Правильность информации предоставляемой педагогами для размещения на сайте школы подтверждается самими педагогами, а в случае расхождения ее с реально существующей информацией, ответственность возлагается на педагога её представившего.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Обновление сайта проводится не реже двух раз в месяц. Раздел «Новости» пополняется (по возможности) не реже одного раза в неделю. </w:t>
      </w:r>
    </w:p>
    <w:p w:rsidR="004728BB" w:rsidRPr="00271C65" w:rsidRDefault="004728BB" w:rsidP="00BC3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Директор школы привлекает к работе над сайтом технического специалиста, который проектирует и создаёт структуру сайта; его техническое исполнение; размещение в сети; поддержку функционирования.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Для специалиста обслуживающего сайт предполагается определенная технологическая последовательность: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1. Разработка проекта: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исходные данные;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анализ существующих аналогов в Интернет;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разработка концепции сайта;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разработка плана мероприятий по продвижению сайта.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2. Проектирование информационного обеспечения: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состав разделов, тематика, темп обновления;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методология обновления данных.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3. Разработка сайта: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Дизайн-проект;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Создание и оптимизация графической концепции;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Создание и оптимизация навигационной концепции.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4. Информационное наполнение: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5. Запуск сайта.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6. Переход к эксплуатации сайта.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7 Поддержка и сопровождение сайта.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Текущие изменения структуры сайта могут осуществляться техническим специалистом. Изменения, носящие концептуальный характер, согласовываются с директором школы.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Дизайн сайта должен соответствовать целям, задачам, структуре и содержанию школьного сайта, а также критериям технологичности, функциональности и оригинальности.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Критерии технологичности: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скорость загрузки страниц сайта;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оптимальный необходимый объём информационного ресурса для размещения материалов.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Критерии функциональности: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дизайн сайта должен быть удобен для навигации;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доступность информации сайта;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стилистическая выдержанность (единообразие) дизайна и навигации первой и страниц последующих уровней;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читаемость примененных шрифтов; </w:t>
      </w:r>
    </w:p>
    <w:p w:rsidR="004728BB" w:rsidRPr="00271C65" w:rsidRDefault="004728BB" w:rsidP="00504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65">
        <w:rPr>
          <w:rFonts w:ascii="Times New Roman" w:hAnsi="Times New Roman"/>
          <w:sz w:val="28"/>
          <w:szCs w:val="28"/>
        </w:rPr>
        <w:t xml:space="preserve">• разнообразие информации, адресованной различным категориям пользователей </w:t>
      </w:r>
    </w:p>
    <w:p w:rsidR="004728BB" w:rsidRPr="00271C65" w:rsidRDefault="004728BB" w:rsidP="000B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8BB" w:rsidRDefault="004728BB"/>
    <w:sectPr w:rsidR="004728BB" w:rsidSect="005B2304">
      <w:footerReference w:type="default" r:id="rId8"/>
      <w:pgSz w:w="11906" w:h="16838"/>
      <w:pgMar w:top="539" w:right="746" w:bottom="53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BB" w:rsidRDefault="004728BB" w:rsidP="00B3317A">
      <w:pPr>
        <w:spacing w:after="0" w:line="240" w:lineRule="auto"/>
      </w:pPr>
      <w:r>
        <w:separator/>
      </w:r>
    </w:p>
  </w:endnote>
  <w:endnote w:type="continuationSeparator" w:id="0">
    <w:p w:rsidR="004728BB" w:rsidRDefault="004728BB" w:rsidP="00B3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BB" w:rsidRDefault="004728B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728BB" w:rsidRDefault="00472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BB" w:rsidRDefault="004728BB" w:rsidP="00B3317A">
      <w:pPr>
        <w:spacing w:after="0" w:line="240" w:lineRule="auto"/>
      </w:pPr>
      <w:r>
        <w:separator/>
      </w:r>
    </w:p>
  </w:footnote>
  <w:footnote w:type="continuationSeparator" w:id="0">
    <w:p w:rsidR="004728BB" w:rsidRDefault="004728BB" w:rsidP="00B3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087"/>
    <w:multiLevelType w:val="multilevel"/>
    <w:tmpl w:val="024C8A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3CDC7407"/>
    <w:multiLevelType w:val="multilevel"/>
    <w:tmpl w:val="024C8A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111"/>
    <w:rsid w:val="00000027"/>
    <w:rsid w:val="00000157"/>
    <w:rsid w:val="0000076A"/>
    <w:rsid w:val="00000F02"/>
    <w:rsid w:val="000013BB"/>
    <w:rsid w:val="00001696"/>
    <w:rsid w:val="00001849"/>
    <w:rsid w:val="00001C88"/>
    <w:rsid w:val="000021F6"/>
    <w:rsid w:val="0000243B"/>
    <w:rsid w:val="000029C0"/>
    <w:rsid w:val="00002EEF"/>
    <w:rsid w:val="000032FD"/>
    <w:rsid w:val="000035AE"/>
    <w:rsid w:val="00003614"/>
    <w:rsid w:val="00003E02"/>
    <w:rsid w:val="00004D2B"/>
    <w:rsid w:val="000052A8"/>
    <w:rsid w:val="000053E0"/>
    <w:rsid w:val="0000547F"/>
    <w:rsid w:val="00006EEF"/>
    <w:rsid w:val="00007817"/>
    <w:rsid w:val="00007922"/>
    <w:rsid w:val="000105EC"/>
    <w:rsid w:val="00011DCC"/>
    <w:rsid w:val="00012188"/>
    <w:rsid w:val="00012564"/>
    <w:rsid w:val="000128B9"/>
    <w:rsid w:val="00012C84"/>
    <w:rsid w:val="000131C0"/>
    <w:rsid w:val="0001357B"/>
    <w:rsid w:val="000135EA"/>
    <w:rsid w:val="00013A3E"/>
    <w:rsid w:val="00013FD3"/>
    <w:rsid w:val="000140D5"/>
    <w:rsid w:val="000142BE"/>
    <w:rsid w:val="000152AC"/>
    <w:rsid w:val="00015766"/>
    <w:rsid w:val="00015BD4"/>
    <w:rsid w:val="00015C0E"/>
    <w:rsid w:val="0001614E"/>
    <w:rsid w:val="00016225"/>
    <w:rsid w:val="00016563"/>
    <w:rsid w:val="000166FB"/>
    <w:rsid w:val="00016875"/>
    <w:rsid w:val="000168BC"/>
    <w:rsid w:val="00017C80"/>
    <w:rsid w:val="00020E05"/>
    <w:rsid w:val="00020F2F"/>
    <w:rsid w:val="0002175D"/>
    <w:rsid w:val="00021BA1"/>
    <w:rsid w:val="00021D6A"/>
    <w:rsid w:val="00021E07"/>
    <w:rsid w:val="000225D5"/>
    <w:rsid w:val="000227BF"/>
    <w:rsid w:val="00022B0C"/>
    <w:rsid w:val="00022B6E"/>
    <w:rsid w:val="000232B0"/>
    <w:rsid w:val="00023E54"/>
    <w:rsid w:val="000240B3"/>
    <w:rsid w:val="00024700"/>
    <w:rsid w:val="00024AF2"/>
    <w:rsid w:val="000258C8"/>
    <w:rsid w:val="00025E84"/>
    <w:rsid w:val="000261EB"/>
    <w:rsid w:val="0002638B"/>
    <w:rsid w:val="0002645D"/>
    <w:rsid w:val="00026536"/>
    <w:rsid w:val="00027603"/>
    <w:rsid w:val="000276E7"/>
    <w:rsid w:val="000302AA"/>
    <w:rsid w:val="000311A7"/>
    <w:rsid w:val="000311AF"/>
    <w:rsid w:val="00031338"/>
    <w:rsid w:val="00031794"/>
    <w:rsid w:val="00031B78"/>
    <w:rsid w:val="00032058"/>
    <w:rsid w:val="000320C6"/>
    <w:rsid w:val="00032603"/>
    <w:rsid w:val="00032DC0"/>
    <w:rsid w:val="0003309F"/>
    <w:rsid w:val="00033AE5"/>
    <w:rsid w:val="00033D78"/>
    <w:rsid w:val="0003483B"/>
    <w:rsid w:val="000350F9"/>
    <w:rsid w:val="000353D4"/>
    <w:rsid w:val="0003571C"/>
    <w:rsid w:val="0003581B"/>
    <w:rsid w:val="00035E80"/>
    <w:rsid w:val="00036486"/>
    <w:rsid w:val="00037305"/>
    <w:rsid w:val="00040D7E"/>
    <w:rsid w:val="00040D95"/>
    <w:rsid w:val="00041C7A"/>
    <w:rsid w:val="000428B8"/>
    <w:rsid w:val="0004293F"/>
    <w:rsid w:val="0004359A"/>
    <w:rsid w:val="00044A26"/>
    <w:rsid w:val="00044DD7"/>
    <w:rsid w:val="00044EA4"/>
    <w:rsid w:val="000450CF"/>
    <w:rsid w:val="0004511F"/>
    <w:rsid w:val="0004523E"/>
    <w:rsid w:val="0004528A"/>
    <w:rsid w:val="00045322"/>
    <w:rsid w:val="00045B55"/>
    <w:rsid w:val="00045E23"/>
    <w:rsid w:val="000463DB"/>
    <w:rsid w:val="00046642"/>
    <w:rsid w:val="00046C06"/>
    <w:rsid w:val="00047537"/>
    <w:rsid w:val="000476EF"/>
    <w:rsid w:val="00047CD8"/>
    <w:rsid w:val="0005037C"/>
    <w:rsid w:val="0005058C"/>
    <w:rsid w:val="00050667"/>
    <w:rsid w:val="00050A50"/>
    <w:rsid w:val="000511BD"/>
    <w:rsid w:val="000511D3"/>
    <w:rsid w:val="000515F6"/>
    <w:rsid w:val="00051B95"/>
    <w:rsid w:val="0005233F"/>
    <w:rsid w:val="000526A3"/>
    <w:rsid w:val="00053033"/>
    <w:rsid w:val="000533EA"/>
    <w:rsid w:val="00054058"/>
    <w:rsid w:val="00054ED0"/>
    <w:rsid w:val="00055771"/>
    <w:rsid w:val="0005580A"/>
    <w:rsid w:val="00055C38"/>
    <w:rsid w:val="00056AB7"/>
    <w:rsid w:val="00056CDB"/>
    <w:rsid w:val="00056F56"/>
    <w:rsid w:val="00057213"/>
    <w:rsid w:val="00057F9A"/>
    <w:rsid w:val="000605D3"/>
    <w:rsid w:val="00060907"/>
    <w:rsid w:val="00060CEC"/>
    <w:rsid w:val="00060EEE"/>
    <w:rsid w:val="00060F56"/>
    <w:rsid w:val="00061240"/>
    <w:rsid w:val="0006127D"/>
    <w:rsid w:val="00061580"/>
    <w:rsid w:val="000616F8"/>
    <w:rsid w:val="00062014"/>
    <w:rsid w:val="000620A3"/>
    <w:rsid w:val="0006210F"/>
    <w:rsid w:val="000627BA"/>
    <w:rsid w:val="00063197"/>
    <w:rsid w:val="0006374D"/>
    <w:rsid w:val="00063E13"/>
    <w:rsid w:val="00063E40"/>
    <w:rsid w:val="0006447C"/>
    <w:rsid w:val="00064694"/>
    <w:rsid w:val="0006486D"/>
    <w:rsid w:val="000651E3"/>
    <w:rsid w:val="0006577A"/>
    <w:rsid w:val="00065B65"/>
    <w:rsid w:val="00065C67"/>
    <w:rsid w:val="000660D3"/>
    <w:rsid w:val="0006616F"/>
    <w:rsid w:val="00066A03"/>
    <w:rsid w:val="0006701D"/>
    <w:rsid w:val="000670EF"/>
    <w:rsid w:val="000672E7"/>
    <w:rsid w:val="00067505"/>
    <w:rsid w:val="0006755D"/>
    <w:rsid w:val="00067D25"/>
    <w:rsid w:val="00067DB9"/>
    <w:rsid w:val="00067EBA"/>
    <w:rsid w:val="00067EEA"/>
    <w:rsid w:val="0007014A"/>
    <w:rsid w:val="000701F0"/>
    <w:rsid w:val="00070395"/>
    <w:rsid w:val="00070697"/>
    <w:rsid w:val="00070C9B"/>
    <w:rsid w:val="00071195"/>
    <w:rsid w:val="000713FD"/>
    <w:rsid w:val="00071C91"/>
    <w:rsid w:val="000722A9"/>
    <w:rsid w:val="00073192"/>
    <w:rsid w:val="00073964"/>
    <w:rsid w:val="00073AE2"/>
    <w:rsid w:val="00074402"/>
    <w:rsid w:val="00074760"/>
    <w:rsid w:val="00074AE9"/>
    <w:rsid w:val="00074C48"/>
    <w:rsid w:val="00074F56"/>
    <w:rsid w:val="0007504D"/>
    <w:rsid w:val="00075CC5"/>
    <w:rsid w:val="00075E93"/>
    <w:rsid w:val="00076217"/>
    <w:rsid w:val="00076493"/>
    <w:rsid w:val="000764E2"/>
    <w:rsid w:val="000768AB"/>
    <w:rsid w:val="00076B4C"/>
    <w:rsid w:val="00076C8A"/>
    <w:rsid w:val="00076CE6"/>
    <w:rsid w:val="00076D0E"/>
    <w:rsid w:val="000770EA"/>
    <w:rsid w:val="000770F2"/>
    <w:rsid w:val="000778DC"/>
    <w:rsid w:val="00077E9E"/>
    <w:rsid w:val="00080385"/>
    <w:rsid w:val="00080A02"/>
    <w:rsid w:val="00080B55"/>
    <w:rsid w:val="0008150C"/>
    <w:rsid w:val="00081CC4"/>
    <w:rsid w:val="00081DB4"/>
    <w:rsid w:val="0008225C"/>
    <w:rsid w:val="000823B6"/>
    <w:rsid w:val="000833C4"/>
    <w:rsid w:val="00083A80"/>
    <w:rsid w:val="00083ADE"/>
    <w:rsid w:val="00083FC3"/>
    <w:rsid w:val="000840CD"/>
    <w:rsid w:val="0008496F"/>
    <w:rsid w:val="00084D5E"/>
    <w:rsid w:val="00084FE9"/>
    <w:rsid w:val="000855F6"/>
    <w:rsid w:val="0008567F"/>
    <w:rsid w:val="00085A4C"/>
    <w:rsid w:val="0008601D"/>
    <w:rsid w:val="000860CE"/>
    <w:rsid w:val="0008663B"/>
    <w:rsid w:val="000867CD"/>
    <w:rsid w:val="00086D6D"/>
    <w:rsid w:val="00086F53"/>
    <w:rsid w:val="00086FBD"/>
    <w:rsid w:val="00087011"/>
    <w:rsid w:val="00087405"/>
    <w:rsid w:val="000878BE"/>
    <w:rsid w:val="0008799B"/>
    <w:rsid w:val="00087A03"/>
    <w:rsid w:val="000907BD"/>
    <w:rsid w:val="00090EF9"/>
    <w:rsid w:val="000911EC"/>
    <w:rsid w:val="00091259"/>
    <w:rsid w:val="00091957"/>
    <w:rsid w:val="000923AE"/>
    <w:rsid w:val="000924DD"/>
    <w:rsid w:val="000925A2"/>
    <w:rsid w:val="00092693"/>
    <w:rsid w:val="000926EE"/>
    <w:rsid w:val="00092A72"/>
    <w:rsid w:val="00092A7A"/>
    <w:rsid w:val="00092DB1"/>
    <w:rsid w:val="000933CF"/>
    <w:rsid w:val="00093681"/>
    <w:rsid w:val="000939C3"/>
    <w:rsid w:val="000943CB"/>
    <w:rsid w:val="00094AAF"/>
    <w:rsid w:val="00095121"/>
    <w:rsid w:val="00095157"/>
    <w:rsid w:val="000957B7"/>
    <w:rsid w:val="00095F9E"/>
    <w:rsid w:val="0009661D"/>
    <w:rsid w:val="000967AA"/>
    <w:rsid w:val="00096B56"/>
    <w:rsid w:val="00096C1E"/>
    <w:rsid w:val="00096E99"/>
    <w:rsid w:val="00096ECA"/>
    <w:rsid w:val="00097209"/>
    <w:rsid w:val="000972A3"/>
    <w:rsid w:val="0009733D"/>
    <w:rsid w:val="00097560"/>
    <w:rsid w:val="00097A10"/>
    <w:rsid w:val="000A032D"/>
    <w:rsid w:val="000A06BC"/>
    <w:rsid w:val="000A06E1"/>
    <w:rsid w:val="000A07EA"/>
    <w:rsid w:val="000A1517"/>
    <w:rsid w:val="000A19D8"/>
    <w:rsid w:val="000A1A27"/>
    <w:rsid w:val="000A1ACD"/>
    <w:rsid w:val="000A1C51"/>
    <w:rsid w:val="000A1F32"/>
    <w:rsid w:val="000A2532"/>
    <w:rsid w:val="000A2A7D"/>
    <w:rsid w:val="000A319E"/>
    <w:rsid w:val="000A37AE"/>
    <w:rsid w:val="000A3805"/>
    <w:rsid w:val="000A3AA5"/>
    <w:rsid w:val="000A3AB4"/>
    <w:rsid w:val="000A3AB8"/>
    <w:rsid w:val="000A3AD6"/>
    <w:rsid w:val="000A43DD"/>
    <w:rsid w:val="000A4645"/>
    <w:rsid w:val="000A4833"/>
    <w:rsid w:val="000A4E37"/>
    <w:rsid w:val="000A578C"/>
    <w:rsid w:val="000A6840"/>
    <w:rsid w:val="000A6AE2"/>
    <w:rsid w:val="000A703D"/>
    <w:rsid w:val="000A7190"/>
    <w:rsid w:val="000A74C2"/>
    <w:rsid w:val="000A74DF"/>
    <w:rsid w:val="000A7579"/>
    <w:rsid w:val="000B03A2"/>
    <w:rsid w:val="000B04B8"/>
    <w:rsid w:val="000B087F"/>
    <w:rsid w:val="000B0A43"/>
    <w:rsid w:val="000B1986"/>
    <w:rsid w:val="000B23DE"/>
    <w:rsid w:val="000B2460"/>
    <w:rsid w:val="000B295C"/>
    <w:rsid w:val="000B2A60"/>
    <w:rsid w:val="000B2B7C"/>
    <w:rsid w:val="000B3510"/>
    <w:rsid w:val="000B3679"/>
    <w:rsid w:val="000B57F0"/>
    <w:rsid w:val="000B5852"/>
    <w:rsid w:val="000B5D67"/>
    <w:rsid w:val="000B5D73"/>
    <w:rsid w:val="000B5E4F"/>
    <w:rsid w:val="000B6294"/>
    <w:rsid w:val="000B65C0"/>
    <w:rsid w:val="000B68F8"/>
    <w:rsid w:val="000B6C26"/>
    <w:rsid w:val="000B725D"/>
    <w:rsid w:val="000B7322"/>
    <w:rsid w:val="000B7427"/>
    <w:rsid w:val="000B75AE"/>
    <w:rsid w:val="000B7629"/>
    <w:rsid w:val="000B7709"/>
    <w:rsid w:val="000C03B6"/>
    <w:rsid w:val="000C051E"/>
    <w:rsid w:val="000C066A"/>
    <w:rsid w:val="000C0976"/>
    <w:rsid w:val="000C0A5A"/>
    <w:rsid w:val="000C0BC2"/>
    <w:rsid w:val="000C1408"/>
    <w:rsid w:val="000C2322"/>
    <w:rsid w:val="000C275A"/>
    <w:rsid w:val="000C2CFF"/>
    <w:rsid w:val="000C3337"/>
    <w:rsid w:val="000C38B9"/>
    <w:rsid w:val="000C3A6A"/>
    <w:rsid w:val="000C3AD9"/>
    <w:rsid w:val="000C3CA7"/>
    <w:rsid w:val="000C412C"/>
    <w:rsid w:val="000C4357"/>
    <w:rsid w:val="000C4520"/>
    <w:rsid w:val="000C4A9A"/>
    <w:rsid w:val="000C5219"/>
    <w:rsid w:val="000C5637"/>
    <w:rsid w:val="000C5E78"/>
    <w:rsid w:val="000C6676"/>
    <w:rsid w:val="000C6712"/>
    <w:rsid w:val="000C6D27"/>
    <w:rsid w:val="000C71CC"/>
    <w:rsid w:val="000D03BB"/>
    <w:rsid w:val="000D0418"/>
    <w:rsid w:val="000D075A"/>
    <w:rsid w:val="000D093F"/>
    <w:rsid w:val="000D0FAB"/>
    <w:rsid w:val="000D1991"/>
    <w:rsid w:val="000D1AF1"/>
    <w:rsid w:val="000D2113"/>
    <w:rsid w:val="000D215E"/>
    <w:rsid w:val="000D233B"/>
    <w:rsid w:val="000D23A6"/>
    <w:rsid w:val="000D2CB4"/>
    <w:rsid w:val="000D2DDA"/>
    <w:rsid w:val="000D2E32"/>
    <w:rsid w:val="000D2F34"/>
    <w:rsid w:val="000D387E"/>
    <w:rsid w:val="000D3FE1"/>
    <w:rsid w:val="000D4387"/>
    <w:rsid w:val="000D4E9A"/>
    <w:rsid w:val="000D54F8"/>
    <w:rsid w:val="000D657C"/>
    <w:rsid w:val="000D6C60"/>
    <w:rsid w:val="000D6D9D"/>
    <w:rsid w:val="000D713B"/>
    <w:rsid w:val="000D754E"/>
    <w:rsid w:val="000E016B"/>
    <w:rsid w:val="000E0349"/>
    <w:rsid w:val="000E059B"/>
    <w:rsid w:val="000E13A8"/>
    <w:rsid w:val="000E18BB"/>
    <w:rsid w:val="000E1ABA"/>
    <w:rsid w:val="000E216F"/>
    <w:rsid w:val="000E2852"/>
    <w:rsid w:val="000E2D2C"/>
    <w:rsid w:val="000E2F76"/>
    <w:rsid w:val="000E3100"/>
    <w:rsid w:val="000E31C4"/>
    <w:rsid w:val="000E31D1"/>
    <w:rsid w:val="000E33DF"/>
    <w:rsid w:val="000E3C5C"/>
    <w:rsid w:val="000E3CE4"/>
    <w:rsid w:val="000E43EB"/>
    <w:rsid w:val="000E4833"/>
    <w:rsid w:val="000E503D"/>
    <w:rsid w:val="000E549F"/>
    <w:rsid w:val="000E54E2"/>
    <w:rsid w:val="000E56BA"/>
    <w:rsid w:val="000E58D3"/>
    <w:rsid w:val="000E6320"/>
    <w:rsid w:val="000E63B1"/>
    <w:rsid w:val="000E6633"/>
    <w:rsid w:val="000E6AB5"/>
    <w:rsid w:val="000E6C24"/>
    <w:rsid w:val="000E72E6"/>
    <w:rsid w:val="000E7416"/>
    <w:rsid w:val="000E7D5F"/>
    <w:rsid w:val="000E7D91"/>
    <w:rsid w:val="000F0B2D"/>
    <w:rsid w:val="000F175F"/>
    <w:rsid w:val="000F1A94"/>
    <w:rsid w:val="000F2047"/>
    <w:rsid w:val="000F2E32"/>
    <w:rsid w:val="000F30A8"/>
    <w:rsid w:val="000F31DC"/>
    <w:rsid w:val="000F38AF"/>
    <w:rsid w:val="000F397D"/>
    <w:rsid w:val="000F3AF4"/>
    <w:rsid w:val="000F3B5F"/>
    <w:rsid w:val="000F4096"/>
    <w:rsid w:val="000F41C7"/>
    <w:rsid w:val="000F46DC"/>
    <w:rsid w:val="000F4DE6"/>
    <w:rsid w:val="000F4F55"/>
    <w:rsid w:val="000F4FA4"/>
    <w:rsid w:val="000F50D6"/>
    <w:rsid w:val="000F593C"/>
    <w:rsid w:val="000F5B96"/>
    <w:rsid w:val="000F5C5D"/>
    <w:rsid w:val="000F6150"/>
    <w:rsid w:val="000F6217"/>
    <w:rsid w:val="000F647C"/>
    <w:rsid w:val="000F67C2"/>
    <w:rsid w:val="000F6CD1"/>
    <w:rsid w:val="000F6DD0"/>
    <w:rsid w:val="000F6E19"/>
    <w:rsid w:val="000F7038"/>
    <w:rsid w:val="000F73EF"/>
    <w:rsid w:val="000F7449"/>
    <w:rsid w:val="000F7725"/>
    <w:rsid w:val="000F7F25"/>
    <w:rsid w:val="0010020D"/>
    <w:rsid w:val="00100423"/>
    <w:rsid w:val="00100695"/>
    <w:rsid w:val="00100DEC"/>
    <w:rsid w:val="00101530"/>
    <w:rsid w:val="00102472"/>
    <w:rsid w:val="00102932"/>
    <w:rsid w:val="001029A3"/>
    <w:rsid w:val="00102A5E"/>
    <w:rsid w:val="00103164"/>
    <w:rsid w:val="001032DC"/>
    <w:rsid w:val="001033AA"/>
    <w:rsid w:val="00103A01"/>
    <w:rsid w:val="00103B0C"/>
    <w:rsid w:val="00103B7E"/>
    <w:rsid w:val="00103FB4"/>
    <w:rsid w:val="00103FBC"/>
    <w:rsid w:val="001046AD"/>
    <w:rsid w:val="0010485F"/>
    <w:rsid w:val="001049A0"/>
    <w:rsid w:val="00104B11"/>
    <w:rsid w:val="00104E87"/>
    <w:rsid w:val="00104F2C"/>
    <w:rsid w:val="00105322"/>
    <w:rsid w:val="0010544A"/>
    <w:rsid w:val="00105C6C"/>
    <w:rsid w:val="00106652"/>
    <w:rsid w:val="001068CE"/>
    <w:rsid w:val="001069E1"/>
    <w:rsid w:val="00106EC0"/>
    <w:rsid w:val="00107547"/>
    <w:rsid w:val="001075CC"/>
    <w:rsid w:val="0010783D"/>
    <w:rsid w:val="001100CE"/>
    <w:rsid w:val="00110149"/>
    <w:rsid w:val="001107CC"/>
    <w:rsid w:val="001114F7"/>
    <w:rsid w:val="0011176F"/>
    <w:rsid w:val="00111C8A"/>
    <w:rsid w:val="00111CC0"/>
    <w:rsid w:val="00111EA7"/>
    <w:rsid w:val="00111EEC"/>
    <w:rsid w:val="001120B5"/>
    <w:rsid w:val="001125D3"/>
    <w:rsid w:val="00112C4D"/>
    <w:rsid w:val="00112C75"/>
    <w:rsid w:val="00112C95"/>
    <w:rsid w:val="001132E6"/>
    <w:rsid w:val="0011382D"/>
    <w:rsid w:val="0011441C"/>
    <w:rsid w:val="00115764"/>
    <w:rsid w:val="001158E7"/>
    <w:rsid w:val="00115B72"/>
    <w:rsid w:val="00115BE2"/>
    <w:rsid w:val="00116255"/>
    <w:rsid w:val="001163B0"/>
    <w:rsid w:val="00116419"/>
    <w:rsid w:val="00116E1B"/>
    <w:rsid w:val="00117076"/>
    <w:rsid w:val="00117114"/>
    <w:rsid w:val="00117119"/>
    <w:rsid w:val="0011750B"/>
    <w:rsid w:val="0011760D"/>
    <w:rsid w:val="00117868"/>
    <w:rsid w:val="00120433"/>
    <w:rsid w:val="00120582"/>
    <w:rsid w:val="0012098B"/>
    <w:rsid w:val="001209A4"/>
    <w:rsid w:val="00120D6B"/>
    <w:rsid w:val="001212FA"/>
    <w:rsid w:val="00121BEE"/>
    <w:rsid w:val="00122A4C"/>
    <w:rsid w:val="00122A63"/>
    <w:rsid w:val="00122DC9"/>
    <w:rsid w:val="0012372D"/>
    <w:rsid w:val="001237F5"/>
    <w:rsid w:val="00123B0F"/>
    <w:rsid w:val="00123F9F"/>
    <w:rsid w:val="001245B1"/>
    <w:rsid w:val="00124A23"/>
    <w:rsid w:val="00125022"/>
    <w:rsid w:val="0012518D"/>
    <w:rsid w:val="0012535A"/>
    <w:rsid w:val="001253E4"/>
    <w:rsid w:val="0012578F"/>
    <w:rsid w:val="001259AE"/>
    <w:rsid w:val="00125EF5"/>
    <w:rsid w:val="001265C8"/>
    <w:rsid w:val="0012697C"/>
    <w:rsid w:val="00126CA6"/>
    <w:rsid w:val="00126EE0"/>
    <w:rsid w:val="00127030"/>
    <w:rsid w:val="001271CD"/>
    <w:rsid w:val="001275E5"/>
    <w:rsid w:val="00127D0D"/>
    <w:rsid w:val="00127D8E"/>
    <w:rsid w:val="001306BB"/>
    <w:rsid w:val="00130718"/>
    <w:rsid w:val="00130D34"/>
    <w:rsid w:val="00130DB5"/>
    <w:rsid w:val="0013166F"/>
    <w:rsid w:val="001316AB"/>
    <w:rsid w:val="00131975"/>
    <w:rsid w:val="00132A4A"/>
    <w:rsid w:val="00132BB6"/>
    <w:rsid w:val="00132BFE"/>
    <w:rsid w:val="00132E9E"/>
    <w:rsid w:val="0013327A"/>
    <w:rsid w:val="00133582"/>
    <w:rsid w:val="00133E8B"/>
    <w:rsid w:val="0013401C"/>
    <w:rsid w:val="00134154"/>
    <w:rsid w:val="001341E3"/>
    <w:rsid w:val="001347AB"/>
    <w:rsid w:val="00134C0E"/>
    <w:rsid w:val="001354A8"/>
    <w:rsid w:val="001358B1"/>
    <w:rsid w:val="0013600A"/>
    <w:rsid w:val="001363EB"/>
    <w:rsid w:val="00136AE2"/>
    <w:rsid w:val="00136BB8"/>
    <w:rsid w:val="00136EA6"/>
    <w:rsid w:val="001372AF"/>
    <w:rsid w:val="0013778B"/>
    <w:rsid w:val="00137CD1"/>
    <w:rsid w:val="00137ECA"/>
    <w:rsid w:val="00140012"/>
    <w:rsid w:val="0014093C"/>
    <w:rsid w:val="0014097E"/>
    <w:rsid w:val="00140B89"/>
    <w:rsid w:val="00140C59"/>
    <w:rsid w:val="00140DC0"/>
    <w:rsid w:val="00140E87"/>
    <w:rsid w:val="00140EED"/>
    <w:rsid w:val="00140F60"/>
    <w:rsid w:val="00140F76"/>
    <w:rsid w:val="001414D3"/>
    <w:rsid w:val="00141D84"/>
    <w:rsid w:val="00142975"/>
    <w:rsid w:val="00142C5C"/>
    <w:rsid w:val="00143404"/>
    <w:rsid w:val="00143913"/>
    <w:rsid w:val="0014399C"/>
    <w:rsid w:val="00143B8C"/>
    <w:rsid w:val="00143F92"/>
    <w:rsid w:val="00144189"/>
    <w:rsid w:val="0014481E"/>
    <w:rsid w:val="00144E2E"/>
    <w:rsid w:val="001457FE"/>
    <w:rsid w:val="00145A5C"/>
    <w:rsid w:val="00145B97"/>
    <w:rsid w:val="00145E2B"/>
    <w:rsid w:val="00146536"/>
    <w:rsid w:val="00146AA5"/>
    <w:rsid w:val="00146B4D"/>
    <w:rsid w:val="00146C08"/>
    <w:rsid w:val="00146DC0"/>
    <w:rsid w:val="00146E46"/>
    <w:rsid w:val="001476D1"/>
    <w:rsid w:val="00147B25"/>
    <w:rsid w:val="00147B56"/>
    <w:rsid w:val="00147BD6"/>
    <w:rsid w:val="001503EE"/>
    <w:rsid w:val="00150584"/>
    <w:rsid w:val="001506AC"/>
    <w:rsid w:val="001509A6"/>
    <w:rsid w:val="0015126B"/>
    <w:rsid w:val="00151555"/>
    <w:rsid w:val="00151606"/>
    <w:rsid w:val="0015184C"/>
    <w:rsid w:val="0015287A"/>
    <w:rsid w:val="00152A72"/>
    <w:rsid w:val="00152AD3"/>
    <w:rsid w:val="00152E38"/>
    <w:rsid w:val="00152E8F"/>
    <w:rsid w:val="00153298"/>
    <w:rsid w:val="001534B8"/>
    <w:rsid w:val="001537BF"/>
    <w:rsid w:val="00153FCD"/>
    <w:rsid w:val="001542BA"/>
    <w:rsid w:val="001542E3"/>
    <w:rsid w:val="00154436"/>
    <w:rsid w:val="001546F3"/>
    <w:rsid w:val="001549A1"/>
    <w:rsid w:val="00154A4C"/>
    <w:rsid w:val="00154FFB"/>
    <w:rsid w:val="0015564F"/>
    <w:rsid w:val="00155908"/>
    <w:rsid w:val="001567CD"/>
    <w:rsid w:val="00156AA1"/>
    <w:rsid w:val="00156D71"/>
    <w:rsid w:val="001577AC"/>
    <w:rsid w:val="00160104"/>
    <w:rsid w:val="001602CA"/>
    <w:rsid w:val="00160310"/>
    <w:rsid w:val="001603A1"/>
    <w:rsid w:val="00160743"/>
    <w:rsid w:val="00160B81"/>
    <w:rsid w:val="00160E98"/>
    <w:rsid w:val="00161006"/>
    <w:rsid w:val="0016104F"/>
    <w:rsid w:val="001610FA"/>
    <w:rsid w:val="0016149A"/>
    <w:rsid w:val="001615E6"/>
    <w:rsid w:val="00161686"/>
    <w:rsid w:val="00161C2A"/>
    <w:rsid w:val="0016208C"/>
    <w:rsid w:val="0016231E"/>
    <w:rsid w:val="001632B6"/>
    <w:rsid w:val="00163DA2"/>
    <w:rsid w:val="001642FD"/>
    <w:rsid w:val="00164D1D"/>
    <w:rsid w:val="00165298"/>
    <w:rsid w:val="0016566B"/>
    <w:rsid w:val="00165969"/>
    <w:rsid w:val="00165ACC"/>
    <w:rsid w:val="00165B52"/>
    <w:rsid w:val="001661F0"/>
    <w:rsid w:val="00166268"/>
    <w:rsid w:val="001662E6"/>
    <w:rsid w:val="001666FB"/>
    <w:rsid w:val="00166970"/>
    <w:rsid w:val="00166A18"/>
    <w:rsid w:val="0016736E"/>
    <w:rsid w:val="00167438"/>
    <w:rsid w:val="00167AAE"/>
    <w:rsid w:val="00167DBF"/>
    <w:rsid w:val="001700C4"/>
    <w:rsid w:val="0017010D"/>
    <w:rsid w:val="00170338"/>
    <w:rsid w:val="00170D1D"/>
    <w:rsid w:val="00170D24"/>
    <w:rsid w:val="00170FB1"/>
    <w:rsid w:val="00171241"/>
    <w:rsid w:val="001712C9"/>
    <w:rsid w:val="00171778"/>
    <w:rsid w:val="00172799"/>
    <w:rsid w:val="00172863"/>
    <w:rsid w:val="00172DFF"/>
    <w:rsid w:val="00172ED0"/>
    <w:rsid w:val="0017330E"/>
    <w:rsid w:val="0017347E"/>
    <w:rsid w:val="0017471C"/>
    <w:rsid w:val="00174A95"/>
    <w:rsid w:val="00174CAD"/>
    <w:rsid w:val="00174DDA"/>
    <w:rsid w:val="0017517F"/>
    <w:rsid w:val="001751A2"/>
    <w:rsid w:val="001752A4"/>
    <w:rsid w:val="00175381"/>
    <w:rsid w:val="00176298"/>
    <w:rsid w:val="001765FE"/>
    <w:rsid w:val="00176D85"/>
    <w:rsid w:val="00176E7C"/>
    <w:rsid w:val="0017710F"/>
    <w:rsid w:val="0017732E"/>
    <w:rsid w:val="0017733D"/>
    <w:rsid w:val="00177D7C"/>
    <w:rsid w:val="001800E4"/>
    <w:rsid w:val="00180232"/>
    <w:rsid w:val="001807C9"/>
    <w:rsid w:val="00180BA3"/>
    <w:rsid w:val="00180BCB"/>
    <w:rsid w:val="0018108B"/>
    <w:rsid w:val="001811BC"/>
    <w:rsid w:val="001811E1"/>
    <w:rsid w:val="0018148B"/>
    <w:rsid w:val="00181E0C"/>
    <w:rsid w:val="00182B77"/>
    <w:rsid w:val="00182DD3"/>
    <w:rsid w:val="00182E65"/>
    <w:rsid w:val="001831AE"/>
    <w:rsid w:val="00183E43"/>
    <w:rsid w:val="0018407A"/>
    <w:rsid w:val="00184BAE"/>
    <w:rsid w:val="001854CA"/>
    <w:rsid w:val="00185B44"/>
    <w:rsid w:val="00185CCF"/>
    <w:rsid w:val="00185DCD"/>
    <w:rsid w:val="00185E70"/>
    <w:rsid w:val="00185FE5"/>
    <w:rsid w:val="0018667E"/>
    <w:rsid w:val="001867B6"/>
    <w:rsid w:val="00186B89"/>
    <w:rsid w:val="00186B8E"/>
    <w:rsid w:val="00187060"/>
    <w:rsid w:val="00187440"/>
    <w:rsid w:val="00187456"/>
    <w:rsid w:val="00187641"/>
    <w:rsid w:val="00187749"/>
    <w:rsid w:val="00187B51"/>
    <w:rsid w:val="00187C2B"/>
    <w:rsid w:val="00187F08"/>
    <w:rsid w:val="00190784"/>
    <w:rsid w:val="00190855"/>
    <w:rsid w:val="001913D4"/>
    <w:rsid w:val="00191AD4"/>
    <w:rsid w:val="00191CFF"/>
    <w:rsid w:val="00191D3C"/>
    <w:rsid w:val="00192316"/>
    <w:rsid w:val="0019261A"/>
    <w:rsid w:val="00192C4C"/>
    <w:rsid w:val="001937FE"/>
    <w:rsid w:val="001938BA"/>
    <w:rsid w:val="00193C28"/>
    <w:rsid w:val="00193DB9"/>
    <w:rsid w:val="0019408F"/>
    <w:rsid w:val="00194102"/>
    <w:rsid w:val="00194A0B"/>
    <w:rsid w:val="00195085"/>
    <w:rsid w:val="00195B6A"/>
    <w:rsid w:val="00195F13"/>
    <w:rsid w:val="00195F99"/>
    <w:rsid w:val="001960BC"/>
    <w:rsid w:val="001960E8"/>
    <w:rsid w:val="00196478"/>
    <w:rsid w:val="00196766"/>
    <w:rsid w:val="001969B0"/>
    <w:rsid w:val="001969E5"/>
    <w:rsid w:val="00196B8E"/>
    <w:rsid w:val="00196E63"/>
    <w:rsid w:val="00196EAD"/>
    <w:rsid w:val="00197220"/>
    <w:rsid w:val="001973D3"/>
    <w:rsid w:val="0019754D"/>
    <w:rsid w:val="00197571"/>
    <w:rsid w:val="00197838"/>
    <w:rsid w:val="00197939"/>
    <w:rsid w:val="00197CB8"/>
    <w:rsid w:val="001A069F"/>
    <w:rsid w:val="001A08F0"/>
    <w:rsid w:val="001A1182"/>
    <w:rsid w:val="001A13D0"/>
    <w:rsid w:val="001A16EF"/>
    <w:rsid w:val="001A1EAC"/>
    <w:rsid w:val="001A2316"/>
    <w:rsid w:val="001A397D"/>
    <w:rsid w:val="001A3DD9"/>
    <w:rsid w:val="001A4064"/>
    <w:rsid w:val="001A4447"/>
    <w:rsid w:val="001A44B8"/>
    <w:rsid w:val="001A4966"/>
    <w:rsid w:val="001A4DD3"/>
    <w:rsid w:val="001A4EF4"/>
    <w:rsid w:val="001A5445"/>
    <w:rsid w:val="001A54D8"/>
    <w:rsid w:val="001A569A"/>
    <w:rsid w:val="001A5BD1"/>
    <w:rsid w:val="001A6382"/>
    <w:rsid w:val="001A6564"/>
    <w:rsid w:val="001A660F"/>
    <w:rsid w:val="001A701A"/>
    <w:rsid w:val="001A7834"/>
    <w:rsid w:val="001A7DE0"/>
    <w:rsid w:val="001B0031"/>
    <w:rsid w:val="001B0504"/>
    <w:rsid w:val="001B0A3A"/>
    <w:rsid w:val="001B0FE8"/>
    <w:rsid w:val="001B1367"/>
    <w:rsid w:val="001B141C"/>
    <w:rsid w:val="001B1699"/>
    <w:rsid w:val="001B1C2C"/>
    <w:rsid w:val="001B1F3A"/>
    <w:rsid w:val="001B264A"/>
    <w:rsid w:val="001B26F7"/>
    <w:rsid w:val="001B2C52"/>
    <w:rsid w:val="001B2F41"/>
    <w:rsid w:val="001B2F6D"/>
    <w:rsid w:val="001B3319"/>
    <w:rsid w:val="001B3F55"/>
    <w:rsid w:val="001B4112"/>
    <w:rsid w:val="001B43C5"/>
    <w:rsid w:val="001B48C8"/>
    <w:rsid w:val="001B5134"/>
    <w:rsid w:val="001B52B5"/>
    <w:rsid w:val="001B5966"/>
    <w:rsid w:val="001B610C"/>
    <w:rsid w:val="001B66A8"/>
    <w:rsid w:val="001B6985"/>
    <w:rsid w:val="001B69B6"/>
    <w:rsid w:val="001B75E2"/>
    <w:rsid w:val="001B7733"/>
    <w:rsid w:val="001B7A20"/>
    <w:rsid w:val="001B7CCB"/>
    <w:rsid w:val="001B7CE3"/>
    <w:rsid w:val="001C0123"/>
    <w:rsid w:val="001C076C"/>
    <w:rsid w:val="001C08A3"/>
    <w:rsid w:val="001C0A43"/>
    <w:rsid w:val="001C0A5C"/>
    <w:rsid w:val="001C0EDE"/>
    <w:rsid w:val="001C0FEA"/>
    <w:rsid w:val="001C1814"/>
    <w:rsid w:val="001C19AF"/>
    <w:rsid w:val="001C1C21"/>
    <w:rsid w:val="001C22E4"/>
    <w:rsid w:val="001C266A"/>
    <w:rsid w:val="001C2940"/>
    <w:rsid w:val="001C29F3"/>
    <w:rsid w:val="001C3205"/>
    <w:rsid w:val="001C3450"/>
    <w:rsid w:val="001C368D"/>
    <w:rsid w:val="001C38F7"/>
    <w:rsid w:val="001C3ABD"/>
    <w:rsid w:val="001C447B"/>
    <w:rsid w:val="001C4B4C"/>
    <w:rsid w:val="001C4EF7"/>
    <w:rsid w:val="001C56B6"/>
    <w:rsid w:val="001C5B00"/>
    <w:rsid w:val="001C5CD4"/>
    <w:rsid w:val="001C5DD7"/>
    <w:rsid w:val="001C6091"/>
    <w:rsid w:val="001C6254"/>
    <w:rsid w:val="001C62B0"/>
    <w:rsid w:val="001C659B"/>
    <w:rsid w:val="001C68D3"/>
    <w:rsid w:val="001C6AD5"/>
    <w:rsid w:val="001C6D17"/>
    <w:rsid w:val="001C6F6C"/>
    <w:rsid w:val="001C758B"/>
    <w:rsid w:val="001C7AC0"/>
    <w:rsid w:val="001C7F44"/>
    <w:rsid w:val="001D0B34"/>
    <w:rsid w:val="001D0B73"/>
    <w:rsid w:val="001D100F"/>
    <w:rsid w:val="001D107B"/>
    <w:rsid w:val="001D15C2"/>
    <w:rsid w:val="001D18EC"/>
    <w:rsid w:val="001D18F5"/>
    <w:rsid w:val="001D3133"/>
    <w:rsid w:val="001D34DA"/>
    <w:rsid w:val="001D39F7"/>
    <w:rsid w:val="001D4007"/>
    <w:rsid w:val="001D423C"/>
    <w:rsid w:val="001D4287"/>
    <w:rsid w:val="001D480E"/>
    <w:rsid w:val="001D4A20"/>
    <w:rsid w:val="001D4C3E"/>
    <w:rsid w:val="001D54FC"/>
    <w:rsid w:val="001D57C3"/>
    <w:rsid w:val="001D5A8B"/>
    <w:rsid w:val="001D5AFD"/>
    <w:rsid w:val="001D5D81"/>
    <w:rsid w:val="001D5FC6"/>
    <w:rsid w:val="001D63FC"/>
    <w:rsid w:val="001D648A"/>
    <w:rsid w:val="001D6780"/>
    <w:rsid w:val="001D6C40"/>
    <w:rsid w:val="001D6DA1"/>
    <w:rsid w:val="001D765E"/>
    <w:rsid w:val="001E0001"/>
    <w:rsid w:val="001E04C3"/>
    <w:rsid w:val="001E0B33"/>
    <w:rsid w:val="001E0C82"/>
    <w:rsid w:val="001E12B6"/>
    <w:rsid w:val="001E195A"/>
    <w:rsid w:val="001E1B62"/>
    <w:rsid w:val="001E1D49"/>
    <w:rsid w:val="001E1D56"/>
    <w:rsid w:val="001E22BA"/>
    <w:rsid w:val="001E28A8"/>
    <w:rsid w:val="001E2DAA"/>
    <w:rsid w:val="001E2DAD"/>
    <w:rsid w:val="001E38BD"/>
    <w:rsid w:val="001E3A41"/>
    <w:rsid w:val="001E3C8F"/>
    <w:rsid w:val="001E3CC1"/>
    <w:rsid w:val="001E3EFC"/>
    <w:rsid w:val="001E6003"/>
    <w:rsid w:val="001E63AB"/>
    <w:rsid w:val="001E6439"/>
    <w:rsid w:val="001E67F3"/>
    <w:rsid w:val="001E6AE5"/>
    <w:rsid w:val="001E7007"/>
    <w:rsid w:val="001E7019"/>
    <w:rsid w:val="001E723C"/>
    <w:rsid w:val="001E75FB"/>
    <w:rsid w:val="001E78BC"/>
    <w:rsid w:val="001F09E2"/>
    <w:rsid w:val="001F1085"/>
    <w:rsid w:val="001F1717"/>
    <w:rsid w:val="001F1B40"/>
    <w:rsid w:val="001F1C39"/>
    <w:rsid w:val="001F1C7E"/>
    <w:rsid w:val="001F1F28"/>
    <w:rsid w:val="001F21EB"/>
    <w:rsid w:val="001F23EA"/>
    <w:rsid w:val="001F26D1"/>
    <w:rsid w:val="001F2A52"/>
    <w:rsid w:val="001F2E6A"/>
    <w:rsid w:val="001F2F29"/>
    <w:rsid w:val="001F30FA"/>
    <w:rsid w:val="001F318E"/>
    <w:rsid w:val="001F3857"/>
    <w:rsid w:val="001F3C1C"/>
    <w:rsid w:val="001F3CCC"/>
    <w:rsid w:val="001F3D28"/>
    <w:rsid w:val="001F4348"/>
    <w:rsid w:val="001F4BD7"/>
    <w:rsid w:val="001F566F"/>
    <w:rsid w:val="001F56E9"/>
    <w:rsid w:val="001F57C5"/>
    <w:rsid w:val="001F5A42"/>
    <w:rsid w:val="001F5D75"/>
    <w:rsid w:val="001F6492"/>
    <w:rsid w:val="001F651B"/>
    <w:rsid w:val="001F6580"/>
    <w:rsid w:val="001F6E7F"/>
    <w:rsid w:val="001F7D0C"/>
    <w:rsid w:val="00200780"/>
    <w:rsid w:val="00200D04"/>
    <w:rsid w:val="00200D14"/>
    <w:rsid w:val="00200D94"/>
    <w:rsid w:val="00201127"/>
    <w:rsid w:val="002012D6"/>
    <w:rsid w:val="0020151B"/>
    <w:rsid w:val="00201D6E"/>
    <w:rsid w:val="0020208A"/>
    <w:rsid w:val="00202328"/>
    <w:rsid w:val="0020235A"/>
    <w:rsid w:val="00202570"/>
    <w:rsid w:val="0020261E"/>
    <w:rsid w:val="00202897"/>
    <w:rsid w:val="00202CB9"/>
    <w:rsid w:val="0020355C"/>
    <w:rsid w:val="0020383F"/>
    <w:rsid w:val="00203AD8"/>
    <w:rsid w:val="00203F5B"/>
    <w:rsid w:val="00204253"/>
    <w:rsid w:val="0020471A"/>
    <w:rsid w:val="0020473F"/>
    <w:rsid w:val="002049B5"/>
    <w:rsid w:val="00204F4B"/>
    <w:rsid w:val="0020566A"/>
    <w:rsid w:val="00205B3A"/>
    <w:rsid w:val="002068E8"/>
    <w:rsid w:val="00206DD8"/>
    <w:rsid w:val="0020717E"/>
    <w:rsid w:val="0020772F"/>
    <w:rsid w:val="00207810"/>
    <w:rsid w:val="00207E86"/>
    <w:rsid w:val="002100FE"/>
    <w:rsid w:val="0021011F"/>
    <w:rsid w:val="00210360"/>
    <w:rsid w:val="00210752"/>
    <w:rsid w:val="00210A04"/>
    <w:rsid w:val="00210A33"/>
    <w:rsid w:val="00210A6A"/>
    <w:rsid w:val="00210ABB"/>
    <w:rsid w:val="00210BD5"/>
    <w:rsid w:val="002114A6"/>
    <w:rsid w:val="002118A1"/>
    <w:rsid w:val="00211EE3"/>
    <w:rsid w:val="00212270"/>
    <w:rsid w:val="0021252E"/>
    <w:rsid w:val="00212673"/>
    <w:rsid w:val="00212C59"/>
    <w:rsid w:val="00212CF6"/>
    <w:rsid w:val="00212CF8"/>
    <w:rsid w:val="002130A9"/>
    <w:rsid w:val="002138A7"/>
    <w:rsid w:val="00213DD5"/>
    <w:rsid w:val="00213FD8"/>
    <w:rsid w:val="002148E4"/>
    <w:rsid w:val="00214CF8"/>
    <w:rsid w:val="002151FA"/>
    <w:rsid w:val="00215593"/>
    <w:rsid w:val="002159F8"/>
    <w:rsid w:val="002161AA"/>
    <w:rsid w:val="00216748"/>
    <w:rsid w:val="00216769"/>
    <w:rsid w:val="002168DC"/>
    <w:rsid w:val="00216B58"/>
    <w:rsid w:val="00216C4F"/>
    <w:rsid w:val="00216DFB"/>
    <w:rsid w:val="00217047"/>
    <w:rsid w:val="0021747D"/>
    <w:rsid w:val="00217543"/>
    <w:rsid w:val="002176AF"/>
    <w:rsid w:val="00217F6A"/>
    <w:rsid w:val="00220052"/>
    <w:rsid w:val="00220269"/>
    <w:rsid w:val="002209A8"/>
    <w:rsid w:val="00220D13"/>
    <w:rsid w:val="002213FD"/>
    <w:rsid w:val="00221760"/>
    <w:rsid w:val="00221B2E"/>
    <w:rsid w:val="00222263"/>
    <w:rsid w:val="00222663"/>
    <w:rsid w:val="00222F85"/>
    <w:rsid w:val="00222FBF"/>
    <w:rsid w:val="00223694"/>
    <w:rsid w:val="00223798"/>
    <w:rsid w:val="00223881"/>
    <w:rsid w:val="0022393B"/>
    <w:rsid w:val="00223ECA"/>
    <w:rsid w:val="00224030"/>
    <w:rsid w:val="00224085"/>
    <w:rsid w:val="002244BC"/>
    <w:rsid w:val="00224848"/>
    <w:rsid w:val="00224852"/>
    <w:rsid w:val="002249F4"/>
    <w:rsid w:val="00224A24"/>
    <w:rsid w:val="00224F3A"/>
    <w:rsid w:val="00225544"/>
    <w:rsid w:val="00225601"/>
    <w:rsid w:val="002259AF"/>
    <w:rsid w:val="00225AAF"/>
    <w:rsid w:val="00225E71"/>
    <w:rsid w:val="0022635A"/>
    <w:rsid w:val="0022643E"/>
    <w:rsid w:val="00226488"/>
    <w:rsid w:val="00226A22"/>
    <w:rsid w:val="00226E00"/>
    <w:rsid w:val="002277DC"/>
    <w:rsid w:val="00227BF5"/>
    <w:rsid w:val="00230111"/>
    <w:rsid w:val="002303F5"/>
    <w:rsid w:val="002304D7"/>
    <w:rsid w:val="00230BC4"/>
    <w:rsid w:val="00231264"/>
    <w:rsid w:val="00231387"/>
    <w:rsid w:val="00231494"/>
    <w:rsid w:val="0023150F"/>
    <w:rsid w:val="002316DA"/>
    <w:rsid w:val="00231939"/>
    <w:rsid w:val="0023195A"/>
    <w:rsid w:val="00231BF2"/>
    <w:rsid w:val="00231E38"/>
    <w:rsid w:val="00231EE8"/>
    <w:rsid w:val="00231FC5"/>
    <w:rsid w:val="0023222D"/>
    <w:rsid w:val="0023291D"/>
    <w:rsid w:val="00232ECC"/>
    <w:rsid w:val="00233609"/>
    <w:rsid w:val="00233764"/>
    <w:rsid w:val="002338BB"/>
    <w:rsid w:val="0023493F"/>
    <w:rsid w:val="00234EC7"/>
    <w:rsid w:val="00234FD8"/>
    <w:rsid w:val="002359AB"/>
    <w:rsid w:val="00235BB2"/>
    <w:rsid w:val="002364AB"/>
    <w:rsid w:val="002366B2"/>
    <w:rsid w:val="00236A4A"/>
    <w:rsid w:val="00236EF6"/>
    <w:rsid w:val="002371A6"/>
    <w:rsid w:val="00237FA4"/>
    <w:rsid w:val="002400B5"/>
    <w:rsid w:val="002414E4"/>
    <w:rsid w:val="002415A2"/>
    <w:rsid w:val="0024163B"/>
    <w:rsid w:val="0024178B"/>
    <w:rsid w:val="00241ED3"/>
    <w:rsid w:val="0024210B"/>
    <w:rsid w:val="0024222E"/>
    <w:rsid w:val="0024225F"/>
    <w:rsid w:val="002424B5"/>
    <w:rsid w:val="00242B7F"/>
    <w:rsid w:val="00242C81"/>
    <w:rsid w:val="00243559"/>
    <w:rsid w:val="00243CAE"/>
    <w:rsid w:val="00243E4C"/>
    <w:rsid w:val="002446F4"/>
    <w:rsid w:val="002446FC"/>
    <w:rsid w:val="0024486F"/>
    <w:rsid w:val="00244EC1"/>
    <w:rsid w:val="00245DBD"/>
    <w:rsid w:val="00245DEF"/>
    <w:rsid w:val="00246AEA"/>
    <w:rsid w:val="0024778C"/>
    <w:rsid w:val="00247F45"/>
    <w:rsid w:val="0025009C"/>
    <w:rsid w:val="00250146"/>
    <w:rsid w:val="00250299"/>
    <w:rsid w:val="00250DF4"/>
    <w:rsid w:val="00251433"/>
    <w:rsid w:val="00251661"/>
    <w:rsid w:val="00251F01"/>
    <w:rsid w:val="00252611"/>
    <w:rsid w:val="002526D7"/>
    <w:rsid w:val="0025304E"/>
    <w:rsid w:val="00253056"/>
    <w:rsid w:val="00253308"/>
    <w:rsid w:val="00253570"/>
    <w:rsid w:val="0025360D"/>
    <w:rsid w:val="002536EC"/>
    <w:rsid w:val="00253C25"/>
    <w:rsid w:val="00253D30"/>
    <w:rsid w:val="002548DA"/>
    <w:rsid w:val="00255430"/>
    <w:rsid w:val="00255AA7"/>
    <w:rsid w:val="00255B11"/>
    <w:rsid w:val="00255D15"/>
    <w:rsid w:val="00255FDF"/>
    <w:rsid w:val="002562F6"/>
    <w:rsid w:val="002564D2"/>
    <w:rsid w:val="002566B5"/>
    <w:rsid w:val="002569E1"/>
    <w:rsid w:val="00257344"/>
    <w:rsid w:val="00257885"/>
    <w:rsid w:val="00257DFE"/>
    <w:rsid w:val="00260762"/>
    <w:rsid w:val="00260C53"/>
    <w:rsid w:val="00260F32"/>
    <w:rsid w:val="00260F94"/>
    <w:rsid w:val="00261317"/>
    <w:rsid w:val="002617E6"/>
    <w:rsid w:val="00261B2B"/>
    <w:rsid w:val="00262CB2"/>
    <w:rsid w:val="00262DC5"/>
    <w:rsid w:val="00263274"/>
    <w:rsid w:val="002639BE"/>
    <w:rsid w:val="00263EA2"/>
    <w:rsid w:val="00263F1E"/>
    <w:rsid w:val="00263FF2"/>
    <w:rsid w:val="00264154"/>
    <w:rsid w:val="002641AF"/>
    <w:rsid w:val="00264433"/>
    <w:rsid w:val="00264B9E"/>
    <w:rsid w:val="00265323"/>
    <w:rsid w:val="00265E0F"/>
    <w:rsid w:val="00266941"/>
    <w:rsid w:val="00267249"/>
    <w:rsid w:val="0026725C"/>
    <w:rsid w:val="002679FF"/>
    <w:rsid w:val="00267BB4"/>
    <w:rsid w:val="0027000E"/>
    <w:rsid w:val="00270328"/>
    <w:rsid w:val="00270779"/>
    <w:rsid w:val="002710F8"/>
    <w:rsid w:val="0027120B"/>
    <w:rsid w:val="00271AFC"/>
    <w:rsid w:val="00271C65"/>
    <w:rsid w:val="0027246E"/>
    <w:rsid w:val="00272866"/>
    <w:rsid w:val="00272BF6"/>
    <w:rsid w:val="00272D6C"/>
    <w:rsid w:val="00273594"/>
    <w:rsid w:val="00273784"/>
    <w:rsid w:val="00273A6E"/>
    <w:rsid w:val="00274355"/>
    <w:rsid w:val="0027438A"/>
    <w:rsid w:val="002744B8"/>
    <w:rsid w:val="002747F0"/>
    <w:rsid w:val="00274BA2"/>
    <w:rsid w:val="00275612"/>
    <w:rsid w:val="00275CE0"/>
    <w:rsid w:val="002762FB"/>
    <w:rsid w:val="002764F5"/>
    <w:rsid w:val="00276635"/>
    <w:rsid w:val="002767A0"/>
    <w:rsid w:val="00276FCE"/>
    <w:rsid w:val="00277459"/>
    <w:rsid w:val="00277705"/>
    <w:rsid w:val="00277890"/>
    <w:rsid w:val="00277969"/>
    <w:rsid w:val="00277AF7"/>
    <w:rsid w:val="00277FD8"/>
    <w:rsid w:val="0028003A"/>
    <w:rsid w:val="002802E1"/>
    <w:rsid w:val="0028033A"/>
    <w:rsid w:val="002806FE"/>
    <w:rsid w:val="00280C26"/>
    <w:rsid w:val="00280C77"/>
    <w:rsid w:val="002811F7"/>
    <w:rsid w:val="00281B1E"/>
    <w:rsid w:val="00281CB9"/>
    <w:rsid w:val="0028222D"/>
    <w:rsid w:val="00282376"/>
    <w:rsid w:val="00282406"/>
    <w:rsid w:val="0028263A"/>
    <w:rsid w:val="002828B9"/>
    <w:rsid w:val="00282BDD"/>
    <w:rsid w:val="00282CD5"/>
    <w:rsid w:val="00283349"/>
    <w:rsid w:val="00283976"/>
    <w:rsid w:val="00283EB6"/>
    <w:rsid w:val="002840C0"/>
    <w:rsid w:val="00284B21"/>
    <w:rsid w:val="002850A3"/>
    <w:rsid w:val="002857A5"/>
    <w:rsid w:val="00285BB1"/>
    <w:rsid w:val="00285C8B"/>
    <w:rsid w:val="00286389"/>
    <w:rsid w:val="002863E8"/>
    <w:rsid w:val="0028648C"/>
    <w:rsid w:val="0028678C"/>
    <w:rsid w:val="0028697B"/>
    <w:rsid w:val="0028699C"/>
    <w:rsid w:val="00286F28"/>
    <w:rsid w:val="00286FA5"/>
    <w:rsid w:val="00287318"/>
    <w:rsid w:val="00287421"/>
    <w:rsid w:val="0028742E"/>
    <w:rsid w:val="00287545"/>
    <w:rsid w:val="002875A6"/>
    <w:rsid w:val="002879C2"/>
    <w:rsid w:val="00287ED0"/>
    <w:rsid w:val="002900D2"/>
    <w:rsid w:val="002904AF"/>
    <w:rsid w:val="002905B9"/>
    <w:rsid w:val="00290621"/>
    <w:rsid w:val="002907E3"/>
    <w:rsid w:val="00290B73"/>
    <w:rsid w:val="00290D14"/>
    <w:rsid w:val="002916C4"/>
    <w:rsid w:val="00291D43"/>
    <w:rsid w:val="00291E7A"/>
    <w:rsid w:val="002922A7"/>
    <w:rsid w:val="002923EA"/>
    <w:rsid w:val="00292C5B"/>
    <w:rsid w:val="002930CB"/>
    <w:rsid w:val="00293156"/>
    <w:rsid w:val="0029330C"/>
    <w:rsid w:val="00293915"/>
    <w:rsid w:val="00294335"/>
    <w:rsid w:val="0029450D"/>
    <w:rsid w:val="0029483C"/>
    <w:rsid w:val="002948B4"/>
    <w:rsid w:val="00294ABB"/>
    <w:rsid w:val="0029535C"/>
    <w:rsid w:val="0029564C"/>
    <w:rsid w:val="00295F03"/>
    <w:rsid w:val="00295FAA"/>
    <w:rsid w:val="0029645F"/>
    <w:rsid w:val="00296D47"/>
    <w:rsid w:val="00296F65"/>
    <w:rsid w:val="002974E8"/>
    <w:rsid w:val="00297500"/>
    <w:rsid w:val="00297A75"/>
    <w:rsid w:val="00297E3F"/>
    <w:rsid w:val="002A002C"/>
    <w:rsid w:val="002A00CB"/>
    <w:rsid w:val="002A00F4"/>
    <w:rsid w:val="002A01FD"/>
    <w:rsid w:val="002A0308"/>
    <w:rsid w:val="002A0564"/>
    <w:rsid w:val="002A0AB6"/>
    <w:rsid w:val="002A0CD6"/>
    <w:rsid w:val="002A105C"/>
    <w:rsid w:val="002A1B85"/>
    <w:rsid w:val="002A1D9C"/>
    <w:rsid w:val="002A3352"/>
    <w:rsid w:val="002A33A2"/>
    <w:rsid w:val="002A356D"/>
    <w:rsid w:val="002A3FC0"/>
    <w:rsid w:val="002A4570"/>
    <w:rsid w:val="002A485B"/>
    <w:rsid w:val="002A48C4"/>
    <w:rsid w:val="002A4F4D"/>
    <w:rsid w:val="002A50A8"/>
    <w:rsid w:val="002A597D"/>
    <w:rsid w:val="002A5989"/>
    <w:rsid w:val="002A5A5E"/>
    <w:rsid w:val="002A5AA4"/>
    <w:rsid w:val="002A60F7"/>
    <w:rsid w:val="002A6853"/>
    <w:rsid w:val="002A6BF1"/>
    <w:rsid w:val="002A6D04"/>
    <w:rsid w:val="002A6DDE"/>
    <w:rsid w:val="002A74FD"/>
    <w:rsid w:val="002A75D8"/>
    <w:rsid w:val="002A79F4"/>
    <w:rsid w:val="002A7C41"/>
    <w:rsid w:val="002A7CAC"/>
    <w:rsid w:val="002A7F67"/>
    <w:rsid w:val="002B09D7"/>
    <w:rsid w:val="002B0A4A"/>
    <w:rsid w:val="002B0EE0"/>
    <w:rsid w:val="002B1554"/>
    <w:rsid w:val="002B15BB"/>
    <w:rsid w:val="002B180C"/>
    <w:rsid w:val="002B1AA5"/>
    <w:rsid w:val="002B20DB"/>
    <w:rsid w:val="002B2588"/>
    <w:rsid w:val="002B30AE"/>
    <w:rsid w:val="002B3DA9"/>
    <w:rsid w:val="002B4917"/>
    <w:rsid w:val="002B4F42"/>
    <w:rsid w:val="002B5582"/>
    <w:rsid w:val="002B5D86"/>
    <w:rsid w:val="002B5EFA"/>
    <w:rsid w:val="002B61ED"/>
    <w:rsid w:val="002B6A2E"/>
    <w:rsid w:val="002B701A"/>
    <w:rsid w:val="002B71D0"/>
    <w:rsid w:val="002B752D"/>
    <w:rsid w:val="002B79CC"/>
    <w:rsid w:val="002B79D0"/>
    <w:rsid w:val="002B7B0F"/>
    <w:rsid w:val="002B7C2A"/>
    <w:rsid w:val="002B7C47"/>
    <w:rsid w:val="002C0234"/>
    <w:rsid w:val="002C0D8B"/>
    <w:rsid w:val="002C0FDD"/>
    <w:rsid w:val="002C13AC"/>
    <w:rsid w:val="002C151D"/>
    <w:rsid w:val="002C17EA"/>
    <w:rsid w:val="002C1CAE"/>
    <w:rsid w:val="002C1DDA"/>
    <w:rsid w:val="002C25B5"/>
    <w:rsid w:val="002C2863"/>
    <w:rsid w:val="002C2B84"/>
    <w:rsid w:val="002C3013"/>
    <w:rsid w:val="002C3B9B"/>
    <w:rsid w:val="002C3BCD"/>
    <w:rsid w:val="002C3C4B"/>
    <w:rsid w:val="002C4028"/>
    <w:rsid w:val="002C4699"/>
    <w:rsid w:val="002C4939"/>
    <w:rsid w:val="002C4C32"/>
    <w:rsid w:val="002C5257"/>
    <w:rsid w:val="002C5A52"/>
    <w:rsid w:val="002C60E7"/>
    <w:rsid w:val="002C6521"/>
    <w:rsid w:val="002C7157"/>
    <w:rsid w:val="002C72D4"/>
    <w:rsid w:val="002C74BE"/>
    <w:rsid w:val="002C777A"/>
    <w:rsid w:val="002C79C0"/>
    <w:rsid w:val="002C7A9F"/>
    <w:rsid w:val="002D0324"/>
    <w:rsid w:val="002D0397"/>
    <w:rsid w:val="002D0E49"/>
    <w:rsid w:val="002D1059"/>
    <w:rsid w:val="002D11F9"/>
    <w:rsid w:val="002D1412"/>
    <w:rsid w:val="002D2098"/>
    <w:rsid w:val="002D2352"/>
    <w:rsid w:val="002D24B0"/>
    <w:rsid w:val="002D2513"/>
    <w:rsid w:val="002D2E28"/>
    <w:rsid w:val="002D2ED8"/>
    <w:rsid w:val="002D327B"/>
    <w:rsid w:val="002D362E"/>
    <w:rsid w:val="002D4014"/>
    <w:rsid w:val="002D41A7"/>
    <w:rsid w:val="002D4297"/>
    <w:rsid w:val="002D492B"/>
    <w:rsid w:val="002D4C85"/>
    <w:rsid w:val="002D4D80"/>
    <w:rsid w:val="002D4E28"/>
    <w:rsid w:val="002D55D7"/>
    <w:rsid w:val="002D56B0"/>
    <w:rsid w:val="002D592A"/>
    <w:rsid w:val="002D59B6"/>
    <w:rsid w:val="002D5DFB"/>
    <w:rsid w:val="002D5F31"/>
    <w:rsid w:val="002D6107"/>
    <w:rsid w:val="002D61E4"/>
    <w:rsid w:val="002D63C0"/>
    <w:rsid w:val="002D670D"/>
    <w:rsid w:val="002D6892"/>
    <w:rsid w:val="002D690F"/>
    <w:rsid w:val="002D6A0E"/>
    <w:rsid w:val="002D6A52"/>
    <w:rsid w:val="002D6DC7"/>
    <w:rsid w:val="002D6FC7"/>
    <w:rsid w:val="002D74E6"/>
    <w:rsid w:val="002D75FE"/>
    <w:rsid w:val="002D7849"/>
    <w:rsid w:val="002D7E6C"/>
    <w:rsid w:val="002D7EB5"/>
    <w:rsid w:val="002E00E9"/>
    <w:rsid w:val="002E0394"/>
    <w:rsid w:val="002E0C44"/>
    <w:rsid w:val="002E1809"/>
    <w:rsid w:val="002E200A"/>
    <w:rsid w:val="002E2127"/>
    <w:rsid w:val="002E2269"/>
    <w:rsid w:val="002E2723"/>
    <w:rsid w:val="002E2880"/>
    <w:rsid w:val="002E288A"/>
    <w:rsid w:val="002E2D78"/>
    <w:rsid w:val="002E3286"/>
    <w:rsid w:val="002E3289"/>
    <w:rsid w:val="002E38B0"/>
    <w:rsid w:val="002E3BF5"/>
    <w:rsid w:val="002E3ED9"/>
    <w:rsid w:val="002E419A"/>
    <w:rsid w:val="002E4A81"/>
    <w:rsid w:val="002E4E78"/>
    <w:rsid w:val="002E4F83"/>
    <w:rsid w:val="002E513D"/>
    <w:rsid w:val="002E5469"/>
    <w:rsid w:val="002E6000"/>
    <w:rsid w:val="002E6312"/>
    <w:rsid w:val="002E63E9"/>
    <w:rsid w:val="002E6A5B"/>
    <w:rsid w:val="002E77DF"/>
    <w:rsid w:val="002F01A1"/>
    <w:rsid w:val="002F0228"/>
    <w:rsid w:val="002F08A1"/>
    <w:rsid w:val="002F0992"/>
    <w:rsid w:val="002F0A07"/>
    <w:rsid w:val="002F0AB4"/>
    <w:rsid w:val="002F0C86"/>
    <w:rsid w:val="002F1169"/>
    <w:rsid w:val="002F13FB"/>
    <w:rsid w:val="002F1926"/>
    <w:rsid w:val="002F1B43"/>
    <w:rsid w:val="002F1CD0"/>
    <w:rsid w:val="002F1CE9"/>
    <w:rsid w:val="002F1E4F"/>
    <w:rsid w:val="002F2815"/>
    <w:rsid w:val="002F298D"/>
    <w:rsid w:val="002F2A71"/>
    <w:rsid w:val="002F2B99"/>
    <w:rsid w:val="002F341B"/>
    <w:rsid w:val="002F399D"/>
    <w:rsid w:val="002F3D97"/>
    <w:rsid w:val="002F4580"/>
    <w:rsid w:val="002F4D52"/>
    <w:rsid w:val="002F4DFC"/>
    <w:rsid w:val="002F5332"/>
    <w:rsid w:val="002F5E92"/>
    <w:rsid w:val="002F5EF9"/>
    <w:rsid w:val="002F616E"/>
    <w:rsid w:val="002F63DB"/>
    <w:rsid w:val="002F6E8A"/>
    <w:rsid w:val="002F7C55"/>
    <w:rsid w:val="0030028E"/>
    <w:rsid w:val="00300338"/>
    <w:rsid w:val="0030053B"/>
    <w:rsid w:val="003007C3"/>
    <w:rsid w:val="003007DE"/>
    <w:rsid w:val="00300931"/>
    <w:rsid w:val="003016E3"/>
    <w:rsid w:val="00301B73"/>
    <w:rsid w:val="003020D7"/>
    <w:rsid w:val="003020E9"/>
    <w:rsid w:val="00302387"/>
    <w:rsid w:val="003023CD"/>
    <w:rsid w:val="00302965"/>
    <w:rsid w:val="003029CC"/>
    <w:rsid w:val="00302BE1"/>
    <w:rsid w:val="00302D56"/>
    <w:rsid w:val="00302DAD"/>
    <w:rsid w:val="00304164"/>
    <w:rsid w:val="00304238"/>
    <w:rsid w:val="00304311"/>
    <w:rsid w:val="003043D9"/>
    <w:rsid w:val="003049A6"/>
    <w:rsid w:val="00304D26"/>
    <w:rsid w:val="00304F21"/>
    <w:rsid w:val="0030542D"/>
    <w:rsid w:val="003059AC"/>
    <w:rsid w:val="00305D2E"/>
    <w:rsid w:val="00306480"/>
    <w:rsid w:val="0030662E"/>
    <w:rsid w:val="00306642"/>
    <w:rsid w:val="00306B43"/>
    <w:rsid w:val="00306C64"/>
    <w:rsid w:val="00306DC1"/>
    <w:rsid w:val="00306E28"/>
    <w:rsid w:val="003076C4"/>
    <w:rsid w:val="003078C8"/>
    <w:rsid w:val="00307CEE"/>
    <w:rsid w:val="00307FE2"/>
    <w:rsid w:val="003103A1"/>
    <w:rsid w:val="00310630"/>
    <w:rsid w:val="00310C88"/>
    <w:rsid w:val="00310CFA"/>
    <w:rsid w:val="00310D3B"/>
    <w:rsid w:val="0031112E"/>
    <w:rsid w:val="00311257"/>
    <w:rsid w:val="003112C3"/>
    <w:rsid w:val="00311488"/>
    <w:rsid w:val="00311636"/>
    <w:rsid w:val="0031165E"/>
    <w:rsid w:val="00311CEF"/>
    <w:rsid w:val="00311F85"/>
    <w:rsid w:val="003126D8"/>
    <w:rsid w:val="00313288"/>
    <w:rsid w:val="0031383D"/>
    <w:rsid w:val="00313F44"/>
    <w:rsid w:val="0031425C"/>
    <w:rsid w:val="0031471C"/>
    <w:rsid w:val="00314802"/>
    <w:rsid w:val="003148D5"/>
    <w:rsid w:val="00314985"/>
    <w:rsid w:val="00314CC7"/>
    <w:rsid w:val="003152ED"/>
    <w:rsid w:val="003157AF"/>
    <w:rsid w:val="00315FA6"/>
    <w:rsid w:val="003166A1"/>
    <w:rsid w:val="003170A8"/>
    <w:rsid w:val="0031739B"/>
    <w:rsid w:val="00317762"/>
    <w:rsid w:val="00317C0A"/>
    <w:rsid w:val="00317D4F"/>
    <w:rsid w:val="00320257"/>
    <w:rsid w:val="00320429"/>
    <w:rsid w:val="00320499"/>
    <w:rsid w:val="00320673"/>
    <w:rsid w:val="00320765"/>
    <w:rsid w:val="00320801"/>
    <w:rsid w:val="00321381"/>
    <w:rsid w:val="00322115"/>
    <w:rsid w:val="003221DE"/>
    <w:rsid w:val="00322E71"/>
    <w:rsid w:val="00322E96"/>
    <w:rsid w:val="003230C4"/>
    <w:rsid w:val="003232E1"/>
    <w:rsid w:val="003243F7"/>
    <w:rsid w:val="00324491"/>
    <w:rsid w:val="0032459A"/>
    <w:rsid w:val="00324843"/>
    <w:rsid w:val="0032484D"/>
    <w:rsid w:val="00324B80"/>
    <w:rsid w:val="0032572C"/>
    <w:rsid w:val="00325DC6"/>
    <w:rsid w:val="00326329"/>
    <w:rsid w:val="003266C9"/>
    <w:rsid w:val="00326A89"/>
    <w:rsid w:val="00326B58"/>
    <w:rsid w:val="00326C8C"/>
    <w:rsid w:val="00326D77"/>
    <w:rsid w:val="00327465"/>
    <w:rsid w:val="003276D9"/>
    <w:rsid w:val="003276E4"/>
    <w:rsid w:val="0032776C"/>
    <w:rsid w:val="00327910"/>
    <w:rsid w:val="00327BF0"/>
    <w:rsid w:val="00327C57"/>
    <w:rsid w:val="0033026C"/>
    <w:rsid w:val="003306B2"/>
    <w:rsid w:val="00330AC1"/>
    <w:rsid w:val="00331358"/>
    <w:rsid w:val="00331885"/>
    <w:rsid w:val="00331888"/>
    <w:rsid w:val="00331960"/>
    <w:rsid w:val="00331B96"/>
    <w:rsid w:val="00331E50"/>
    <w:rsid w:val="003321DB"/>
    <w:rsid w:val="003324A5"/>
    <w:rsid w:val="00332800"/>
    <w:rsid w:val="00332956"/>
    <w:rsid w:val="00332A12"/>
    <w:rsid w:val="00332B4C"/>
    <w:rsid w:val="00332FAD"/>
    <w:rsid w:val="003332F5"/>
    <w:rsid w:val="00333498"/>
    <w:rsid w:val="00333915"/>
    <w:rsid w:val="003341F9"/>
    <w:rsid w:val="00334F32"/>
    <w:rsid w:val="003354DD"/>
    <w:rsid w:val="003357E9"/>
    <w:rsid w:val="0033598A"/>
    <w:rsid w:val="00336BB7"/>
    <w:rsid w:val="00336F0A"/>
    <w:rsid w:val="00337003"/>
    <w:rsid w:val="0033772C"/>
    <w:rsid w:val="00340A8F"/>
    <w:rsid w:val="00340EFC"/>
    <w:rsid w:val="003413DA"/>
    <w:rsid w:val="0034143A"/>
    <w:rsid w:val="0034174E"/>
    <w:rsid w:val="00341766"/>
    <w:rsid w:val="003418E7"/>
    <w:rsid w:val="00341A61"/>
    <w:rsid w:val="00341ACA"/>
    <w:rsid w:val="00341D48"/>
    <w:rsid w:val="00342530"/>
    <w:rsid w:val="0034260F"/>
    <w:rsid w:val="00342F22"/>
    <w:rsid w:val="00343F1C"/>
    <w:rsid w:val="00344AB8"/>
    <w:rsid w:val="00344E41"/>
    <w:rsid w:val="00345362"/>
    <w:rsid w:val="0034541B"/>
    <w:rsid w:val="003457B8"/>
    <w:rsid w:val="00345911"/>
    <w:rsid w:val="00345E7F"/>
    <w:rsid w:val="00346101"/>
    <w:rsid w:val="00346181"/>
    <w:rsid w:val="00346B62"/>
    <w:rsid w:val="0034728C"/>
    <w:rsid w:val="003472EC"/>
    <w:rsid w:val="003478D1"/>
    <w:rsid w:val="0035050F"/>
    <w:rsid w:val="0035087A"/>
    <w:rsid w:val="0035093B"/>
    <w:rsid w:val="00350A4A"/>
    <w:rsid w:val="00350A87"/>
    <w:rsid w:val="00350E72"/>
    <w:rsid w:val="0035127A"/>
    <w:rsid w:val="003512EE"/>
    <w:rsid w:val="00351625"/>
    <w:rsid w:val="00351D37"/>
    <w:rsid w:val="00351DDB"/>
    <w:rsid w:val="00352547"/>
    <w:rsid w:val="003526CB"/>
    <w:rsid w:val="003527CB"/>
    <w:rsid w:val="00352F04"/>
    <w:rsid w:val="00353CF2"/>
    <w:rsid w:val="0035409D"/>
    <w:rsid w:val="003542B8"/>
    <w:rsid w:val="00354392"/>
    <w:rsid w:val="00354859"/>
    <w:rsid w:val="00355080"/>
    <w:rsid w:val="0035520E"/>
    <w:rsid w:val="003552F2"/>
    <w:rsid w:val="003553F8"/>
    <w:rsid w:val="00355D1E"/>
    <w:rsid w:val="00355EE1"/>
    <w:rsid w:val="003562B7"/>
    <w:rsid w:val="00356C99"/>
    <w:rsid w:val="003570CD"/>
    <w:rsid w:val="00357624"/>
    <w:rsid w:val="00357EA2"/>
    <w:rsid w:val="003604BE"/>
    <w:rsid w:val="00360506"/>
    <w:rsid w:val="0036073F"/>
    <w:rsid w:val="00360D56"/>
    <w:rsid w:val="00360F4F"/>
    <w:rsid w:val="00361384"/>
    <w:rsid w:val="0036151E"/>
    <w:rsid w:val="003615E9"/>
    <w:rsid w:val="00361634"/>
    <w:rsid w:val="00361706"/>
    <w:rsid w:val="0036194F"/>
    <w:rsid w:val="00361FF1"/>
    <w:rsid w:val="003622DB"/>
    <w:rsid w:val="00362535"/>
    <w:rsid w:val="00362A76"/>
    <w:rsid w:val="00362D30"/>
    <w:rsid w:val="00363190"/>
    <w:rsid w:val="00363C5A"/>
    <w:rsid w:val="00363CE0"/>
    <w:rsid w:val="00363D4A"/>
    <w:rsid w:val="00363D88"/>
    <w:rsid w:val="00363E32"/>
    <w:rsid w:val="00363E75"/>
    <w:rsid w:val="003646C5"/>
    <w:rsid w:val="00364945"/>
    <w:rsid w:val="00364A88"/>
    <w:rsid w:val="00364AC7"/>
    <w:rsid w:val="00364BDE"/>
    <w:rsid w:val="0036511A"/>
    <w:rsid w:val="003652BD"/>
    <w:rsid w:val="00365305"/>
    <w:rsid w:val="00365B6F"/>
    <w:rsid w:val="00365C2F"/>
    <w:rsid w:val="00365EF5"/>
    <w:rsid w:val="00365FDE"/>
    <w:rsid w:val="00366199"/>
    <w:rsid w:val="003661E3"/>
    <w:rsid w:val="0036663A"/>
    <w:rsid w:val="00366736"/>
    <w:rsid w:val="00366A1F"/>
    <w:rsid w:val="00366E85"/>
    <w:rsid w:val="00367358"/>
    <w:rsid w:val="00367413"/>
    <w:rsid w:val="0036744C"/>
    <w:rsid w:val="00367909"/>
    <w:rsid w:val="00367936"/>
    <w:rsid w:val="0037073A"/>
    <w:rsid w:val="0037085F"/>
    <w:rsid w:val="00370964"/>
    <w:rsid w:val="003712E8"/>
    <w:rsid w:val="00371678"/>
    <w:rsid w:val="00371A44"/>
    <w:rsid w:val="003722E3"/>
    <w:rsid w:val="0037230D"/>
    <w:rsid w:val="00372EDC"/>
    <w:rsid w:val="00373066"/>
    <w:rsid w:val="00373618"/>
    <w:rsid w:val="00373701"/>
    <w:rsid w:val="00374972"/>
    <w:rsid w:val="00374B5A"/>
    <w:rsid w:val="00375119"/>
    <w:rsid w:val="0037519F"/>
    <w:rsid w:val="00375539"/>
    <w:rsid w:val="00375ACB"/>
    <w:rsid w:val="00375B66"/>
    <w:rsid w:val="00375FD9"/>
    <w:rsid w:val="00376159"/>
    <w:rsid w:val="0037673A"/>
    <w:rsid w:val="003768AC"/>
    <w:rsid w:val="00376C20"/>
    <w:rsid w:val="00376EFD"/>
    <w:rsid w:val="0037759A"/>
    <w:rsid w:val="003776E2"/>
    <w:rsid w:val="003778D2"/>
    <w:rsid w:val="00377F38"/>
    <w:rsid w:val="00380347"/>
    <w:rsid w:val="0038042B"/>
    <w:rsid w:val="00380666"/>
    <w:rsid w:val="003807D3"/>
    <w:rsid w:val="003808D5"/>
    <w:rsid w:val="003813C8"/>
    <w:rsid w:val="003815A9"/>
    <w:rsid w:val="003819F7"/>
    <w:rsid w:val="00381BA8"/>
    <w:rsid w:val="00381F10"/>
    <w:rsid w:val="00382073"/>
    <w:rsid w:val="003822C5"/>
    <w:rsid w:val="00382411"/>
    <w:rsid w:val="003829D3"/>
    <w:rsid w:val="00384095"/>
    <w:rsid w:val="003845A8"/>
    <w:rsid w:val="0038495A"/>
    <w:rsid w:val="00384968"/>
    <w:rsid w:val="003849DF"/>
    <w:rsid w:val="003859F5"/>
    <w:rsid w:val="00385AFA"/>
    <w:rsid w:val="00385BDA"/>
    <w:rsid w:val="00385E70"/>
    <w:rsid w:val="003862E3"/>
    <w:rsid w:val="003873B7"/>
    <w:rsid w:val="003874E9"/>
    <w:rsid w:val="00387885"/>
    <w:rsid w:val="00387C0C"/>
    <w:rsid w:val="00387CFC"/>
    <w:rsid w:val="003900F4"/>
    <w:rsid w:val="0039078F"/>
    <w:rsid w:val="00390855"/>
    <w:rsid w:val="003914A9"/>
    <w:rsid w:val="00391572"/>
    <w:rsid w:val="00391CB8"/>
    <w:rsid w:val="003921F4"/>
    <w:rsid w:val="00392E76"/>
    <w:rsid w:val="003939D5"/>
    <w:rsid w:val="00393D79"/>
    <w:rsid w:val="0039417C"/>
    <w:rsid w:val="0039456B"/>
    <w:rsid w:val="0039475C"/>
    <w:rsid w:val="00394889"/>
    <w:rsid w:val="0039499F"/>
    <w:rsid w:val="00395129"/>
    <w:rsid w:val="00395224"/>
    <w:rsid w:val="00395A53"/>
    <w:rsid w:val="00396FB2"/>
    <w:rsid w:val="00397797"/>
    <w:rsid w:val="003978B7"/>
    <w:rsid w:val="003A0AB7"/>
    <w:rsid w:val="003A0BE5"/>
    <w:rsid w:val="003A136B"/>
    <w:rsid w:val="003A15F7"/>
    <w:rsid w:val="003A1668"/>
    <w:rsid w:val="003A2160"/>
    <w:rsid w:val="003A2AEC"/>
    <w:rsid w:val="003A2B76"/>
    <w:rsid w:val="003A31F2"/>
    <w:rsid w:val="003A35B7"/>
    <w:rsid w:val="003A3A1A"/>
    <w:rsid w:val="003A3B94"/>
    <w:rsid w:val="003A4030"/>
    <w:rsid w:val="003A44F4"/>
    <w:rsid w:val="003A4698"/>
    <w:rsid w:val="003A4EC5"/>
    <w:rsid w:val="003A51FE"/>
    <w:rsid w:val="003A52B8"/>
    <w:rsid w:val="003A5475"/>
    <w:rsid w:val="003A5500"/>
    <w:rsid w:val="003A5A49"/>
    <w:rsid w:val="003A5AEA"/>
    <w:rsid w:val="003A5B6B"/>
    <w:rsid w:val="003A5E03"/>
    <w:rsid w:val="003A5F8F"/>
    <w:rsid w:val="003A64D8"/>
    <w:rsid w:val="003A65CB"/>
    <w:rsid w:val="003A6E01"/>
    <w:rsid w:val="003A718D"/>
    <w:rsid w:val="003A755B"/>
    <w:rsid w:val="003A77B3"/>
    <w:rsid w:val="003A797E"/>
    <w:rsid w:val="003B019D"/>
    <w:rsid w:val="003B06DB"/>
    <w:rsid w:val="003B07E1"/>
    <w:rsid w:val="003B0D2E"/>
    <w:rsid w:val="003B0ED2"/>
    <w:rsid w:val="003B1565"/>
    <w:rsid w:val="003B1CD9"/>
    <w:rsid w:val="003B1D15"/>
    <w:rsid w:val="003B1EC6"/>
    <w:rsid w:val="003B2345"/>
    <w:rsid w:val="003B2D2A"/>
    <w:rsid w:val="003B3AFA"/>
    <w:rsid w:val="003B3B6F"/>
    <w:rsid w:val="003B3F86"/>
    <w:rsid w:val="003B400C"/>
    <w:rsid w:val="003B4139"/>
    <w:rsid w:val="003B41BE"/>
    <w:rsid w:val="003B42FA"/>
    <w:rsid w:val="003B4395"/>
    <w:rsid w:val="003B4F49"/>
    <w:rsid w:val="003B5375"/>
    <w:rsid w:val="003B5752"/>
    <w:rsid w:val="003B598A"/>
    <w:rsid w:val="003B5A73"/>
    <w:rsid w:val="003B5A8F"/>
    <w:rsid w:val="003B619F"/>
    <w:rsid w:val="003B62DC"/>
    <w:rsid w:val="003B7493"/>
    <w:rsid w:val="003B7AD9"/>
    <w:rsid w:val="003B7F6F"/>
    <w:rsid w:val="003C0102"/>
    <w:rsid w:val="003C0817"/>
    <w:rsid w:val="003C0F11"/>
    <w:rsid w:val="003C1139"/>
    <w:rsid w:val="003C11B0"/>
    <w:rsid w:val="003C14BF"/>
    <w:rsid w:val="003C1503"/>
    <w:rsid w:val="003C15B5"/>
    <w:rsid w:val="003C1D8E"/>
    <w:rsid w:val="003C2604"/>
    <w:rsid w:val="003C2952"/>
    <w:rsid w:val="003C2AF5"/>
    <w:rsid w:val="003C2B49"/>
    <w:rsid w:val="003C3558"/>
    <w:rsid w:val="003C36F7"/>
    <w:rsid w:val="003C37EC"/>
    <w:rsid w:val="003C437E"/>
    <w:rsid w:val="003C45B2"/>
    <w:rsid w:val="003C4703"/>
    <w:rsid w:val="003C4F54"/>
    <w:rsid w:val="003C5647"/>
    <w:rsid w:val="003C5F5C"/>
    <w:rsid w:val="003C6166"/>
    <w:rsid w:val="003C628E"/>
    <w:rsid w:val="003C63B1"/>
    <w:rsid w:val="003C699D"/>
    <w:rsid w:val="003C6B51"/>
    <w:rsid w:val="003C6D65"/>
    <w:rsid w:val="003C71D5"/>
    <w:rsid w:val="003C72AD"/>
    <w:rsid w:val="003C7900"/>
    <w:rsid w:val="003C7B09"/>
    <w:rsid w:val="003C7D6F"/>
    <w:rsid w:val="003C7EB8"/>
    <w:rsid w:val="003D0245"/>
    <w:rsid w:val="003D033D"/>
    <w:rsid w:val="003D0E3E"/>
    <w:rsid w:val="003D0F80"/>
    <w:rsid w:val="003D10EE"/>
    <w:rsid w:val="003D143E"/>
    <w:rsid w:val="003D16BB"/>
    <w:rsid w:val="003D1752"/>
    <w:rsid w:val="003D1A35"/>
    <w:rsid w:val="003D202C"/>
    <w:rsid w:val="003D2235"/>
    <w:rsid w:val="003D27CF"/>
    <w:rsid w:val="003D28D2"/>
    <w:rsid w:val="003D2958"/>
    <w:rsid w:val="003D2AF4"/>
    <w:rsid w:val="003D2FE1"/>
    <w:rsid w:val="003D32B1"/>
    <w:rsid w:val="003D3629"/>
    <w:rsid w:val="003D3967"/>
    <w:rsid w:val="003D3BAC"/>
    <w:rsid w:val="003D3EB6"/>
    <w:rsid w:val="003D4218"/>
    <w:rsid w:val="003D4BAF"/>
    <w:rsid w:val="003D4DF6"/>
    <w:rsid w:val="003D5073"/>
    <w:rsid w:val="003D52AB"/>
    <w:rsid w:val="003D539D"/>
    <w:rsid w:val="003D594F"/>
    <w:rsid w:val="003D5D6E"/>
    <w:rsid w:val="003D5DC3"/>
    <w:rsid w:val="003D5F2E"/>
    <w:rsid w:val="003D6741"/>
    <w:rsid w:val="003D6D57"/>
    <w:rsid w:val="003D72BC"/>
    <w:rsid w:val="003D76EC"/>
    <w:rsid w:val="003D7F28"/>
    <w:rsid w:val="003E0EE1"/>
    <w:rsid w:val="003E1101"/>
    <w:rsid w:val="003E1226"/>
    <w:rsid w:val="003E1C11"/>
    <w:rsid w:val="003E1CCE"/>
    <w:rsid w:val="003E1DC0"/>
    <w:rsid w:val="003E1E22"/>
    <w:rsid w:val="003E2849"/>
    <w:rsid w:val="003E338B"/>
    <w:rsid w:val="003E33C1"/>
    <w:rsid w:val="003E3422"/>
    <w:rsid w:val="003E34B7"/>
    <w:rsid w:val="003E34C2"/>
    <w:rsid w:val="003E37D8"/>
    <w:rsid w:val="003E38DB"/>
    <w:rsid w:val="003E3DC8"/>
    <w:rsid w:val="003E43AF"/>
    <w:rsid w:val="003E4625"/>
    <w:rsid w:val="003E4C54"/>
    <w:rsid w:val="003E55E2"/>
    <w:rsid w:val="003E56FD"/>
    <w:rsid w:val="003E5973"/>
    <w:rsid w:val="003E6257"/>
    <w:rsid w:val="003E65C8"/>
    <w:rsid w:val="003E671B"/>
    <w:rsid w:val="003E6949"/>
    <w:rsid w:val="003E6A64"/>
    <w:rsid w:val="003E6B9C"/>
    <w:rsid w:val="003E6E5B"/>
    <w:rsid w:val="003E718A"/>
    <w:rsid w:val="003E7427"/>
    <w:rsid w:val="003E7790"/>
    <w:rsid w:val="003E782F"/>
    <w:rsid w:val="003F0266"/>
    <w:rsid w:val="003F0A5C"/>
    <w:rsid w:val="003F0C63"/>
    <w:rsid w:val="003F0DEA"/>
    <w:rsid w:val="003F0FC5"/>
    <w:rsid w:val="003F1B3C"/>
    <w:rsid w:val="003F200A"/>
    <w:rsid w:val="003F2959"/>
    <w:rsid w:val="003F322E"/>
    <w:rsid w:val="003F376D"/>
    <w:rsid w:val="003F3855"/>
    <w:rsid w:val="003F398B"/>
    <w:rsid w:val="003F3C2F"/>
    <w:rsid w:val="003F3D08"/>
    <w:rsid w:val="003F3F0E"/>
    <w:rsid w:val="003F4248"/>
    <w:rsid w:val="003F425C"/>
    <w:rsid w:val="003F470F"/>
    <w:rsid w:val="003F4757"/>
    <w:rsid w:val="003F4CFE"/>
    <w:rsid w:val="003F5978"/>
    <w:rsid w:val="003F5AA7"/>
    <w:rsid w:val="003F5BB9"/>
    <w:rsid w:val="003F5D1E"/>
    <w:rsid w:val="003F5D7D"/>
    <w:rsid w:val="003F5D9C"/>
    <w:rsid w:val="003F61BE"/>
    <w:rsid w:val="003F6206"/>
    <w:rsid w:val="003F6217"/>
    <w:rsid w:val="003F67DD"/>
    <w:rsid w:val="003F6FC7"/>
    <w:rsid w:val="003F75C3"/>
    <w:rsid w:val="003F79DB"/>
    <w:rsid w:val="003F7F23"/>
    <w:rsid w:val="0040011C"/>
    <w:rsid w:val="00400207"/>
    <w:rsid w:val="00400536"/>
    <w:rsid w:val="0040065C"/>
    <w:rsid w:val="0040084A"/>
    <w:rsid w:val="00400FFC"/>
    <w:rsid w:val="004012BE"/>
    <w:rsid w:val="00401BF0"/>
    <w:rsid w:val="00401DD9"/>
    <w:rsid w:val="0040234B"/>
    <w:rsid w:val="00402683"/>
    <w:rsid w:val="00402836"/>
    <w:rsid w:val="00402AEB"/>
    <w:rsid w:val="00402B2C"/>
    <w:rsid w:val="00402C81"/>
    <w:rsid w:val="00402D0E"/>
    <w:rsid w:val="00403662"/>
    <w:rsid w:val="00403845"/>
    <w:rsid w:val="00403B7A"/>
    <w:rsid w:val="00403FF3"/>
    <w:rsid w:val="0040434C"/>
    <w:rsid w:val="004053F3"/>
    <w:rsid w:val="00405777"/>
    <w:rsid w:val="00405ADD"/>
    <w:rsid w:val="00405B5F"/>
    <w:rsid w:val="00405F24"/>
    <w:rsid w:val="004060BB"/>
    <w:rsid w:val="00406575"/>
    <w:rsid w:val="00406CB7"/>
    <w:rsid w:val="00406D22"/>
    <w:rsid w:val="00407881"/>
    <w:rsid w:val="00407A86"/>
    <w:rsid w:val="004109A4"/>
    <w:rsid w:val="004112FF"/>
    <w:rsid w:val="004114BE"/>
    <w:rsid w:val="0041185A"/>
    <w:rsid w:val="00411B37"/>
    <w:rsid w:val="00411FA3"/>
    <w:rsid w:val="00412438"/>
    <w:rsid w:val="004124EC"/>
    <w:rsid w:val="00412E28"/>
    <w:rsid w:val="00413218"/>
    <w:rsid w:val="0041321C"/>
    <w:rsid w:val="004132B6"/>
    <w:rsid w:val="004138FD"/>
    <w:rsid w:val="00413C13"/>
    <w:rsid w:val="00413E9E"/>
    <w:rsid w:val="00413EF3"/>
    <w:rsid w:val="004140BA"/>
    <w:rsid w:val="004144BE"/>
    <w:rsid w:val="004145D9"/>
    <w:rsid w:val="004146EF"/>
    <w:rsid w:val="00414823"/>
    <w:rsid w:val="0041492E"/>
    <w:rsid w:val="004149CD"/>
    <w:rsid w:val="00414B93"/>
    <w:rsid w:val="00414F1B"/>
    <w:rsid w:val="00415348"/>
    <w:rsid w:val="00415B24"/>
    <w:rsid w:val="00415BA3"/>
    <w:rsid w:val="00415C80"/>
    <w:rsid w:val="00416437"/>
    <w:rsid w:val="00416AF5"/>
    <w:rsid w:val="00416DC4"/>
    <w:rsid w:val="00416FAF"/>
    <w:rsid w:val="0041714D"/>
    <w:rsid w:val="004175EA"/>
    <w:rsid w:val="004178EB"/>
    <w:rsid w:val="00417A11"/>
    <w:rsid w:val="00417AEB"/>
    <w:rsid w:val="00417B2F"/>
    <w:rsid w:val="00417D15"/>
    <w:rsid w:val="00417E91"/>
    <w:rsid w:val="0042010A"/>
    <w:rsid w:val="004201B0"/>
    <w:rsid w:val="00420794"/>
    <w:rsid w:val="00420D00"/>
    <w:rsid w:val="00420F45"/>
    <w:rsid w:val="00421047"/>
    <w:rsid w:val="00421124"/>
    <w:rsid w:val="00421281"/>
    <w:rsid w:val="00421579"/>
    <w:rsid w:val="00421A5C"/>
    <w:rsid w:val="0042210D"/>
    <w:rsid w:val="004222BC"/>
    <w:rsid w:val="004226D0"/>
    <w:rsid w:val="00423568"/>
    <w:rsid w:val="0042373F"/>
    <w:rsid w:val="004237C2"/>
    <w:rsid w:val="004237FA"/>
    <w:rsid w:val="00423993"/>
    <w:rsid w:val="0042405B"/>
    <w:rsid w:val="0042414E"/>
    <w:rsid w:val="004244FB"/>
    <w:rsid w:val="00424731"/>
    <w:rsid w:val="0042475A"/>
    <w:rsid w:val="00424D27"/>
    <w:rsid w:val="00425B89"/>
    <w:rsid w:val="00426214"/>
    <w:rsid w:val="0042640A"/>
    <w:rsid w:val="0042662F"/>
    <w:rsid w:val="00426BC4"/>
    <w:rsid w:val="00426CE6"/>
    <w:rsid w:val="00426DA0"/>
    <w:rsid w:val="00427356"/>
    <w:rsid w:val="004274B6"/>
    <w:rsid w:val="004274ED"/>
    <w:rsid w:val="00427997"/>
    <w:rsid w:val="00427AF5"/>
    <w:rsid w:val="00427B86"/>
    <w:rsid w:val="00427E4E"/>
    <w:rsid w:val="00427F98"/>
    <w:rsid w:val="0043020C"/>
    <w:rsid w:val="00430412"/>
    <w:rsid w:val="0043060F"/>
    <w:rsid w:val="0043064B"/>
    <w:rsid w:val="00430961"/>
    <w:rsid w:val="00430B77"/>
    <w:rsid w:val="00430BD3"/>
    <w:rsid w:val="00430C6A"/>
    <w:rsid w:val="00430CAF"/>
    <w:rsid w:val="00430CC7"/>
    <w:rsid w:val="00430ED0"/>
    <w:rsid w:val="00430FDB"/>
    <w:rsid w:val="00431540"/>
    <w:rsid w:val="004315BF"/>
    <w:rsid w:val="00431A0E"/>
    <w:rsid w:val="00431EE0"/>
    <w:rsid w:val="00432A27"/>
    <w:rsid w:val="004330C7"/>
    <w:rsid w:val="004340D1"/>
    <w:rsid w:val="0043434F"/>
    <w:rsid w:val="004352B3"/>
    <w:rsid w:val="00435553"/>
    <w:rsid w:val="004356C3"/>
    <w:rsid w:val="00435786"/>
    <w:rsid w:val="00435A10"/>
    <w:rsid w:val="00435FFC"/>
    <w:rsid w:val="00436172"/>
    <w:rsid w:val="00436265"/>
    <w:rsid w:val="00436A8C"/>
    <w:rsid w:val="00437342"/>
    <w:rsid w:val="004374E8"/>
    <w:rsid w:val="00440484"/>
    <w:rsid w:val="004406ED"/>
    <w:rsid w:val="00440D1C"/>
    <w:rsid w:val="004410C1"/>
    <w:rsid w:val="0044147D"/>
    <w:rsid w:val="004416F7"/>
    <w:rsid w:val="00441731"/>
    <w:rsid w:val="00441BA1"/>
    <w:rsid w:val="00441E61"/>
    <w:rsid w:val="00442010"/>
    <w:rsid w:val="00442059"/>
    <w:rsid w:val="004420D7"/>
    <w:rsid w:val="00442356"/>
    <w:rsid w:val="00442940"/>
    <w:rsid w:val="00442975"/>
    <w:rsid w:val="00442CE8"/>
    <w:rsid w:val="004434BD"/>
    <w:rsid w:val="004437CD"/>
    <w:rsid w:val="00443874"/>
    <w:rsid w:val="00444063"/>
    <w:rsid w:val="00444222"/>
    <w:rsid w:val="004448DB"/>
    <w:rsid w:val="00445300"/>
    <w:rsid w:val="004453A0"/>
    <w:rsid w:val="004458EA"/>
    <w:rsid w:val="00446535"/>
    <w:rsid w:val="00446A9B"/>
    <w:rsid w:val="0044719F"/>
    <w:rsid w:val="00447483"/>
    <w:rsid w:val="00447D03"/>
    <w:rsid w:val="004500B9"/>
    <w:rsid w:val="00450188"/>
    <w:rsid w:val="004501E6"/>
    <w:rsid w:val="004505DC"/>
    <w:rsid w:val="00450AF7"/>
    <w:rsid w:val="0045108A"/>
    <w:rsid w:val="00451481"/>
    <w:rsid w:val="00451597"/>
    <w:rsid w:val="004516C0"/>
    <w:rsid w:val="0045176E"/>
    <w:rsid w:val="004529E9"/>
    <w:rsid w:val="00452B38"/>
    <w:rsid w:val="00452EC3"/>
    <w:rsid w:val="0045365F"/>
    <w:rsid w:val="00453B57"/>
    <w:rsid w:val="00453BE1"/>
    <w:rsid w:val="00453D2E"/>
    <w:rsid w:val="0045458D"/>
    <w:rsid w:val="004547A2"/>
    <w:rsid w:val="00454918"/>
    <w:rsid w:val="00454CEC"/>
    <w:rsid w:val="00454D2E"/>
    <w:rsid w:val="00454FD3"/>
    <w:rsid w:val="00455098"/>
    <w:rsid w:val="00455C0A"/>
    <w:rsid w:val="00455EC7"/>
    <w:rsid w:val="004561F0"/>
    <w:rsid w:val="00456BEC"/>
    <w:rsid w:val="00456CFA"/>
    <w:rsid w:val="00457025"/>
    <w:rsid w:val="00457F61"/>
    <w:rsid w:val="00460472"/>
    <w:rsid w:val="004609EB"/>
    <w:rsid w:val="00460B75"/>
    <w:rsid w:val="00460BDE"/>
    <w:rsid w:val="0046174B"/>
    <w:rsid w:val="00462668"/>
    <w:rsid w:val="004628C8"/>
    <w:rsid w:val="00462B00"/>
    <w:rsid w:val="00462D96"/>
    <w:rsid w:val="00462E72"/>
    <w:rsid w:val="00462EA4"/>
    <w:rsid w:val="0046331F"/>
    <w:rsid w:val="00463705"/>
    <w:rsid w:val="004639FF"/>
    <w:rsid w:val="004644CB"/>
    <w:rsid w:val="00464C95"/>
    <w:rsid w:val="00464F4E"/>
    <w:rsid w:val="00465152"/>
    <w:rsid w:val="0046569A"/>
    <w:rsid w:val="0046583D"/>
    <w:rsid w:val="004668E8"/>
    <w:rsid w:val="00467198"/>
    <w:rsid w:val="00467927"/>
    <w:rsid w:val="0046792F"/>
    <w:rsid w:val="00470656"/>
    <w:rsid w:val="0047091D"/>
    <w:rsid w:val="0047114F"/>
    <w:rsid w:val="004712ED"/>
    <w:rsid w:val="004713FC"/>
    <w:rsid w:val="0047144A"/>
    <w:rsid w:val="004715FC"/>
    <w:rsid w:val="004719CC"/>
    <w:rsid w:val="00471C0B"/>
    <w:rsid w:val="00471EF7"/>
    <w:rsid w:val="0047205B"/>
    <w:rsid w:val="0047259C"/>
    <w:rsid w:val="004728BB"/>
    <w:rsid w:val="00473771"/>
    <w:rsid w:val="00473D5D"/>
    <w:rsid w:val="004744DA"/>
    <w:rsid w:val="00474644"/>
    <w:rsid w:val="00474DC9"/>
    <w:rsid w:val="00475300"/>
    <w:rsid w:val="004757A2"/>
    <w:rsid w:val="00476372"/>
    <w:rsid w:val="0047657B"/>
    <w:rsid w:val="00476A67"/>
    <w:rsid w:val="0047715B"/>
    <w:rsid w:val="0047734D"/>
    <w:rsid w:val="00477786"/>
    <w:rsid w:val="004777E2"/>
    <w:rsid w:val="0047795F"/>
    <w:rsid w:val="00477E79"/>
    <w:rsid w:val="00480258"/>
    <w:rsid w:val="00480346"/>
    <w:rsid w:val="004803F6"/>
    <w:rsid w:val="00480B73"/>
    <w:rsid w:val="00480D43"/>
    <w:rsid w:val="004810D8"/>
    <w:rsid w:val="00481143"/>
    <w:rsid w:val="004811AC"/>
    <w:rsid w:val="004811DC"/>
    <w:rsid w:val="0048172B"/>
    <w:rsid w:val="004819F0"/>
    <w:rsid w:val="00481A7D"/>
    <w:rsid w:val="0048268F"/>
    <w:rsid w:val="00482D3D"/>
    <w:rsid w:val="00482E14"/>
    <w:rsid w:val="00483040"/>
    <w:rsid w:val="00483345"/>
    <w:rsid w:val="00483540"/>
    <w:rsid w:val="0048357E"/>
    <w:rsid w:val="0048387D"/>
    <w:rsid w:val="00483E2A"/>
    <w:rsid w:val="00483E4B"/>
    <w:rsid w:val="004846C3"/>
    <w:rsid w:val="00484C8D"/>
    <w:rsid w:val="00484E31"/>
    <w:rsid w:val="004852EE"/>
    <w:rsid w:val="004855C4"/>
    <w:rsid w:val="00485D9E"/>
    <w:rsid w:val="0048641D"/>
    <w:rsid w:val="004866E8"/>
    <w:rsid w:val="00486834"/>
    <w:rsid w:val="004868F5"/>
    <w:rsid w:val="00486AC9"/>
    <w:rsid w:val="00486D66"/>
    <w:rsid w:val="004870A2"/>
    <w:rsid w:val="00487102"/>
    <w:rsid w:val="0048720F"/>
    <w:rsid w:val="00487875"/>
    <w:rsid w:val="00487E76"/>
    <w:rsid w:val="004901FE"/>
    <w:rsid w:val="004903DF"/>
    <w:rsid w:val="004903FD"/>
    <w:rsid w:val="004905E6"/>
    <w:rsid w:val="0049135F"/>
    <w:rsid w:val="00491698"/>
    <w:rsid w:val="00491717"/>
    <w:rsid w:val="00491822"/>
    <w:rsid w:val="00491A87"/>
    <w:rsid w:val="00491C1E"/>
    <w:rsid w:val="004921C4"/>
    <w:rsid w:val="004924A6"/>
    <w:rsid w:val="00493302"/>
    <w:rsid w:val="0049401E"/>
    <w:rsid w:val="004942AB"/>
    <w:rsid w:val="00494744"/>
    <w:rsid w:val="004947EC"/>
    <w:rsid w:val="0049487A"/>
    <w:rsid w:val="00494DB4"/>
    <w:rsid w:val="00494E03"/>
    <w:rsid w:val="00494F6E"/>
    <w:rsid w:val="00494FDB"/>
    <w:rsid w:val="0049503F"/>
    <w:rsid w:val="0049654B"/>
    <w:rsid w:val="0049680D"/>
    <w:rsid w:val="00496A39"/>
    <w:rsid w:val="004970C6"/>
    <w:rsid w:val="004970F4"/>
    <w:rsid w:val="00497261"/>
    <w:rsid w:val="004972B8"/>
    <w:rsid w:val="004973AE"/>
    <w:rsid w:val="00497529"/>
    <w:rsid w:val="004976FB"/>
    <w:rsid w:val="00497BA9"/>
    <w:rsid w:val="00497D0A"/>
    <w:rsid w:val="00497EFF"/>
    <w:rsid w:val="00497F8A"/>
    <w:rsid w:val="004A07ED"/>
    <w:rsid w:val="004A0983"/>
    <w:rsid w:val="004A1313"/>
    <w:rsid w:val="004A164B"/>
    <w:rsid w:val="004A1763"/>
    <w:rsid w:val="004A1A05"/>
    <w:rsid w:val="004A1B00"/>
    <w:rsid w:val="004A200F"/>
    <w:rsid w:val="004A24D5"/>
    <w:rsid w:val="004A2532"/>
    <w:rsid w:val="004A27B0"/>
    <w:rsid w:val="004A2E25"/>
    <w:rsid w:val="004A36C9"/>
    <w:rsid w:val="004A396C"/>
    <w:rsid w:val="004A3E81"/>
    <w:rsid w:val="004A3F51"/>
    <w:rsid w:val="004A4E33"/>
    <w:rsid w:val="004A5479"/>
    <w:rsid w:val="004A60AE"/>
    <w:rsid w:val="004A622D"/>
    <w:rsid w:val="004A6815"/>
    <w:rsid w:val="004A6877"/>
    <w:rsid w:val="004A6A89"/>
    <w:rsid w:val="004A6C2E"/>
    <w:rsid w:val="004A79E8"/>
    <w:rsid w:val="004A7F3C"/>
    <w:rsid w:val="004B0745"/>
    <w:rsid w:val="004B097D"/>
    <w:rsid w:val="004B0C84"/>
    <w:rsid w:val="004B12BC"/>
    <w:rsid w:val="004B12C9"/>
    <w:rsid w:val="004B1B93"/>
    <w:rsid w:val="004B22C4"/>
    <w:rsid w:val="004B2769"/>
    <w:rsid w:val="004B2B2A"/>
    <w:rsid w:val="004B2BD3"/>
    <w:rsid w:val="004B376C"/>
    <w:rsid w:val="004B3BBA"/>
    <w:rsid w:val="004B3F3B"/>
    <w:rsid w:val="004B42E9"/>
    <w:rsid w:val="004B4AC4"/>
    <w:rsid w:val="004B4DEB"/>
    <w:rsid w:val="004B5311"/>
    <w:rsid w:val="004B5CFD"/>
    <w:rsid w:val="004B5F11"/>
    <w:rsid w:val="004B5F38"/>
    <w:rsid w:val="004B623C"/>
    <w:rsid w:val="004B6353"/>
    <w:rsid w:val="004B6469"/>
    <w:rsid w:val="004B6C6B"/>
    <w:rsid w:val="004B71A2"/>
    <w:rsid w:val="004B7363"/>
    <w:rsid w:val="004B756E"/>
    <w:rsid w:val="004B772B"/>
    <w:rsid w:val="004C0002"/>
    <w:rsid w:val="004C02E6"/>
    <w:rsid w:val="004C0300"/>
    <w:rsid w:val="004C0C1E"/>
    <w:rsid w:val="004C0C55"/>
    <w:rsid w:val="004C147E"/>
    <w:rsid w:val="004C18A2"/>
    <w:rsid w:val="004C18E3"/>
    <w:rsid w:val="004C1CFF"/>
    <w:rsid w:val="004C228B"/>
    <w:rsid w:val="004C2DE7"/>
    <w:rsid w:val="004C2F8C"/>
    <w:rsid w:val="004C3149"/>
    <w:rsid w:val="004C3964"/>
    <w:rsid w:val="004C3B4B"/>
    <w:rsid w:val="004C3C6D"/>
    <w:rsid w:val="004C4153"/>
    <w:rsid w:val="004C4AEF"/>
    <w:rsid w:val="004C4AF6"/>
    <w:rsid w:val="004C54B6"/>
    <w:rsid w:val="004C5892"/>
    <w:rsid w:val="004C58EC"/>
    <w:rsid w:val="004C5C43"/>
    <w:rsid w:val="004C5F53"/>
    <w:rsid w:val="004C5F75"/>
    <w:rsid w:val="004C60AE"/>
    <w:rsid w:val="004C6354"/>
    <w:rsid w:val="004C6562"/>
    <w:rsid w:val="004C6792"/>
    <w:rsid w:val="004C6CD0"/>
    <w:rsid w:val="004C6F2A"/>
    <w:rsid w:val="004C7712"/>
    <w:rsid w:val="004C77AB"/>
    <w:rsid w:val="004C77C3"/>
    <w:rsid w:val="004C7EAD"/>
    <w:rsid w:val="004D0348"/>
    <w:rsid w:val="004D0352"/>
    <w:rsid w:val="004D0378"/>
    <w:rsid w:val="004D0970"/>
    <w:rsid w:val="004D0E28"/>
    <w:rsid w:val="004D137C"/>
    <w:rsid w:val="004D14C0"/>
    <w:rsid w:val="004D1E68"/>
    <w:rsid w:val="004D1FD7"/>
    <w:rsid w:val="004D216B"/>
    <w:rsid w:val="004D2248"/>
    <w:rsid w:val="004D2423"/>
    <w:rsid w:val="004D29EB"/>
    <w:rsid w:val="004D2B59"/>
    <w:rsid w:val="004D2CC8"/>
    <w:rsid w:val="004D2D2A"/>
    <w:rsid w:val="004D2FC7"/>
    <w:rsid w:val="004D2FCD"/>
    <w:rsid w:val="004D3025"/>
    <w:rsid w:val="004D3F28"/>
    <w:rsid w:val="004D407F"/>
    <w:rsid w:val="004D40BC"/>
    <w:rsid w:val="004D422B"/>
    <w:rsid w:val="004D4515"/>
    <w:rsid w:val="004D49B9"/>
    <w:rsid w:val="004D4B1D"/>
    <w:rsid w:val="004D4DF1"/>
    <w:rsid w:val="004D5106"/>
    <w:rsid w:val="004D55AF"/>
    <w:rsid w:val="004D55D5"/>
    <w:rsid w:val="004D57C0"/>
    <w:rsid w:val="004D5D6D"/>
    <w:rsid w:val="004D6175"/>
    <w:rsid w:val="004D62F0"/>
    <w:rsid w:val="004D64B1"/>
    <w:rsid w:val="004D6862"/>
    <w:rsid w:val="004D72B3"/>
    <w:rsid w:val="004D7537"/>
    <w:rsid w:val="004D78CB"/>
    <w:rsid w:val="004D7B57"/>
    <w:rsid w:val="004E0117"/>
    <w:rsid w:val="004E048B"/>
    <w:rsid w:val="004E07F7"/>
    <w:rsid w:val="004E16A9"/>
    <w:rsid w:val="004E1849"/>
    <w:rsid w:val="004E1D53"/>
    <w:rsid w:val="004E1FAE"/>
    <w:rsid w:val="004E2318"/>
    <w:rsid w:val="004E2CEA"/>
    <w:rsid w:val="004E3457"/>
    <w:rsid w:val="004E36F0"/>
    <w:rsid w:val="004E372F"/>
    <w:rsid w:val="004E3C75"/>
    <w:rsid w:val="004E3EC5"/>
    <w:rsid w:val="004E3FDA"/>
    <w:rsid w:val="004E4279"/>
    <w:rsid w:val="004E4985"/>
    <w:rsid w:val="004E4B86"/>
    <w:rsid w:val="004E4BC5"/>
    <w:rsid w:val="004E511C"/>
    <w:rsid w:val="004E630D"/>
    <w:rsid w:val="004E6830"/>
    <w:rsid w:val="004E759A"/>
    <w:rsid w:val="004E75CE"/>
    <w:rsid w:val="004E768D"/>
    <w:rsid w:val="004E7944"/>
    <w:rsid w:val="004E7F05"/>
    <w:rsid w:val="004F0810"/>
    <w:rsid w:val="004F0BB9"/>
    <w:rsid w:val="004F11A7"/>
    <w:rsid w:val="004F11B1"/>
    <w:rsid w:val="004F1848"/>
    <w:rsid w:val="004F1CD5"/>
    <w:rsid w:val="004F1D9C"/>
    <w:rsid w:val="004F28FE"/>
    <w:rsid w:val="004F2A81"/>
    <w:rsid w:val="004F2F6C"/>
    <w:rsid w:val="004F3640"/>
    <w:rsid w:val="004F3A55"/>
    <w:rsid w:val="004F3C74"/>
    <w:rsid w:val="004F3D00"/>
    <w:rsid w:val="004F433F"/>
    <w:rsid w:val="004F445B"/>
    <w:rsid w:val="004F486E"/>
    <w:rsid w:val="004F48D6"/>
    <w:rsid w:val="004F4D8F"/>
    <w:rsid w:val="004F4FC8"/>
    <w:rsid w:val="004F522B"/>
    <w:rsid w:val="004F5608"/>
    <w:rsid w:val="004F693D"/>
    <w:rsid w:val="004F6AFB"/>
    <w:rsid w:val="004F73ED"/>
    <w:rsid w:val="004F777F"/>
    <w:rsid w:val="004F7C3D"/>
    <w:rsid w:val="00500214"/>
    <w:rsid w:val="005002CF"/>
    <w:rsid w:val="00500969"/>
    <w:rsid w:val="00500CE5"/>
    <w:rsid w:val="00500DC2"/>
    <w:rsid w:val="00500FA9"/>
    <w:rsid w:val="005012D3"/>
    <w:rsid w:val="00501E44"/>
    <w:rsid w:val="00502424"/>
    <w:rsid w:val="00502A4F"/>
    <w:rsid w:val="00502C85"/>
    <w:rsid w:val="00503BBB"/>
    <w:rsid w:val="00504111"/>
    <w:rsid w:val="0050430C"/>
    <w:rsid w:val="00504399"/>
    <w:rsid w:val="00504435"/>
    <w:rsid w:val="005044AD"/>
    <w:rsid w:val="0050462C"/>
    <w:rsid w:val="00504A00"/>
    <w:rsid w:val="00504E85"/>
    <w:rsid w:val="00505073"/>
    <w:rsid w:val="00505E87"/>
    <w:rsid w:val="00505EAC"/>
    <w:rsid w:val="00506219"/>
    <w:rsid w:val="00506D75"/>
    <w:rsid w:val="00507120"/>
    <w:rsid w:val="0050777D"/>
    <w:rsid w:val="00507874"/>
    <w:rsid w:val="00507E3A"/>
    <w:rsid w:val="0051016F"/>
    <w:rsid w:val="00510421"/>
    <w:rsid w:val="00510C35"/>
    <w:rsid w:val="005112EC"/>
    <w:rsid w:val="005114D6"/>
    <w:rsid w:val="005116B7"/>
    <w:rsid w:val="0051181E"/>
    <w:rsid w:val="00511A56"/>
    <w:rsid w:val="00511EB2"/>
    <w:rsid w:val="00512162"/>
    <w:rsid w:val="00512EA2"/>
    <w:rsid w:val="00512EF9"/>
    <w:rsid w:val="00513066"/>
    <w:rsid w:val="005138FB"/>
    <w:rsid w:val="00513FB6"/>
    <w:rsid w:val="00514943"/>
    <w:rsid w:val="00514CB3"/>
    <w:rsid w:val="00515588"/>
    <w:rsid w:val="00515730"/>
    <w:rsid w:val="00515FDF"/>
    <w:rsid w:val="005160CF"/>
    <w:rsid w:val="005167D6"/>
    <w:rsid w:val="00517168"/>
    <w:rsid w:val="005200D5"/>
    <w:rsid w:val="00520A6C"/>
    <w:rsid w:val="0052113D"/>
    <w:rsid w:val="0052119C"/>
    <w:rsid w:val="00522260"/>
    <w:rsid w:val="00522C8E"/>
    <w:rsid w:val="00522D52"/>
    <w:rsid w:val="00522E1C"/>
    <w:rsid w:val="005235D1"/>
    <w:rsid w:val="005235F5"/>
    <w:rsid w:val="00523698"/>
    <w:rsid w:val="00523711"/>
    <w:rsid w:val="00523A86"/>
    <w:rsid w:val="00524804"/>
    <w:rsid w:val="00524D31"/>
    <w:rsid w:val="00525080"/>
    <w:rsid w:val="0052513D"/>
    <w:rsid w:val="00525617"/>
    <w:rsid w:val="0052573E"/>
    <w:rsid w:val="00525FE5"/>
    <w:rsid w:val="0052608C"/>
    <w:rsid w:val="005263BE"/>
    <w:rsid w:val="00526C0E"/>
    <w:rsid w:val="005270C4"/>
    <w:rsid w:val="00527264"/>
    <w:rsid w:val="00527A0E"/>
    <w:rsid w:val="00527FB8"/>
    <w:rsid w:val="00530103"/>
    <w:rsid w:val="005301F1"/>
    <w:rsid w:val="00530351"/>
    <w:rsid w:val="0053069F"/>
    <w:rsid w:val="00530E4D"/>
    <w:rsid w:val="00530E8A"/>
    <w:rsid w:val="00531768"/>
    <w:rsid w:val="005319B1"/>
    <w:rsid w:val="00531BF6"/>
    <w:rsid w:val="00531BFE"/>
    <w:rsid w:val="00531E45"/>
    <w:rsid w:val="005325CF"/>
    <w:rsid w:val="00532722"/>
    <w:rsid w:val="005329B5"/>
    <w:rsid w:val="005334E7"/>
    <w:rsid w:val="00533D9D"/>
    <w:rsid w:val="00535A7A"/>
    <w:rsid w:val="00535E9D"/>
    <w:rsid w:val="00535ED3"/>
    <w:rsid w:val="00535F50"/>
    <w:rsid w:val="005364DA"/>
    <w:rsid w:val="005368C7"/>
    <w:rsid w:val="00536C60"/>
    <w:rsid w:val="0053739B"/>
    <w:rsid w:val="00537594"/>
    <w:rsid w:val="00537A0D"/>
    <w:rsid w:val="00537E44"/>
    <w:rsid w:val="00537F75"/>
    <w:rsid w:val="0054010F"/>
    <w:rsid w:val="005401EC"/>
    <w:rsid w:val="00540967"/>
    <w:rsid w:val="005412AE"/>
    <w:rsid w:val="0054176F"/>
    <w:rsid w:val="005419E7"/>
    <w:rsid w:val="00541F3B"/>
    <w:rsid w:val="00541F3F"/>
    <w:rsid w:val="00542457"/>
    <w:rsid w:val="005425A9"/>
    <w:rsid w:val="00542793"/>
    <w:rsid w:val="005428F2"/>
    <w:rsid w:val="00542BC1"/>
    <w:rsid w:val="00542CCB"/>
    <w:rsid w:val="00543363"/>
    <w:rsid w:val="00544002"/>
    <w:rsid w:val="0054449F"/>
    <w:rsid w:val="00544831"/>
    <w:rsid w:val="00544FBD"/>
    <w:rsid w:val="0054507F"/>
    <w:rsid w:val="0054510E"/>
    <w:rsid w:val="00545580"/>
    <w:rsid w:val="005457D4"/>
    <w:rsid w:val="00545F1C"/>
    <w:rsid w:val="005464C2"/>
    <w:rsid w:val="00546893"/>
    <w:rsid w:val="00546E89"/>
    <w:rsid w:val="00547A3F"/>
    <w:rsid w:val="00547D1C"/>
    <w:rsid w:val="00550080"/>
    <w:rsid w:val="00550407"/>
    <w:rsid w:val="005510AC"/>
    <w:rsid w:val="005510EB"/>
    <w:rsid w:val="005516EB"/>
    <w:rsid w:val="00551903"/>
    <w:rsid w:val="00551D39"/>
    <w:rsid w:val="00552097"/>
    <w:rsid w:val="00552189"/>
    <w:rsid w:val="005523B0"/>
    <w:rsid w:val="00552645"/>
    <w:rsid w:val="005527FB"/>
    <w:rsid w:val="00552CBB"/>
    <w:rsid w:val="0055305D"/>
    <w:rsid w:val="005538D1"/>
    <w:rsid w:val="00553D3B"/>
    <w:rsid w:val="00554533"/>
    <w:rsid w:val="00554738"/>
    <w:rsid w:val="00554A78"/>
    <w:rsid w:val="005550E2"/>
    <w:rsid w:val="0055524F"/>
    <w:rsid w:val="00555316"/>
    <w:rsid w:val="0055553E"/>
    <w:rsid w:val="0055576F"/>
    <w:rsid w:val="00555A19"/>
    <w:rsid w:val="00555A3A"/>
    <w:rsid w:val="00555DA9"/>
    <w:rsid w:val="00556145"/>
    <w:rsid w:val="00556198"/>
    <w:rsid w:val="0055678A"/>
    <w:rsid w:val="00556792"/>
    <w:rsid w:val="00556863"/>
    <w:rsid w:val="005569FB"/>
    <w:rsid w:val="00557058"/>
    <w:rsid w:val="00557188"/>
    <w:rsid w:val="005572F0"/>
    <w:rsid w:val="0055734B"/>
    <w:rsid w:val="00557A31"/>
    <w:rsid w:val="00557BD1"/>
    <w:rsid w:val="00557DE4"/>
    <w:rsid w:val="00560142"/>
    <w:rsid w:val="00560680"/>
    <w:rsid w:val="0056068C"/>
    <w:rsid w:val="00560A2C"/>
    <w:rsid w:val="00560A51"/>
    <w:rsid w:val="00560A5A"/>
    <w:rsid w:val="00560BCB"/>
    <w:rsid w:val="0056117A"/>
    <w:rsid w:val="005611D6"/>
    <w:rsid w:val="0056164B"/>
    <w:rsid w:val="00562449"/>
    <w:rsid w:val="005625D5"/>
    <w:rsid w:val="00562799"/>
    <w:rsid w:val="00564651"/>
    <w:rsid w:val="00564852"/>
    <w:rsid w:val="005650BE"/>
    <w:rsid w:val="00565419"/>
    <w:rsid w:val="005659F0"/>
    <w:rsid w:val="00565A24"/>
    <w:rsid w:val="00566204"/>
    <w:rsid w:val="00566224"/>
    <w:rsid w:val="00566536"/>
    <w:rsid w:val="005665F2"/>
    <w:rsid w:val="00566D88"/>
    <w:rsid w:val="0056744D"/>
    <w:rsid w:val="005675BC"/>
    <w:rsid w:val="0056770B"/>
    <w:rsid w:val="00567836"/>
    <w:rsid w:val="00567A1C"/>
    <w:rsid w:val="00567C8C"/>
    <w:rsid w:val="00567D66"/>
    <w:rsid w:val="005700A0"/>
    <w:rsid w:val="005700AA"/>
    <w:rsid w:val="005700D1"/>
    <w:rsid w:val="005704FA"/>
    <w:rsid w:val="00570974"/>
    <w:rsid w:val="005709E9"/>
    <w:rsid w:val="00570BEE"/>
    <w:rsid w:val="00570F65"/>
    <w:rsid w:val="00571171"/>
    <w:rsid w:val="005711EA"/>
    <w:rsid w:val="005719EF"/>
    <w:rsid w:val="00571A76"/>
    <w:rsid w:val="00571B51"/>
    <w:rsid w:val="00571B5F"/>
    <w:rsid w:val="0057201A"/>
    <w:rsid w:val="00572056"/>
    <w:rsid w:val="005722A5"/>
    <w:rsid w:val="0057273D"/>
    <w:rsid w:val="00572E3C"/>
    <w:rsid w:val="00573BBD"/>
    <w:rsid w:val="00573E74"/>
    <w:rsid w:val="005743E8"/>
    <w:rsid w:val="0057464D"/>
    <w:rsid w:val="005748E3"/>
    <w:rsid w:val="00574A01"/>
    <w:rsid w:val="00574C04"/>
    <w:rsid w:val="00575620"/>
    <w:rsid w:val="005757EF"/>
    <w:rsid w:val="00575AF6"/>
    <w:rsid w:val="0057612B"/>
    <w:rsid w:val="0057616B"/>
    <w:rsid w:val="00576749"/>
    <w:rsid w:val="00576DAD"/>
    <w:rsid w:val="0057727B"/>
    <w:rsid w:val="00577A6A"/>
    <w:rsid w:val="00577C21"/>
    <w:rsid w:val="00580A2D"/>
    <w:rsid w:val="00580C85"/>
    <w:rsid w:val="00580E47"/>
    <w:rsid w:val="0058107D"/>
    <w:rsid w:val="00581120"/>
    <w:rsid w:val="005813C0"/>
    <w:rsid w:val="00581518"/>
    <w:rsid w:val="005822BA"/>
    <w:rsid w:val="005822E7"/>
    <w:rsid w:val="00582BE0"/>
    <w:rsid w:val="00582C01"/>
    <w:rsid w:val="00582CD1"/>
    <w:rsid w:val="005830D0"/>
    <w:rsid w:val="005830D5"/>
    <w:rsid w:val="00583209"/>
    <w:rsid w:val="00583298"/>
    <w:rsid w:val="005834E2"/>
    <w:rsid w:val="00584414"/>
    <w:rsid w:val="00584B75"/>
    <w:rsid w:val="00584F4F"/>
    <w:rsid w:val="00585085"/>
    <w:rsid w:val="0058531D"/>
    <w:rsid w:val="005864E8"/>
    <w:rsid w:val="0058714B"/>
    <w:rsid w:val="00587429"/>
    <w:rsid w:val="00587842"/>
    <w:rsid w:val="00587AC5"/>
    <w:rsid w:val="00587B9A"/>
    <w:rsid w:val="005904C7"/>
    <w:rsid w:val="005907C1"/>
    <w:rsid w:val="00590A3A"/>
    <w:rsid w:val="0059117E"/>
    <w:rsid w:val="0059145B"/>
    <w:rsid w:val="00591876"/>
    <w:rsid w:val="00591A52"/>
    <w:rsid w:val="00591B16"/>
    <w:rsid w:val="00591DE3"/>
    <w:rsid w:val="005920C0"/>
    <w:rsid w:val="005921F6"/>
    <w:rsid w:val="00592621"/>
    <w:rsid w:val="00592975"/>
    <w:rsid w:val="005932B3"/>
    <w:rsid w:val="005936CB"/>
    <w:rsid w:val="00593E20"/>
    <w:rsid w:val="00593FF6"/>
    <w:rsid w:val="0059411A"/>
    <w:rsid w:val="00594A88"/>
    <w:rsid w:val="005951BC"/>
    <w:rsid w:val="0059578A"/>
    <w:rsid w:val="00595B62"/>
    <w:rsid w:val="005962CC"/>
    <w:rsid w:val="00596D62"/>
    <w:rsid w:val="005970E0"/>
    <w:rsid w:val="0059733E"/>
    <w:rsid w:val="0059747D"/>
    <w:rsid w:val="005976A8"/>
    <w:rsid w:val="00597744"/>
    <w:rsid w:val="00597E35"/>
    <w:rsid w:val="00597F00"/>
    <w:rsid w:val="005A0287"/>
    <w:rsid w:val="005A04D8"/>
    <w:rsid w:val="005A0586"/>
    <w:rsid w:val="005A065C"/>
    <w:rsid w:val="005A099C"/>
    <w:rsid w:val="005A09A4"/>
    <w:rsid w:val="005A0CE6"/>
    <w:rsid w:val="005A14E8"/>
    <w:rsid w:val="005A1819"/>
    <w:rsid w:val="005A1AE4"/>
    <w:rsid w:val="005A1C77"/>
    <w:rsid w:val="005A1D89"/>
    <w:rsid w:val="005A200E"/>
    <w:rsid w:val="005A2032"/>
    <w:rsid w:val="005A2183"/>
    <w:rsid w:val="005A2418"/>
    <w:rsid w:val="005A2438"/>
    <w:rsid w:val="005A2DCF"/>
    <w:rsid w:val="005A3C32"/>
    <w:rsid w:val="005A3C91"/>
    <w:rsid w:val="005A3F33"/>
    <w:rsid w:val="005A44C7"/>
    <w:rsid w:val="005A49E3"/>
    <w:rsid w:val="005A5174"/>
    <w:rsid w:val="005A51DC"/>
    <w:rsid w:val="005A56EB"/>
    <w:rsid w:val="005A6B87"/>
    <w:rsid w:val="005A7276"/>
    <w:rsid w:val="005A73B3"/>
    <w:rsid w:val="005A75C2"/>
    <w:rsid w:val="005A7642"/>
    <w:rsid w:val="005A77E4"/>
    <w:rsid w:val="005A7851"/>
    <w:rsid w:val="005A7889"/>
    <w:rsid w:val="005A78FF"/>
    <w:rsid w:val="005B0907"/>
    <w:rsid w:val="005B0999"/>
    <w:rsid w:val="005B0C80"/>
    <w:rsid w:val="005B0D71"/>
    <w:rsid w:val="005B0E2C"/>
    <w:rsid w:val="005B0FD8"/>
    <w:rsid w:val="005B182D"/>
    <w:rsid w:val="005B1CA0"/>
    <w:rsid w:val="005B2304"/>
    <w:rsid w:val="005B258E"/>
    <w:rsid w:val="005B29CF"/>
    <w:rsid w:val="005B2B58"/>
    <w:rsid w:val="005B2B9C"/>
    <w:rsid w:val="005B32FD"/>
    <w:rsid w:val="005B3545"/>
    <w:rsid w:val="005B389F"/>
    <w:rsid w:val="005B3C75"/>
    <w:rsid w:val="005B3E2D"/>
    <w:rsid w:val="005B3E50"/>
    <w:rsid w:val="005B43EB"/>
    <w:rsid w:val="005B4CB7"/>
    <w:rsid w:val="005B4D27"/>
    <w:rsid w:val="005B5232"/>
    <w:rsid w:val="005B5361"/>
    <w:rsid w:val="005B5765"/>
    <w:rsid w:val="005B6269"/>
    <w:rsid w:val="005B62D2"/>
    <w:rsid w:val="005B6657"/>
    <w:rsid w:val="005B66FD"/>
    <w:rsid w:val="005B6AFC"/>
    <w:rsid w:val="005B6C97"/>
    <w:rsid w:val="005B6EC6"/>
    <w:rsid w:val="005B72FC"/>
    <w:rsid w:val="005B7B27"/>
    <w:rsid w:val="005B7C2B"/>
    <w:rsid w:val="005B7C79"/>
    <w:rsid w:val="005C033A"/>
    <w:rsid w:val="005C0438"/>
    <w:rsid w:val="005C0E32"/>
    <w:rsid w:val="005C1548"/>
    <w:rsid w:val="005C1D54"/>
    <w:rsid w:val="005C20E5"/>
    <w:rsid w:val="005C21F8"/>
    <w:rsid w:val="005C21FA"/>
    <w:rsid w:val="005C23CC"/>
    <w:rsid w:val="005C268A"/>
    <w:rsid w:val="005C27F5"/>
    <w:rsid w:val="005C2C80"/>
    <w:rsid w:val="005C2DE4"/>
    <w:rsid w:val="005C2E2D"/>
    <w:rsid w:val="005C347A"/>
    <w:rsid w:val="005C39F8"/>
    <w:rsid w:val="005C3B52"/>
    <w:rsid w:val="005C4010"/>
    <w:rsid w:val="005C4077"/>
    <w:rsid w:val="005C41DE"/>
    <w:rsid w:val="005C4506"/>
    <w:rsid w:val="005C51DE"/>
    <w:rsid w:val="005C5339"/>
    <w:rsid w:val="005C5B67"/>
    <w:rsid w:val="005C603F"/>
    <w:rsid w:val="005C6241"/>
    <w:rsid w:val="005C62B2"/>
    <w:rsid w:val="005C6450"/>
    <w:rsid w:val="005C6918"/>
    <w:rsid w:val="005C6967"/>
    <w:rsid w:val="005C758F"/>
    <w:rsid w:val="005C79B3"/>
    <w:rsid w:val="005C7DB8"/>
    <w:rsid w:val="005C7E7C"/>
    <w:rsid w:val="005D0399"/>
    <w:rsid w:val="005D0748"/>
    <w:rsid w:val="005D0953"/>
    <w:rsid w:val="005D097D"/>
    <w:rsid w:val="005D1C17"/>
    <w:rsid w:val="005D270B"/>
    <w:rsid w:val="005D2E70"/>
    <w:rsid w:val="005D2F79"/>
    <w:rsid w:val="005D3057"/>
    <w:rsid w:val="005D3613"/>
    <w:rsid w:val="005D365F"/>
    <w:rsid w:val="005D37D8"/>
    <w:rsid w:val="005D39C9"/>
    <w:rsid w:val="005D3C2D"/>
    <w:rsid w:val="005D4276"/>
    <w:rsid w:val="005D4D96"/>
    <w:rsid w:val="005D5343"/>
    <w:rsid w:val="005D5506"/>
    <w:rsid w:val="005D55DC"/>
    <w:rsid w:val="005D5A40"/>
    <w:rsid w:val="005D5BC2"/>
    <w:rsid w:val="005D6352"/>
    <w:rsid w:val="005D639E"/>
    <w:rsid w:val="005D667E"/>
    <w:rsid w:val="005D6AA0"/>
    <w:rsid w:val="005D6C35"/>
    <w:rsid w:val="005D70F4"/>
    <w:rsid w:val="005D72E4"/>
    <w:rsid w:val="005D73C0"/>
    <w:rsid w:val="005D7C85"/>
    <w:rsid w:val="005D7FDF"/>
    <w:rsid w:val="005E036A"/>
    <w:rsid w:val="005E06C9"/>
    <w:rsid w:val="005E07D3"/>
    <w:rsid w:val="005E150B"/>
    <w:rsid w:val="005E1B71"/>
    <w:rsid w:val="005E2562"/>
    <w:rsid w:val="005E26F0"/>
    <w:rsid w:val="005E292D"/>
    <w:rsid w:val="005E388D"/>
    <w:rsid w:val="005E3D91"/>
    <w:rsid w:val="005E3FCE"/>
    <w:rsid w:val="005E43FA"/>
    <w:rsid w:val="005E44DE"/>
    <w:rsid w:val="005E4AA2"/>
    <w:rsid w:val="005E56A7"/>
    <w:rsid w:val="005E584D"/>
    <w:rsid w:val="005E588C"/>
    <w:rsid w:val="005E5B9C"/>
    <w:rsid w:val="005E5D2B"/>
    <w:rsid w:val="005E5E39"/>
    <w:rsid w:val="005E5F2F"/>
    <w:rsid w:val="005E63DD"/>
    <w:rsid w:val="005E63F1"/>
    <w:rsid w:val="005E6812"/>
    <w:rsid w:val="005E76A3"/>
    <w:rsid w:val="005E7857"/>
    <w:rsid w:val="005E78BB"/>
    <w:rsid w:val="005E795D"/>
    <w:rsid w:val="005E79BB"/>
    <w:rsid w:val="005E7ACD"/>
    <w:rsid w:val="005E7BA6"/>
    <w:rsid w:val="005E7F18"/>
    <w:rsid w:val="005F02CE"/>
    <w:rsid w:val="005F0A4B"/>
    <w:rsid w:val="005F0B90"/>
    <w:rsid w:val="005F0E58"/>
    <w:rsid w:val="005F1244"/>
    <w:rsid w:val="005F12FF"/>
    <w:rsid w:val="005F23C5"/>
    <w:rsid w:val="005F24D8"/>
    <w:rsid w:val="005F2995"/>
    <w:rsid w:val="005F2DF8"/>
    <w:rsid w:val="005F3859"/>
    <w:rsid w:val="005F3B11"/>
    <w:rsid w:val="005F431F"/>
    <w:rsid w:val="005F4382"/>
    <w:rsid w:val="005F4479"/>
    <w:rsid w:val="005F44EF"/>
    <w:rsid w:val="005F4855"/>
    <w:rsid w:val="005F4A3B"/>
    <w:rsid w:val="005F5AF5"/>
    <w:rsid w:val="005F5DDD"/>
    <w:rsid w:val="005F635D"/>
    <w:rsid w:val="005F6E11"/>
    <w:rsid w:val="005F792C"/>
    <w:rsid w:val="005F7F9D"/>
    <w:rsid w:val="0060170D"/>
    <w:rsid w:val="006019C6"/>
    <w:rsid w:val="006019F3"/>
    <w:rsid w:val="00601AEE"/>
    <w:rsid w:val="00601C03"/>
    <w:rsid w:val="006021AC"/>
    <w:rsid w:val="00602678"/>
    <w:rsid w:val="00602782"/>
    <w:rsid w:val="006027C3"/>
    <w:rsid w:val="006028C4"/>
    <w:rsid w:val="00602BB3"/>
    <w:rsid w:val="00602BB7"/>
    <w:rsid w:val="00602FA7"/>
    <w:rsid w:val="006034F5"/>
    <w:rsid w:val="006037AE"/>
    <w:rsid w:val="00603E04"/>
    <w:rsid w:val="00603E4A"/>
    <w:rsid w:val="006048F4"/>
    <w:rsid w:val="00604C37"/>
    <w:rsid w:val="00604CCA"/>
    <w:rsid w:val="00604D0D"/>
    <w:rsid w:val="00604DE8"/>
    <w:rsid w:val="00605659"/>
    <w:rsid w:val="00605D98"/>
    <w:rsid w:val="00605D99"/>
    <w:rsid w:val="00607150"/>
    <w:rsid w:val="0060794A"/>
    <w:rsid w:val="0061007C"/>
    <w:rsid w:val="006102A3"/>
    <w:rsid w:val="00610BCA"/>
    <w:rsid w:val="00610DA6"/>
    <w:rsid w:val="0061117A"/>
    <w:rsid w:val="00611383"/>
    <w:rsid w:val="006126F1"/>
    <w:rsid w:val="006129B1"/>
    <w:rsid w:val="006132A2"/>
    <w:rsid w:val="00613415"/>
    <w:rsid w:val="00613AE8"/>
    <w:rsid w:val="00613E11"/>
    <w:rsid w:val="00613F46"/>
    <w:rsid w:val="00614665"/>
    <w:rsid w:val="0061474C"/>
    <w:rsid w:val="006153F6"/>
    <w:rsid w:val="006158AF"/>
    <w:rsid w:val="00615A06"/>
    <w:rsid w:val="00617181"/>
    <w:rsid w:val="006171E1"/>
    <w:rsid w:val="0061724F"/>
    <w:rsid w:val="00617C28"/>
    <w:rsid w:val="00617EC2"/>
    <w:rsid w:val="00620208"/>
    <w:rsid w:val="00620580"/>
    <w:rsid w:val="00620ACE"/>
    <w:rsid w:val="00620B23"/>
    <w:rsid w:val="00621F11"/>
    <w:rsid w:val="00621FE4"/>
    <w:rsid w:val="006221D6"/>
    <w:rsid w:val="0062235D"/>
    <w:rsid w:val="006225F2"/>
    <w:rsid w:val="00622738"/>
    <w:rsid w:val="00623A6A"/>
    <w:rsid w:val="0062466A"/>
    <w:rsid w:val="006246F8"/>
    <w:rsid w:val="00624C6B"/>
    <w:rsid w:val="006251CD"/>
    <w:rsid w:val="00626547"/>
    <w:rsid w:val="0062699E"/>
    <w:rsid w:val="00626EAD"/>
    <w:rsid w:val="0062763B"/>
    <w:rsid w:val="00627830"/>
    <w:rsid w:val="00627F66"/>
    <w:rsid w:val="00630906"/>
    <w:rsid w:val="00630A53"/>
    <w:rsid w:val="006310F2"/>
    <w:rsid w:val="0063125D"/>
    <w:rsid w:val="006314C3"/>
    <w:rsid w:val="006318FB"/>
    <w:rsid w:val="00632475"/>
    <w:rsid w:val="00632996"/>
    <w:rsid w:val="00632E4A"/>
    <w:rsid w:val="00632E75"/>
    <w:rsid w:val="006335EE"/>
    <w:rsid w:val="00634492"/>
    <w:rsid w:val="0063452B"/>
    <w:rsid w:val="006346B5"/>
    <w:rsid w:val="00634818"/>
    <w:rsid w:val="0063483E"/>
    <w:rsid w:val="0063530B"/>
    <w:rsid w:val="00635799"/>
    <w:rsid w:val="00635C3C"/>
    <w:rsid w:val="006366F3"/>
    <w:rsid w:val="00636B04"/>
    <w:rsid w:val="00636F6F"/>
    <w:rsid w:val="006371F3"/>
    <w:rsid w:val="00640205"/>
    <w:rsid w:val="006406CB"/>
    <w:rsid w:val="006407F5"/>
    <w:rsid w:val="00640A07"/>
    <w:rsid w:val="00640E9E"/>
    <w:rsid w:val="0064164A"/>
    <w:rsid w:val="006417D9"/>
    <w:rsid w:val="006420C8"/>
    <w:rsid w:val="00642437"/>
    <w:rsid w:val="00642567"/>
    <w:rsid w:val="006425BD"/>
    <w:rsid w:val="00642694"/>
    <w:rsid w:val="00642DFF"/>
    <w:rsid w:val="00642E64"/>
    <w:rsid w:val="00642FF6"/>
    <w:rsid w:val="00643216"/>
    <w:rsid w:val="00643787"/>
    <w:rsid w:val="00643E8D"/>
    <w:rsid w:val="00643FDA"/>
    <w:rsid w:val="00643FEC"/>
    <w:rsid w:val="006440BB"/>
    <w:rsid w:val="0064460D"/>
    <w:rsid w:val="00644913"/>
    <w:rsid w:val="00644BF6"/>
    <w:rsid w:val="00644D8E"/>
    <w:rsid w:val="00645078"/>
    <w:rsid w:val="006453E8"/>
    <w:rsid w:val="00645912"/>
    <w:rsid w:val="00645FB6"/>
    <w:rsid w:val="00646098"/>
    <w:rsid w:val="006462FF"/>
    <w:rsid w:val="00646318"/>
    <w:rsid w:val="00646DAC"/>
    <w:rsid w:val="00647D5F"/>
    <w:rsid w:val="00647E2D"/>
    <w:rsid w:val="00647E75"/>
    <w:rsid w:val="00650323"/>
    <w:rsid w:val="006504FE"/>
    <w:rsid w:val="006517BB"/>
    <w:rsid w:val="006518F3"/>
    <w:rsid w:val="006519D2"/>
    <w:rsid w:val="00651E34"/>
    <w:rsid w:val="006521AA"/>
    <w:rsid w:val="006526BC"/>
    <w:rsid w:val="006529EF"/>
    <w:rsid w:val="00652A12"/>
    <w:rsid w:val="006535D9"/>
    <w:rsid w:val="00653692"/>
    <w:rsid w:val="0065391D"/>
    <w:rsid w:val="0065404F"/>
    <w:rsid w:val="006544DA"/>
    <w:rsid w:val="006551A7"/>
    <w:rsid w:val="00655225"/>
    <w:rsid w:val="00655327"/>
    <w:rsid w:val="006554FC"/>
    <w:rsid w:val="00655F17"/>
    <w:rsid w:val="00655F6A"/>
    <w:rsid w:val="00656508"/>
    <w:rsid w:val="006565AF"/>
    <w:rsid w:val="00656863"/>
    <w:rsid w:val="0065699D"/>
    <w:rsid w:val="006569D8"/>
    <w:rsid w:val="006572B7"/>
    <w:rsid w:val="006578C8"/>
    <w:rsid w:val="00657AEB"/>
    <w:rsid w:val="00660598"/>
    <w:rsid w:val="00660774"/>
    <w:rsid w:val="006608ED"/>
    <w:rsid w:val="00660E32"/>
    <w:rsid w:val="00660EBF"/>
    <w:rsid w:val="00660FD2"/>
    <w:rsid w:val="0066162C"/>
    <w:rsid w:val="006619DF"/>
    <w:rsid w:val="00662304"/>
    <w:rsid w:val="0066231D"/>
    <w:rsid w:val="00662431"/>
    <w:rsid w:val="006629D0"/>
    <w:rsid w:val="00662D1F"/>
    <w:rsid w:val="00662F57"/>
    <w:rsid w:val="0066306A"/>
    <w:rsid w:val="00663ACD"/>
    <w:rsid w:val="00663B49"/>
    <w:rsid w:val="00663C63"/>
    <w:rsid w:val="00664088"/>
    <w:rsid w:val="00664164"/>
    <w:rsid w:val="00664745"/>
    <w:rsid w:val="00664C84"/>
    <w:rsid w:val="00664E05"/>
    <w:rsid w:val="006650A9"/>
    <w:rsid w:val="00665344"/>
    <w:rsid w:val="006656C3"/>
    <w:rsid w:val="00665B6A"/>
    <w:rsid w:val="00665D92"/>
    <w:rsid w:val="0066652D"/>
    <w:rsid w:val="00666752"/>
    <w:rsid w:val="006668C1"/>
    <w:rsid w:val="006669CC"/>
    <w:rsid w:val="00667820"/>
    <w:rsid w:val="006678EF"/>
    <w:rsid w:val="00667EAB"/>
    <w:rsid w:val="00670543"/>
    <w:rsid w:val="00670E38"/>
    <w:rsid w:val="0067128C"/>
    <w:rsid w:val="006713F7"/>
    <w:rsid w:val="00671412"/>
    <w:rsid w:val="00671827"/>
    <w:rsid w:val="00671B4C"/>
    <w:rsid w:val="00671E1D"/>
    <w:rsid w:val="00671E68"/>
    <w:rsid w:val="00671ED6"/>
    <w:rsid w:val="00671F15"/>
    <w:rsid w:val="00672229"/>
    <w:rsid w:val="006726ED"/>
    <w:rsid w:val="00672CEC"/>
    <w:rsid w:val="00672F69"/>
    <w:rsid w:val="006731BA"/>
    <w:rsid w:val="0067321E"/>
    <w:rsid w:val="006733A5"/>
    <w:rsid w:val="00673974"/>
    <w:rsid w:val="006740B5"/>
    <w:rsid w:val="006741C5"/>
    <w:rsid w:val="006743C6"/>
    <w:rsid w:val="006745DF"/>
    <w:rsid w:val="0067478D"/>
    <w:rsid w:val="00674E68"/>
    <w:rsid w:val="00674F1E"/>
    <w:rsid w:val="0067501B"/>
    <w:rsid w:val="0067577B"/>
    <w:rsid w:val="00675921"/>
    <w:rsid w:val="006762F1"/>
    <w:rsid w:val="00676BF8"/>
    <w:rsid w:val="00676D3E"/>
    <w:rsid w:val="0067701E"/>
    <w:rsid w:val="00677327"/>
    <w:rsid w:val="006773A6"/>
    <w:rsid w:val="006775EB"/>
    <w:rsid w:val="006776C7"/>
    <w:rsid w:val="00680157"/>
    <w:rsid w:val="006803DF"/>
    <w:rsid w:val="006804D3"/>
    <w:rsid w:val="0068074D"/>
    <w:rsid w:val="0068090A"/>
    <w:rsid w:val="0068099D"/>
    <w:rsid w:val="00680B05"/>
    <w:rsid w:val="00681580"/>
    <w:rsid w:val="00681668"/>
    <w:rsid w:val="00681A93"/>
    <w:rsid w:val="00681EAA"/>
    <w:rsid w:val="00682035"/>
    <w:rsid w:val="006820FF"/>
    <w:rsid w:val="006821A4"/>
    <w:rsid w:val="006824DF"/>
    <w:rsid w:val="00682C64"/>
    <w:rsid w:val="00682DDE"/>
    <w:rsid w:val="00682DF8"/>
    <w:rsid w:val="00683321"/>
    <w:rsid w:val="0068345D"/>
    <w:rsid w:val="00684256"/>
    <w:rsid w:val="0068462E"/>
    <w:rsid w:val="00684A36"/>
    <w:rsid w:val="00684AA9"/>
    <w:rsid w:val="00685C8F"/>
    <w:rsid w:val="00687369"/>
    <w:rsid w:val="0069014E"/>
    <w:rsid w:val="00690ED2"/>
    <w:rsid w:val="0069129A"/>
    <w:rsid w:val="00691744"/>
    <w:rsid w:val="00691B79"/>
    <w:rsid w:val="00691C62"/>
    <w:rsid w:val="00691E76"/>
    <w:rsid w:val="00692015"/>
    <w:rsid w:val="00692111"/>
    <w:rsid w:val="006921D5"/>
    <w:rsid w:val="00692817"/>
    <w:rsid w:val="0069286C"/>
    <w:rsid w:val="00692987"/>
    <w:rsid w:val="006929E2"/>
    <w:rsid w:val="00692E41"/>
    <w:rsid w:val="00692E70"/>
    <w:rsid w:val="006931E1"/>
    <w:rsid w:val="006933CF"/>
    <w:rsid w:val="00693ADE"/>
    <w:rsid w:val="00693BC2"/>
    <w:rsid w:val="00694745"/>
    <w:rsid w:val="0069513F"/>
    <w:rsid w:val="0069520F"/>
    <w:rsid w:val="006955C5"/>
    <w:rsid w:val="00695C38"/>
    <w:rsid w:val="00696155"/>
    <w:rsid w:val="006962F4"/>
    <w:rsid w:val="00696B69"/>
    <w:rsid w:val="00696B7D"/>
    <w:rsid w:val="00696E5A"/>
    <w:rsid w:val="00697248"/>
    <w:rsid w:val="00697318"/>
    <w:rsid w:val="006A050D"/>
    <w:rsid w:val="006A06E7"/>
    <w:rsid w:val="006A0796"/>
    <w:rsid w:val="006A0EF7"/>
    <w:rsid w:val="006A14D1"/>
    <w:rsid w:val="006A1D16"/>
    <w:rsid w:val="006A28F2"/>
    <w:rsid w:val="006A3450"/>
    <w:rsid w:val="006A34C2"/>
    <w:rsid w:val="006A3842"/>
    <w:rsid w:val="006A3BEB"/>
    <w:rsid w:val="006A3D34"/>
    <w:rsid w:val="006A46D2"/>
    <w:rsid w:val="006A52DA"/>
    <w:rsid w:val="006A5365"/>
    <w:rsid w:val="006A5782"/>
    <w:rsid w:val="006A5803"/>
    <w:rsid w:val="006A58A0"/>
    <w:rsid w:val="006A5BF3"/>
    <w:rsid w:val="006A5E9F"/>
    <w:rsid w:val="006A5F59"/>
    <w:rsid w:val="006A612F"/>
    <w:rsid w:val="006A6485"/>
    <w:rsid w:val="006A6EC7"/>
    <w:rsid w:val="006A79EE"/>
    <w:rsid w:val="006A7ABF"/>
    <w:rsid w:val="006A7B4D"/>
    <w:rsid w:val="006B0A69"/>
    <w:rsid w:val="006B0C43"/>
    <w:rsid w:val="006B12E0"/>
    <w:rsid w:val="006B18D7"/>
    <w:rsid w:val="006B1D15"/>
    <w:rsid w:val="006B2600"/>
    <w:rsid w:val="006B2966"/>
    <w:rsid w:val="006B2CDB"/>
    <w:rsid w:val="006B2D3B"/>
    <w:rsid w:val="006B2F1C"/>
    <w:rsid w:val="006B31C0"/>
    <w:rsid w:val="006B32A6"/>
    <w:rsid w:val="006B32E7"/>
    <w:rsid w:val="006B3A99"/>
    <w:rsid w:val="006B3E78"/>
    <w:rsid w:val="006B400E"/>
    <w:rsid w:val="006B45A2"/>
    <w:rsid w:val="006B45F1"/>
    <w:rsid w:val="006B4839"/>
    <w:rsid w:val="006B54F7"/>
    <w:rsid w:val="006B54FD"/>
    <w:rsid w:val="006B5928"/>
    <w:rsid w:val="006B59E6"/>
    <w:rsid w:val="006B60DD"/>
    <w:rsid w:val="006B63E9"/>
    <w:rsid w:val="006B6941"/>
    <w:rsid w:val="006B6A42"/>
    <w:rsid w:val="006B6C96"/>
    <w:rsid w:val="006B6D45"/>
    <w:rsid w:val="006B6F9A"/>
    <w:rsid w:val="006B70EA"/>
    <w:rsid w:val="006B7155"/>
    <w:rsid w:val="006B79CD"/>
    <w:rsid w:val="006B7D63"/>
    <w:rsid w:val="006B7F50"/>
    <w:rsid w:val="006C0270"/>
    <w:rsid w:val="006C028D"/>
    <w:rsid w:val="006C0409"/>
    <w:rsid w:val="006C0718"/>
    <w:rsid w:val="006C08D5"/>
    <w:rsid w:val="006C0DBD"/>
    <w:rsid w:val="006C0EFC"/>
    <w:rsid w:val="006C116F"/>
    <w:rsid w:val="006C138B"/>
    <w:rsid w:val="006C1402"/>
    <w:rsid w:val="006C1475"/>
    <w:rsid w:val="006C1869"/>
    <w:rsid w:val="006C1CC8"/>
    <w:rsid w:val="006C2000"/>
    <w:rsid w:val="006C2125"/>
    <w:rsid w:val="006C2198"/>
    <w:rsid w:val="006C2B67"/>
    <w:rsid w:val="006C2E8F"/>
    <w:rsid w:val="006C30AC"/>
    <w:rsid w:val="006C30D4"/>
    <w:rsid w:val="006C3128"/>
    <w:rsid w:val="006C314A"/>
    <w:rsid w:val="006C381A"/>
    <w:rsid w:val="006C3891"/>
    <w:rsid w:val="006C406F"/>
    <w:rsid w:val="006C4077"/>
    <w:rsid w:val="006C41E6"/>
    <w:rsid w:val="006C4277"/>
    <w:rsid w:val="006C45AF"/>
    <w:rsid w:val="006C4AEB"/>
    <w:rsid w:val="006C4F3A"/>
    <w:rsid w:val="006C5091"/>
    <w:rsid w:val="006C50E1"/>
    <w:rsid w:val="006C5CDA"/>
    <w:rsid w:val="006C5EF1"/>
    <w:rsid w:val="006C6653"/>
    <w:rsid w:val="006C6936"/>
    <w:rsid w:val="006C6B76"/>
    <w:rsid w:val="006C6D0F"/>
    <w:rsid w:val="006C6F1E"/>
    <w:rsid w:val="006C6FEB"/>
    <w:rsid w:val="006C708D"/>
    <w:rsid w:val="006C73D1"/>
    <w:rsid w:val="006C7460"/>
    <w:rsid w:val="006C7812"/>
    <w:rsid w:val="006C7BA6"/>
    <w:rsid w:val="006C7CCD"/>
    <w:rsid w:val="006C7D6B"/>
    <w:rsid w:val="006D04D1"/>
    <w:rsid w:val="006D06CE"/>
    <w:rsid w:val="006D0732"/>
    <w:rsid w:val="006D09F7"/>
    <w:rsid w:val="006D0C1A"/>
    <w:rsid w:val="006D0F46"/>
    <w:rsid w:val="006D10F6"/>
    <w:rsid w:val="006D1D6E"/>
    <w:rsid w:val="006D1EAB"/>
    <w:rsid w:val="006D2325"/>
    <w:rsid w:val="006D233B"/>
    <w:rsid w:val="006D3281"/>
    <w:rsid w:val="006D337C"/>
    <w:rsid w:val="006D3BCE"/>
    <w:rsid w:val="006D3C7D"/>
    <w:rsid w:val="006D3EE0"/>
    <w:rsid w:val="006D420D"/>
    <w:rsid w:val="006D435F"/>
    <w:rsid w:val="006D4B07"/>
    <w:rsid w:val="006D4D91"/>
    <w:rsid w:val="006D536C"/>
    <w:rsid w:val="006D5D43"/>
    <w:rsid w:val="006D652C"/>
    <w:rsid w:val="006D6543"/>
    <w:rsid w:val="006D65BE"/>
    <w:rsid w:val="006D6634"/>
    <w:rsid w:val="006D665E"/>
    <w:rsid w:val="006D676E"/>
    <w:rsid w:val="006D6996"/>
    <w:rsid w:val="006D72AD"/>
    <w:rsid w:val="006D7385"/>
    <w:rsid w:val="006D73B2"/>
    <w:rsid w:val="006E00B1"/>
    <w:rsid w:val="006E02CE"/>
    <w:rsid w:val="006E0644"/>
    <w:rsid w:val="006E0719"/>
    <w:rsid w:val="006E1CFC"/>
    <w:rsid w:val="006E22B0"/>
    <w:rsid w:val="006E28F3"/>
    <w:rsid w:val="006E28F7"/>
    <w:rsid w:val="006E29AC"/>
    <w:rsid w:val="006E2D4E"/>
    <w:rsid w:val="006E2F08"/>
    <w:rsid w:val="006E366A"/>
    <w:rsid w:val="006E3AE7"/>
    <w:rsid w:val="006E3C80"/>
    <w:rsid w:val="006E4644"/>
    <w:rsid w:val="006E46FB"/>
    <w:rsid w:val="006E4952"/>
    <w:rsid w:val="006E4EC8"/>
    <w:rsid w:val="006E4FD4"/>
    <w:rsid w:val="006E5835"/>
    <w:rsid w:val="006E5894"/>
    <w:rsid w:val="006E7035"/>
    <w:rsid w:val="006E73BC"/>
    <w:rsid w:val="006E757E"/>
    <w:rsid w:val="006E75CA"/>
    <w:rsid w:val="006E76A4"/>
    <w:rsid w:val="006E7CDD"/>
    <w:rsid w:val="006E7F2C"/>
    <w:rsid w:val="006F02E9"/>
    <w:rsid w:val="006F05BD"/>
    <w:rsid w:val="006F0612"/>
    <w:rsid w:val="006F0940"/>
    <w:rsid w:val="006F0C7D"/>
    <w:rsid w:val="006F19C1"/>
    <w:rsid w:val="006F1AB0"/>
    <w:rsid w:val="006F1D5B"/>
    <w:rsid w:val="006F1FD4"/>
    <w:rsid w:val="006F2020"/>
    <w:rsid w:val="006F236D"/>
    <w:rsid w:val="006F2576"/>
    <w:rsid w:val="006F2A81"/>
    <w:rsid w:val="006F2B47"/>
    <w:rsid w:val="006F2C4D"/>
    <w:rsid w:val="006F2F09"/>
    <w:rsid w:val="006F352B"/>
    <w:rsid w:val="006F39D4"/>
    <w:rsid w:val="006F4B46"/>
    <w:rsid w:val="006F4D03"/>
    <w:rsid w:val="006F4D90"/>
    <w:rsid w:val="006F4DAC"/>
    <w:rsid w:val="006F55E7"/>
    <w:rsid w:val="006F5A85"/>
    <w:rsid w:val="006F601D"/>
    <w:rsid w:val="006F62B5"/>
    <w:rsid w:val="006F67BC"/>
    <w:rsid w:val="006F6B7C"/>
    <w:rsid w:val="006F6CA7"/>
    <w:rsid w:val="006F73BF"/>
    <w:rsid w:val="006F7645"/>
    <w:rsid w:val="006F7786"/>
    <w:rsid w:val="006F7D11"/>
    <w:rsid w:val="007001AF"/>
    <w:rsid w:val="00700C57"/>
    <w:rsid w:val="007010AD"/>
    <w:rsid w:val="00701CA8"/>
    <w:rsid w:val="00701FCE"/>
    <w:rsid w:val="0070209D"/>
    <w:rsid w:val="00702429"/>
    <w:rsid w:val="00703A59"/>
    <w:rsid w:val="0070402F"/>
    <w:rsid w:val="00704705"/>
    <w:rsid w:val="00704882"/>
    <w:rsid w:val="00704D86"/>
    <w:rsid w:val="00705111"/>
    <w:rsid w:val="00705266"/>
    <w:rsid w:val="007055B1"/>
    <w:rsid w:val="007056F9"/>
    <w:rsid w:val="00705743"/>
    <w:rsid w:val="0070583D"/>
    <w:rsid w:val="007058E0"/>
    <w:rsid w:val="00705C4F"/>
    <w:rsid w:val="00705DDB"/>
    <w:rsid w:val="00705ED6"/>
    <w:rsid w:val="007062ED"/>
    <w:rsid w:val="0070658C"/>
    <w:rsid w:val="0070658F"/>
    <w:rsid w:val="007065C7"/>
    <w:rsid w:val="007066F1"/>
    <w:rsid w:val="00706705"/>
    <w:rsid w:val="007067AB"/>
    <w:rsid w:val="00706946"/>
    <w:rsid w:val="00706DD6"/>
    <w:rsid w:val="00706E24"/>
    <w:rsid w:val="00707243"/>
    <w:rsid w:val="007075F1"/>
    <w:rsid w:val="0070761C"/>
    <w:rsid w:val="0070799B"/>
    <w:rsid w:val="00707EA2"/>
    <w:rsid w:val="00710113"/>
    <w:rsid w:val="00710425"/>
    <w:rsid w:val="007106E6"/>
    <w:rsid w:val="00711348"/>
    <w:rsid w:val="007118AF"/>
    <w:rsid w:val="007118B2"/>
    <w:rsid w:val="00711C2C"/>
    <w:rsid w:val="007122D6"/>
    <w:rsid w:val="007122EC"/>
    <w:rsid w:val="00712462"/>
    <w:rsid w:val="00712B32"/>
    <w:rsid w:val="00712EB9"/>
    <w:rsid w:val="00713001"/>
    <w:rsid w:val="00713464"/>
    <w:rsid w:val="0071360C"/>
    <w:rsid w:val="00713794"/>
    <w:rsid w:val="00713968"/>
    <w:rsid w:val="00713CE9"/>
    <w:rsid w:val="00714362"/>
    <w:rsid w:val="00714868"/>
    <w:rsid w:val="00714AB5"/>
    <w:rsid w:val="00714D13"/>
    <w:rsid w:val="00714EB9"/>
    <w:rsid w:val="007156A5"/>
    <w:rsid w:val="00716D8C"/>
    <w:rsid w:val="0071707B"/>
    <w:rsid w:val="00717249"/>
    <w:rsid w:val="00717592"/>
    <w:rsid w:val="00717AD9"/>
    <w:rsid w:val="00717B0A"/>
    <w:rsid w:val="00717C58"/>
    <w:rsid w:val="00717F01"/>
    <w:rsid w:val="007204A9"/>
    <w:rsid w:val="007208AB"/>
    <w:rsid w:val="00720A4D"/>
    <w:rsid w:val="00720C6D"/>
    <w:rsid w:val="00720DC1"/>
    <w:rsid w:val="0072100A"/>
    <w:rsid w:val="00721BC6"/>
    <w:rsid w:val="00722C93"/>
    <w:rsid w:val="00722C9F"/>
    <w:rsid w:val="00722D62"/>
    <w:rsid w:val="0072362F"/>
    <w:rsid w:val="00723636"/>
    <w:rsid w:val="007238EF"/>
    <w:rsid w:val="00723A7A"/>
    <w:rsid w:val="00723E77"/>
    <w:rsid w:val="0072434E"/>
    <w:rsid w:val="007246D1"/>
    <w:rsid w:val="00724A11"/>
    <w:rsid w:val="00724A74"/>
    <w:rsid w:val="00724CED"/>
    <w:rsid w:val="00724E4A"/>
    <w:rsid w:val="00724F33"/>
    <w:rsid w:val="0072505C"/>
    <w:rsid w:val="00725A63"/>
    <w:rsid w:val="00725CDD"/>
    <w:rsid w:val="00725EC3"/>
    <w:rsid w:val="00726159"/>
    <w:rsid w:val="007261E3"/>
    <w:rsid w:val="00726200"/>
    <w:rsid w:val="00726230"/>
    <w:rsid w:val="00726268"/>
    <w:rsid w:val="00726BE4"/>
    <w:rsid w:val="00726C15"/>
    <w:rsid w:val="007270E1"/>
    <w:rsid w:val="007276BF"/>
    <w:rsid w:val="0073107D"/>
    <w:rsid w:val="007319D0"/>
    <w:rsid w:val="00731A10"/>
    <w:rsid w:val="007322CB"/>
    <w:rsid w:val="0073267F"/>
    <w:rsid w:val="007333BA"/>
    <w:rsid w:val="00733545"/>
    <w:rsid w:val="007339FC"/>
    <w:rsid w:val="00733E7B"/>
    <w:rsid w:val="00733F1A"/>
    <w:rsid w:val="007345FF"/>
    <w:rsid w:val="0073472B"/>
    <w:rsid w:val="00734EA4"/>
    <w:rsid w:val="00735067"/>
    <w:rsid w:val="007354BE"/>
    <w:rsid w:val="00735C36"/>
    <w:rsid w:val="00735DB2"/>
    <w:rsid w:val="00735F3D"/>
    <w:rsid w:val="0073637B"/>
    <w:rsid w:val="00736669"/>
    <w:rsid w:val="007368CE"/>
    <w:rsid w:val="007371E3"/>
    <w:rsid w:val="00737629"/>
    <w:rsid w:val="00737E77"/>
    <w:rsid w:val="0074037E"/>
    <w:rsid w:val="00740ADC"/>
    <w:rsid w:val="00740BDF"/>
    <w:rsid w:val="00740C96"/>
    <w:rsid w:val="00741327"/>
    <w:rsid w:val="007413D7"/>
    <w:rsid w:val="007414CE"/>
    <w:rsid w:val="00741583"/>
    <w:rsid w:val="007415DC"/>
    <w:rsid w:val="007415F1"/>
    <w:rsid w:val="007416B3"/>
    <w:rsid w:val="0074179E"/>
    <w:rsid w:val="00741859"/>
    <w:rsid w:val="00742FC0"/>
    <w:rsid w:val="00743763"/>
    <w:rsid w:val="00743920"/>
    <w:rsid w:val="00743E2B"/>
    <w:rsid w:val="007443FD"/>
    <w:rsid w:val="00744617"/>
    <w:rsid w:val="00744B65"/>
    <w:rsid w:val="00744D03"/>
    <w:rsid w:val="007464D7"/>
    <w:rsid w:val="00746795"/>
    <w:rsid w:val="007469E2"/>
    <w:rsid w:val="0074700D"/>
    <w:rsid w:val="00747377"/>
    <w:rsid w:val="007477DB"/>
    <w:rsid w:val="007502A4"/>
    <w:rsid w:val="00750720"/>
    <w:rsid w:val="00750896"/>
    <w:rsid w:val="00750D14"/>
    <w:rsid w:val="00750FD0"/>
    <w:rsid w:val="00751046"/>
    <w:rsid w:val="00751175"/>
    <w:rsid w:val="0075156D"/>
    <w:rsid w:val="007515CA"/>
    <w:rsid w:val="00751C4B"/>
    <w:rsid w:val="00751F11"/>
    <w:rsid w:val="00752091"/>
    <w:rsid w:val="007522F2"/>
    <w:rsid w:val="00752AEC"/>
    <w:rsid w:val="00752F19"/>
    <w:rsid w:val="00752FE3"/>
    <w:rsid w:val="00753A96"/>
    <w:rsid w:val="00753F0E"/>
    <w:rsid w:val="00753F95"/>
    <w:rsid w:val="007540EA"/>
    <w:rsid w:val="007549B9"/>
    <w:rsid w:val="00754CCA"/>
    <w:rsid w:val="007551CE"/>
    <w:rsid w:val="007555F8"/>
    <w:rsid w:val="00755E8F"/>
    <w:rsid w:val="00756037"/>
    <w:rsid w:val="007562C0"/>
    <w:rsid w:val="0075633B"/>
    <w:rsid w:val="0075637D"/>
    <w:rsid w:val="0075691C"/>
    <w:rsid w:val="007569D2"/>
    <w:rsid w:val="00756B14"/>
    <w:rsid w:val="00757C10"/>
    <w:rsid w:val="00761532"/>
    <w:rsid w:val="00761709"/>
    <w:rsid w:val="00761D90"/>
    <w:rsid w:val="00762267"/>
    <w:rsid w:val="0076236B"/>
    <w:rsid w:val="0076245F"/>
    <w:rsid w:val="0076299E"/>
    <w:rsid w:val="00762BF5"/>
    <w:rsid w:val="00762C4D"/>
    <w:rsid w:val="00763147"/>
    <w:rsid w:val="00763B82"/>
    <w:rsid w:val="00763B97"/>
    <w:rsid w:val="00763FF0"/>
    <w:rsid w:val="00764026"/>
    <w:rsid w:val="00764983"/>
    <w:rsid w:val="00764BF4"/>
    <w:rsid w:val="00765BDB"/>
    <w:rsid w:val="00765D54"/>
    <w:rsid w:val="00765DB7"/>
    <w:rsid w:val="007662DB"/>
    <w:rsid w:val="00766DD5"/>
    <w:rsid w:val="00767725"/>
    <w:rsid w:val="00767B34"/>
    <w:rsid w:val="00767C50"/>
    <w:rsid w:val="00767E1C"/>
    <w:rsid w:val="00767F9E"/>
    <w:rsid w:val="00770039"/>
    <w:rsid w:val="007703E1"/>
    <w:rsid w:val="007707F0"/>
    <w:rsid w:val="00770B03"/>
    <w:rsid w:val="00770F86"/>
    <w:rsid w:val="0077162B"/>
    <w:rsid w:val="00771640"/>
    <w:rsid w:val="007717D2"/>
    <w:rsid w:val="00771821"/>
    <w:rsid w:val="00771F36"/>
    <w:rsid w:val="007725E0"/>
    <w:rsid w:val="007726B5"/>
    <w:rsid w:val="00772CF4"/>
    <w:rsid w:val="00773024"/>
    <w:rsid w:val="0077337E"/>
    <w:rsid w:val="00773FA1"/>
    <w:rsid w:val="00774066"/>
    <w:rsid w:val="007747F5"/>
    <w:rsid w:val="00774895"/>
    <w:rsid w:val="00774E44"/>
    <w:rsid w:val="007752A8"/>
    <w:rsid w:val="00775522"/>
    <w:rsid w:val="00775834"/>
    <w:rsid w:val="00775876"/>
    <w:rsid w:val="00775994"/>
    <w:rsid w:val="00775FF9"/>
    <w:rsid w:val="00776073"/>
    <w:rsid w:val="007762C0"/>
    <w:rsid w:val="00776322"/>
    <w:rsid w:val="007763FA"/>
    <w:rsid w:val="007767AE"/>
    <w:rsid w:val="007769F3"/>
    <w:rsid w:val="00776E96"/>
    <w:rsid w:val="007776D2"/>
    <w:rsid w:val="00780350"/>
    <w:rsid w:val="00780475"/>
    <w:rsid w:val="0078082C"/>
    <w:rsid w:val="00780D2A"/>
    <w:rsid w:val="00780F06"/>
    <w:rsid w:val="00780F42"/>
    <w:rsid w:val="00781110"/>
    <w:rsid w:val="00781772"/>
    <w:rsid w:val="007819A5"/>
    <w:rsid w:val="007819CB"/>
    <w:rsid w:val="00781FE5"/>
    <w:rsid w:val="0078202F"/>
    <w:rsid w:val="007824D3"/>
    <w:rsid w:val="0078253E"/>
    <w:rsid w:val="00782590"/>
    <w:rsid w:val="00782596"/>
    <w:rsid w:val="007829EA"/>
    <w:rsid w:val="007831D6"/>
    <w:rsid w:val="00783E6E"/>
    <w:rsid w:val="00783FDC"/>
    <w:rsid w:val="007841EE"/>
    <w:rsid w:val="00784771"/>
    <w:rsid w:val="00784B07"/>
    <w:rsid w:val="00784D97"/>
    <w:rsid w:val="00785130"/>
    <w:rsid w:val="007853B6"/>
    <w:rsid w:val="00785BAF"/>
    <w:rsid w:val="00785EFF"/>
    <w:rsid w:val="007862E1"/>
    <w:rsid w:val="0078641A"/>
    <w:rsid w:val="00786702"/>
    <w:rsid w:val="00786AE9"/>
    <w:rsid w:val="00786B95"/>
    <w:rsid w:val="00786F5F"/>
    <w:rsid w:val="00787666"/>
    <w:rsid w:val="0078776F"/>
    <w:rsid w:val="00787BDC"/>
    <w:rsid w:val="00787C63"/>
    <w:rsid w:val="00787CF6"/>
    <w:rsid w:val="0079033D"/>
    <w:rsid w:val="0079082E"/>
    <w:rsid w:val="00790A01"/>
    <w:rsid w:val="00790BC5"/>
    <w:rsid w:val="00790DB4"/>
    <w:rsid w:val="00790DF6"/>
    <w:rsid w:val="00791145"/>
    <w:rsid w:val="00791385"/>
    <w:rsid w:val="007914F5"/>
    <w:rsid w:val="00792612"/>
    <w:rsid w:val="007931FC"/>
    <w:rsid w:val="00793308"/>
    <w:rsid w:val="00793482"/>
    <w:rsid w:val="00793E06"/>
    <w:rsid w:val="00793E7D"/>
    <w:rsid w:val="007947CD"/>
    <w:rsid w:val="00794908"/>
    <w:rsid w:val="00794B44"/>
    <w:rsid w:val="00794BB2"/>
    <w:rsid w:val="00794D99"/>
    <w:rsid w:val="00794E9C"/>
    <w:rsid w:val="0079533A"/>
    <w:rsid w:val="007958EC"/>
    <w:rsid w:val="00795F32"/>
    <w:rsid w:val="007961E4"/>
    <w:rsid w:val="0079639C"/>
    <w:rsid w:val="00796B76"/>
    <w:rsid w:val="00796F8D"/>
    <w:rsid w:val="00797043"/>
    <w:rsid w:val="00797313"/>
    <w:rsid w:val="007974BD"/>
    <w:rsid w:val="007A02DD"/>
    <w:rsid w:val="007A04F1"/>
    <w:rsid w:val="007A0B48"/>
    <w:rsid w:val="007A0BA3"/>
    <w:rsid w:val="007A0F55"/>
    <w:rsid w:val="007A128F"/>
    <w:rsid w:val="007A1368"/>
    <w:rsid w:val="007A15F8"/>
    <w:rsid w:val="007A1EF5"/>
    <w:rsid w:val="007A1F1C"/>
    <w:rsid w:val="007A2B7E"/>
    <w:rsid w:val="007A2ECF"/>
    <w:rsid w:val="007A2FE6"/>
    <w:rsid w:val="007A30EF"/>
    <w:rsid w:val="007A3720"/>
    <w:rsid w:val="007A37CB"/>
    <w:rsid w:val="007A3AB6"/>
    <w:rsid w:val="007A3E4F"/>
    <w:rsid w:val="007A3F3E"/>
    <w:rsid w:val="007A4A6E"/>
    <w:rsid w:val="007A4B56"/>
    <w:rsid w:val="007A4BBB"/>
    <w:rsid w:val="007A4C9D"/>
    <w:rsid w:val="007A505A"/>
    <w:rsid w:val="007A60C6"/>
    <w:rsid w:val="007A6AE1"/>
    <w:rsid w:val="007A6E04"/>
    <w:rsid w:val="007A6F05"/>
    <w:rsid w:val="007A7321"/>
    <w:rsid w:val="007A751B"/>
    <w:rsid w:val="007A75E6"/>
    <w:rsid w:val="007B0081"/>
    <w:rsid w:val="007B0845"/>
    <w:rsid w:val="007B0C23"/>
    <w:rsid w:val="007B0CEA"/>
    <w:rsid w:val="007B1114"/>
    <w:rsid w:val="007B1190"/>
    <w:rsid w:val="007B13BD"/>
    <w:rsid w:val="007B1878"/>
    <w:rsid w:val="007B189D"/>
    <w:rsid w:val="007B18ED"/>
    <w:rsid w:val="007B2121"/>
    <w:rsid w:val="007B2406"/>
    <w:rsid w:val="007B2581"/>
    <w:rsid w:val="007B28A4"/>
    <w:rsid w:val="007B2EBB"/>
    <w:rsid w:val="007B3B51"/>
    <w:rsid w:val="007B3F79"/>
    <w:rsid w:val="007B4033"/>
    <w:rsid w:val="007B43B1"/>
    <w:rsid w:val="007B46BB"/>
    <w:rsid w:val="007B52A1"/>
    <w:rsid w:val="007B53D0"/>
    <w:rsid w:val="007B5632"/>
    <w:rsid w:val="007B6026"/>
    <w:rsid w:val="007B6154"/>
    <w:rsid w:val="007B6438"/>
    <w:rsid w:val="007B6A10"/>
    <w:rsid w:val="007B6D82"/>
    <w:rsid w:val="007B71C9"/>
    <w:rsid w:val="007B747B"/>
    <w:rsid w:val="007C0776"/>
    <w:rsid w:val="007C07D8"/>
    <w:rsid w:val="007C0ABF"/>
    <w:rsid w:val="007C0C1B"/>
    <w:rsid w:val="007C0DB1"/>
    <w:rsid w:val="007C0E79"/>
    <w:rsid w:val="007C1130"/>
    <w:rsid w:val="007C1238"/>
    <w:rsid w:val="007C137F"/>
    <w:rsid w:val="007C1670"/>
    <w:rsid w:val="007C200E"/>
    <w:rsid w:val="007C2122"/>
    <w:rsid w:val="007C29CD"/>
    <w:rsid w:val="007C2A34"/>
    <w:rsid w:val="007C2D42"/>
    <w:rsid w:val="007C3659"/>
    <w:rsid w:val="007C396E"/>
    <w:rsid w:val="007C3BF8"/>
    <w:rsid w:val="007C3C09"/>
    <w:rsid w:val="007C3D10"/>
    <w:rsid w:val="007C4080"/>
    <w:rsid w:val="007C422E"/>
    <w:rsid w:val="007C4325"/>
    <w:rsid w:val="007C4833"/>
    <w:rsid w:val="007C4A6E"/>
    <w:rsid w:val="007C4E53"/>
    <w:rsid w:val="007C5004"/>
    <w:rsid w:val="007C51B0"/>
    <w:rsid w:val="007C536D"/>
    <w:rsid w:val="007C5416"/>
    <w:rsid w:val="007C55DE"/>
    <w:rsid w:val="007C5921"/>
    <w:rsid w:val="007C5D06"/>
    <w:rsid w:val="007C6837"/>
    <w:rsid w:val="007C6AFA"/>
    <w:rsid w:val="007C7662"/>
    <w:rsid w:val="007C767C"/>
    <w:rsid w:val="007C7C56"/>
    <w:rsid w:val="007C7CA7"/>
    <w:rsid w:val="007C7F77"/>
    <w:rsid w:val="007C7FCD"/>
    <w:rsid w:val="007D0387"/>
    <w:rsid w:val="007D04EA"/>
    <w:rsid w:val="007D1CB5"/>
    <w:rsid w:val="007D29C6"/>
    <w:rsid w:val="007D29E5"/>
    <w:rsid w:val="007D2C3A"/>
    <w:rsid w:val="007D31E7"/>
    <w:rsid w:val="007D33D9"/>
    <w:rsid w:val="007D34C7"/>
    <w:rsid w:val="007D39F4"/>
    <w:rsid w:val="007D3EE9"/>
    <w:rsid w:val="007D3F87"/>
    <w:rsid w:val="007D40EC"/>
    <w:rsid w:val="007D4BA3"/>
    <w:rsid w:val="007D4C95"/>
    <w:rsid w:val="007D4EF5"/>
    <w:rsid w:val="007D512E"/>
    <w:rsid w:val="007D52CC"/>
    <w:rsid w:val="007D57DB"/>
    <w:rsid w:val="007D5901"/>
    <w:rsid w:val="007D61A3"/>
    <w:rsid w:val="007D62B8"/>
    <w:rsid w:val="007D62E3"/>
    <w:rsid w:val="007D675B"/>
    <w:rsid w:val="007D6A71"/>
    <w:rsid w:val="007D6C26"/>
    <w:rsid w:val="007D70AF"/>
    <w:rsid w:val="007D778B"/>
    <w:rsid w:val="007D78B7"/>
    <w:rsid w:val="007D7ADC"/>
    <w:rsid w:val="007D7CE9"/>
    <w:rsid w:val="007D7FED"/>
    <w:rsid w:val="007E0112"/>
    <w:rsid w:val="007E033F"/>
    <w:rsid w:val="007E0356"/>
    <w:rsid w:val="007E0491"/>
    <w:rsid w:val="007E05A0"/>
    <w:rsid w:val="007E0D5C"/>
    <w:rsid w:val="007E0F19"/>
    <w:rsid w:val="007E1395"/>
    <w:rsid w:val="007E175E"/>
    <w:rsid w:val="007E1887"/>
    <w:rsid w:val="007E1BA3"/>
    <w:rsid w:val="007E1E50"/>
    <w:rsid w:val="007E1E5F"/>
    <w:rsid w:val="007E2213"/>
    <w:rsid w:val="007E354D"/>
    <w:rsid w:val="007E3CD6"/>
    <w:rsid w:val="007E3D82"/>
    <w:rsid w:val="007E3E05"/>
    <w:rsid w:val="007E3EFB"/>
    <w:rsid w:val="007E43BF"/>
    <w:rsid w:val="007E474C"/>
    <w:rsid w:val="007E57F3"/>
    <w:rsid w:val="007E5CC4"/>
    <w:rsid w:val="007E6049"/>
    <w:rsid w:val="007E6276"/>
    <w:rsid w:val="007E6D1A"/>
    <w:rsid w:val="007E6DD5"/>
    <w:rsid w:val="007E73DB"/>
    <w:rsid w:val="007E7446"/>
    <w:rsid w:val="007E78A8"/>
    <w:rsid w:val="007F00D3"/>
    <w:rsid w:val="007F0619"/>
    <w:rsid w:val="007F1144"/>
    <w:rsid w:val="007F114C"/>
    <w:rsid w:val="007F1349"/>
    <w:rsid w:val="007F1528"/>
    <w:rsid w:val="007F16FE"/>
    <w:rsid w:val="007F18A6"/>
    <w:rsid w:val="007F1C08"/>
    <w:rsid w:val="007F1EBA"/>
    <w:rsid w:val="007F1FA1"/>
    <w:rsid w:val="007F22F0"/>
    <w:rsid w:val="007F2815"/>
    <w:rsid w:val="007F2C18"/>
    <w:rsid w:val="007F3507"/>
    <w:rsid w:val="007F3773"/>
    <w:rsid w:val="007F3A52"/>
    <w:rsid w:val="007F3E42"/>
    <w:rsid w:val="007F4A41"/>
    <w:rsid w:val="007F5C41"/>
    <w:rsid w:val="007F5DB0"/>
    <w:rsid w:val="007F5FDA"/>
    <w:rsid w:val="007F6E3E"/>
    <w:rsid w:val="007F71B7"/>
    <w:rsid w:val="007F74C5"/>
    <w:rsid w:val="007F77D7"/>
    <w:rsid w:val="007F799F"/>
    <w:rsid w:val="0080039D"/>
    <w:rsid w:val="008004EA"/>
    <w:rsid w:val="00800516"/>
    <w:rsid w:val="00800DA0"/>
    <w:rsid w:val="00800E03"/>
    <w:rsid w:val="00801971"/>
    <w:rsid w:val="00802393"/>
    <w:rsid w:val="008026C6"/>
    <w:rsid w:val="00802C30"/>
    <w:rsid w:val="00802F63"/>
    <w:rsid w:val="00802F9C"/>
    <w:rsid w:val="008033D1"/>
    <w:rsid w:val="0080349E"/>
    <w:rsid w:val="00803CED"/>
    <w:rsid w:val="0080469F"/>
    <w:rsid w:val="008046B8"/>
    <w:rsid w:val="00804ECE"/>
    <w:rsid w:val="008051F3"/>
    <w:rsid w:val="0080543F"/>
    <w:rsid w:val="00805CFA"/>
    <w:rsid w:val="008064E0"/>
    <w:rsid w:val="0080693D"/>
    <w:rsid w:val="0080694A"/>
    <w:rsid w:val="00806B33"/>
    <w:rsid w:val="008075C4"/>
    <w:rsid w:val="008076A6"/>
    <w:rsid w:val="00807B6A"/>
    <w:rsid w:val="00807E7A"/>
    <w:rsid w:val="008100FA"/>
    <w:rsid w:val="00810285"/>
    <w:rsid w:val="00810747"/>
    <w:rsid w:val="00810A78"/>
    <w:rsid w:val="00810B1A"/>
    <w:rsid w:val="00810D6A"/>
    <w:rsid w:val="0081109F"/>
    <w:rsid w:val="0081164E"/>
    <w:rsid w:val="0081196E"/>
    <w:rsid w:val="008119FE"/>
    <w:rsid w:val="008120A7"/>
    <w:rsid w:val="0081250C"/>
    <w:rsid w:val="0081277E"/>
    <w:rsid w:val="00812B68"/>
    <w:rsid w:val="00813A6F"/>
    <w:rsid w:val="00814B7B"/>
    <w:rsid w:val="00814BB3"/>
    <w:rsid w:val="00814D9A"/>
    <w:rsid w:val="00815681"/>
    <w:rsid w:val="008165AD"/>
    <w:rsid w:val="0081667C"/>
    <w:rsid w:val="00816841"/>
    <w:rsid w:val="00816CC9"/>
    <w:rsid w:val="0081754A"/>
    <w:rsid w:val="00820177"/>
    <w:rsid w:val="0082049B"/>
    <w:rsid w:val="008205A5"/>
    <w:rsid w:val="0082069A"/>
    <w:rsid w:val="008206CB"/>
    <w:rsid w:val="00820D89"/>
    <w:rsid w:val="00820FA3"/>
    <w:rsid w:val="0082233A"/>
    <w:rsid w:val="00822391"/>
    <w:rsid w:val="008223AD"/>
    <w:rsid w:val="008228D1"/>
    <w:rsid w:val="008232D6"/>
    <w:rsid w:val="008233DD"/>
    <w:rsid w:val="00823497"/>
    <w:rsid w:val="00823BC4"/>
    <w:rsid w:val="00823BD0"/>
    <w:rsid w:val="008241D9"/>
    <w:rsid w:val="00824718"/>
    <w:rsid w:val="00824BAE"/>
    <w:rsid w:val="00824BDC"/>
    <w:rsid w:val="00825491"/>
    <w:rsid w:val="00825A46"/>
    <w:rsid w:val="008266CE"/>
    <w:rsid w:val="008268FD"/>
    <w:rsid w:val="008269B2"/>
    <w:rsid w:val="00826A4C"/>
    <w:rsid w:val="00826F2B"/>
    <w:rsid w:val="00827563"/>
    <w:rsid w:val="00827796"/>
    <w:rsid w:val="008278BA"/>
    <w:rsid w:val="00827BDB"/>
    <w:rsid w:val="00827D82"/>
    <w:rsid w:val="00827E55"/>
    <w:rsid w:val="00827EB5"/>
    <w:rsid w:val="00827F54"/>
    <w:rsid w:val="00830446"/>
    <w:rsid w:val="00830658"/>
    <w:rsid w:val="00830B8E"/>
    <w:rsid w:val="00830D08"/>
    <w:rsid w:val="00831841"/>
    <w:rsid w:val="00831967"/>
    <w:rsid w:val="008319A7"/>
    <w:rsid w:val="00831A15"/>
    <w:rsid w:val="00831E75"/>
    <w:rsid w:val="00831ED8"/>
    <w:rsid w:val="00832025"/>
    <w:rsid w:val="00832467"/>
    <w:rsid w:val="00832605"/>
    <w:rsid w:val="008326FA"/>
    <w:rsid w:val="00832C67"/>
    <w:rsid w:val="00833899"/>
    <w:rsid w:val="00833C00"/>
    <w:rsid w:val="00833D82"/>
    <w:rsid w:val="008346E8"/>
    <w:rsid w:val="00834B7F"/>
    <w:rsid w:val="00835010"/>
    <w:rsid w:val="0083532F"/>
    <w:rsid w:val="008355AD"/>
    <w:rsid w:val="00835848"/>
    <w:rsid w:val="00835988"/>
    <w:rsid w:val="00835E6D"/>
    <w:rsid w:val="00835FD0"/>
    <w:rsid w:val="00836B8A"/>
    <w:rsid w:val="00836E2A"/>
    <w:rsid w:val="00836EFB"/>
    <w:rsid w:val="00837260"/>
    <w:rsid w:val="0083728A"/>
    <w:rsid w:val="00837505"/>
    <w:rsid w:val="008377D8"/>
    <w:rsid w:val="00837B25"/>
    <w:rsid w:val="00837B92"/>
    <w:rsid w:val="0084033C"/>
    <w:rsid w:val="008409AB"/>
    <w:rsid w:val="00840B01"/>
    <w:rsid w:val="00840E61"/>
    <w:rsid w:val="00840EFA"/>
    <w:rsid w:val="00840FE6"/>
    <w:rsid w:val="00841E4B"/>
    <w:rsid w:val="008420C6"/>
    <w:rsid w:val="008421AA"/>
    <w:rsid w:val="008429F4"/>
    <w:rsid w:val="00842C68"/>
    <w:rsid w:val="00842DC0"/>
    <w:rsid w:val="00842E69"/>
    <w:rsid w:val="00843006"/>
    <w:rsid w:val="00843607"/>
    <w:rsid w:val="008437CD"/>
    <w:rsid w:val="00843D64"/>
    <w:rsid w:val="00843EB1"/>
    <w:rsid w:val="00843F09"/>
    <w:rsid w:val="008441C7"/>
    <w:rsid w:val="00844690"/>
    <w:rsid w:val="00844790"/>
    <w:rsid w:val="00844B75"/>
    <w:rsid w:val="00844BE1"/>
    <w:rsid w:val="00844CDF"/>
    <w:rsid w:val="008452A7"/>
    <w:rsid w:val="00845351"/>
    <w:rsid w:val="00845426"/>
    <w:rsid w:val="008455A4"/>
    <w:rsid w:val="008457B0"/>
    <w:rsid w:val="00845C26"/>
    <w:rsid w:val="00845E29"/>
    <w:rsid w:val="00846285"/>
    <w:rsid w:val="008464C3"/>
    <w:rsid w:val="008464CF"/>
    <w:rsid w:val="0084698B"/>
    <w:rsid w:val="00846E3C"/>
    <w:rsid w:val="00847078"/>
    <w:rsid w:val="0084760B"/>
    <w:rsid w:val="00847B5E"/>
    <w:rsid w:val="00847D2E"/>
    <w:rsid w:val="00847E17"/>
    <w:rsid w:val="00850179"/>
    <w:rsid w:val="008502EE"/>
    <w:rsid w:val="008505F5"/>
    <w:rsid w:val="0085080C"/>
    <w:rsid w:val="008508D1"/>
    <w:rsid w:val="008510B6"/>
    <w:rsid w:val="00851265"/>
    <w:rsid w:val="008514CC"/>
    <w:rsid w:val="008514FC"/>
    <w:rsid w:val="00851FD4"/>
    <w:rsid w:val="00852735"/>
    <w:rsid w:val="00852A0B"/>
    <w:rsid w:val="00852FA6"/>
    <w:rsid w:val="00853665"/>
    <w:rsid w:val="00853B7D"/>
    <w:rsid w:val="00853DFB"/>
    <w:rsid w:val="0085441B"/>
    <w:rsid w:val="008548FA"/>
    <w:rsid w:val="00855541"/>
    <w:rsid w:val="00855793"/>
    <w:rsid w:val="008559D9"/>
    <w:rsid w:val="00855B2D"/>
    <w:rsid w:val="00856247"/>
    <w:rsid w:val="00856B83"/>
    <w:rsid w:val="00856D95"/>
    <w:rsid w:val="008574C5"/>
    <w:rsid w:val="00857925"/>
    <w:rsid w:val="00860421"/>
    <w:rsid w:val="008605A8"/>
    <w:rsid w:val="00860A47"/>
    <w:rsid w:val="00860EAC"/>
    <w:rsid w:val="00861110"/>
    <w:rsid w:val="0086126A"/>
    <w:rsid w:val="008612E8"/>
    <w:rsid w:val="00861832"/>
    <w:rsid w:val="00861E47"/>
    <w:rsid w:val="0086219F"/>
    <w:rsid w:val="008626B3"/>
    <w:rsid w:val="008629A0"/>
    <w:rsid w:val="00862B99"/>
    <w:rsid w:val="00863215"/>
    <w:rsid w:val="008633C2"/>
    <w:rsid w:val="0086351D"/>
    <w:rsid w:val="008635DD"/>
    <w:rsid w:val="00863764"/>
    <w:rsid w:val="00863A9A"/>
    <w:rsid w:val="00863FF7"/>
    <w:rsid w:val="0086460C"/>
    <w:rsid w:val="0086461E"/>
    <w:rsid w:val="00864741"/>
    <w:rsid w:val="00864B34"/>
    <w:rsid w:val="00864B37"/>
    <w:rsid w:val="0086512E"/>
    <w:rsid w:val="00865964"/>
    <w:rsid w:val="00866360"/>
    <w:rsid w:val="00866577"/>
    <w:rsid w:val="008667F3"/>
    <w:rsid w:val="00866AC7"/>
    <w:rsid w:val="00866C23"/>
    <w:rsid w:val="00866F20"/>
    <w:rsid w:val="00866F36"/>
    <w:rsid w:val="008677B3"/>
    <w:rsid w:val="008701C8"/>
    <w:rsid w:val="0087088C"/>
    <w:rsid w:val="00870AF7"/>
    <w:rsid w:val="00870D41"/>
    <w:rsid w:val="00870DFB"/>
    <w:rsid w:val="00871248"/>
    <w:rsid w:val="0087137A"/>
    <w:rsid w:val="008715D2"/>
    <w:rsid w:val="00871663"/>
    <w:rsid w:val="00871985"/>
    <w:rsid w:val="00871A02"/>
    <w:rsid w:val="00871B29"/>
    <w:rsid w:val="00871D36"/>
    <w:rsid w:val="00871DBF"/>
    <w:rsid w:val="008728AF"/>
    <w:rsid w:val="00872924"/>
    <w:rsid w:val="00872A7E"/>
    <w:rsid w:val="00872C17"/>
    <w:rsid w:val="00872D8F"/>
    <w:rsid w:val="008735B9"/>
    <w:rsid w:val="00873612"/>
    <w:rsid w:val="00875434"/>
    <w:rsid w:val="00876389"/>
    <w:rsid w:val="00876A14"/>
    <w:rsid w:val="00877601"/>
    <w:rsid w:val="00877991"/>
    <w:rsid w:val="00877A29"/>
    <w:rsid w:val="00880395"/>
    <w:rsid w:val="00880C45"/>
    <w:rsid w:val="00880F6F"/>
    <w:rsid w:val="00881355"/>
    <w:rsid w:val="008817A1"/>
    <w:rsid w:val="00881AE1"/>
    <w:rsid w:val="008821C8"/>
    <w:rsid w:val="0088233F"/>
    <w:rsid w:val="00882C24"/>
    <w:rsid w:val="00882CAA"/>
    <w:rsid w:val="00883040"/>
    <w:rsid w:val="008830F8"/>
    <w:rsid w:val="00884159"/>
    <w:rsid w:val="008852B8"/>
    <w:rsid w:val="00885C16"/>
    <w:rsid w:val="008860EF"/>
    <w:rsid w:val="0088618E"/>
    <w:rsid w:val="00886272"/>
    <w:rsid w:val="0088653E"/>
    <w:rsid w:val="008867B2"/>
    <w:rsid w:val="00886F67"/>
    <w:rsid w:val="00887CD9"/>
    <w:rsid w:val="008900E5"/>
    <w:rsid w:val="00890519"/>
    <w:rsid w:val="008905B1"/>
    <w:rsid w:val="008909FE"/>
    <w:rsid w:val="00890B2F"/>
    <w:rsid w:val="00890C89"/>
    <w:rsid w:val="00890CAE"/>
    <w:rsid w:val="00890F0C"/>
    <w:rsid w:val="0089107F"/>
    <w:rsid w:val="0089118F"/>
    <w:rsid w:val="008918A3"/>
    <w:rsid w:val="00891ABA"/>
    <w:rsid w:val="00891C34"/>
    <w:rsid w:val="008921A1"/>
    <w:rsid w:val="00892252"/>
    <w:rsid w:val="00892D17"/>
    <w:rsid w:val="00893989"/>
    <w:rsid w:val="00893B84"/>
    <w:rsid w:val="00893C8D"/>
    <w:rsid w:val="00894204"/>
    <w:rsid w:val="0089488B"/>
    <w:rsid w:val="00894FF8"/>
    <w:rsid w:val="008957BD"/>
    <w:rsid w:val="00896474"/>
    <w:rsid w:val="008969B9"/>
    <w:rsid w:val="00896C0D"/>
    <w:rsid w:val="00897132"/>
    <w:rsid w:val="008976D3"/>
    <w:rsid w:val="00897EF1"/>
    <w:rsid w:val="008A0E09"/>
    <w:rsid w:val="008A1101"/>
    <w:rsid w:val="008A1192"/>
    <w:rsid w:val="008A13A0"/>
    <w:rsid w:val="008A1634"/>
    <w:rsid w:val="008A17E4"/>
    <w:rsid w:val="008A18D4"/>
    <w:rsid w:val="008A1C9B"/>
    <w:rsid w:val="008A1F0C"/>
    <w:rsid w:val="008A2465"/>
    <w:rsid w:val="008A2908"/>
    <w:rsid w:val="008A29CF"/>
    <w:rsid w:val="008A2AA1"/>
    <w:rsid w:val="008A2C0E"/>
    <w:rsid w:val="008A2FE9"/>
    <w:rsid w:val="008A30B3"/>
    <w:rsid w:val="008A34CE"/>
    <w:rsid w:val="008A3566"/>
    <w:rsid w:val="008A371B"/>
    <w:rsid w:val="008A414E"/>
    <w:rsid w:val="008A447C"/>
    <w:rsid w:val="008A4807"/>
    <w:rsid w:val="008A4DA8"/>
    <w:rsid w:val="008A4DE3"/>
    <w:rsid w:val="008A516B"/>
    <w:rsid w:val="008A5F2C"/>
    <w:rsid w:val="008A611B"/>
    <w:rsid w:val="008A6122"/>
    <w:rsid w:val="008A6143"/>
    <w:rsid w:val="008A6410"/>
    <w:rsid w:val="008A6A0A"/>
    <w:rsid w:val="008A6D46"/>
    <w:rsid w:val="008A6D71"/>
    <w:rsid w:val="008A7384"/>
    <w:rsid w:val="008A79B3"/>
    <w:rsid w:val="008A7ABF"/>
    <w:rsid w:val="008A7B18"/>
    <w:rsid w:val="008A7B44"/>
    <w:rsid w:val="008A7D21"/>
    <w:rsid w:val="008B047A"/>
    <w:rsid w:val="008B058B"/>
    <w:rsid w:val="008B0719"/>
    <w:rsid w:val="008B13D5"/>
    <w:rsid w:val="008B17AC"/>
    <w:rsid w:val="008B295F"/>
    <w:rsid w:val="008B2CC3"/>
    <w:rsid w:val="008B2CCC"/>
    <w:rsid w:val="008B38E6"/>
    <w:rsid w:val="008B3998"/>
    <w:rsid w:val="008B3E85"/>
    <w:rsid w:val="008B477F"/>
    <w:rsid w:val="008B4859"/>
    <w:rsid w:val="008B5047"/>
    <w:rsid w:val="008B53BF"/>
    <w:rsid w:val="008B5637"/>
    <w:rsid w:val="008B580E"/>
    <w:rsid w:val="008B58C7"/>
    <w:rsid w:val="008B62C9"/>
    <w:rsid w:val="008B6613"/>
    <w:rsid w:val="008B6629"/>
    <w:rsid w:val="008B6D83"/>
    <w:rsid w:val="008B7609"/>
    <w:rsid w:val="008B7DCA"/>
    <w:rsid w:val="008C0538"/>
    <w:rsid w:val="008C0BC0"/>
    <w:rsid w:val="008C0E62"/>
    <w:rsid w:val="008C1004"/>
    <w:rsid w:val="008C1C48"/>
    <w:rsid w:val="008C1E9B"/>
    <w:rsid w:val="008C211E"/>
    <w:rsid w:val="008C22DF"/>
    <w:rsid w:val="008C29AF"/>
    <w:rsid w:val="008C29EB"/>
    <w:rsid w:val="008C2D82"/>
    <w:rsid w:val="008C32BD"/>
    <w:rsid w:val="008C345F"/>
    <w:rsid w:val="008C360C"/>
    <w:rsid w:val="008C4371"/>
    <w:rsid w:val="008C43C3"/>
    <w:rsid w:val="008C4681"/>
    <w:rsid w:val="008C4A78"/>
    <w:rsid w:val="008C5147"/>
    <w:rsid w:val="008C5431"/>
    <w:rsid w:val="008C54CF"/>
    <w:rsid w:val="008C5749"/>
    <w:rsid w:val="008C5952"/>
    <w:rsid w:val="008C5DAB"/>
    <w:rsid w:val="008C5FFB"/>
    <w:rsid w:val="008C6281"/>
    <w:rsid w:val="008C6768"/>
    <w:rsid w:val="008C7136"/>
    <w:rsid w:val="008C7923"/>
    <w:rsid w:val="008D032C"/>
    <w:rsid w:val="008D0377"/>
    <w:rsid w:val="008D04FC"/>
    <w:rsid w:val="008D0D53"/>
    <w:rsid w:val="008D0D89"/>
    <w:rsid w:val="008D0E4D"/>
    <w:rsid w:val="008D0F7C"/>
    <w:rsid w:val="008D106B"/>
    <w:rsid w:val="008D14A6"/>
    <w:rsid w:val="008D1AFA"/>
    <w:rsid w:val="008D1CC2"/>
    <w:rsid w:val="008D1DAD"/>
    <w:rsid w:val="008D2603"/>
    <w:rsid w:val="008D2B5E"/>
    <w:rsid w:val="008D2C43"/>
    <w:rsid w:val="008D3658"/>
    <w:rsid w:val="008D380B"/>
    <w:rsid w:val="008D48EB"/>
    <w:rsid w:val="008D497B"/>
    <w:rsid w:val="008D54BD"/>
    <w:rsid w:val="008D5574"/>
    <w:rsid w:val="008D58E5"/>
    <w:rsid w:val="008D5E86"/>
    <w:rsid w:val="008D6071"/>
    <w:rsid w:val="008D6446"/>
    <w:rsid w:val="008D6E8B"/>
    <w:rsid w:val="008D6F47"/>
    <w:rsid w:val="008D771A"/>
    <w:rsid w:val="008D7867"/>
    <w:rsid w:val="008D7C52"/>
    <w:rsid w:val="008D7D73"/>
    <w:rsid w:val="008E0091"/>
    <w:rsid w:val="008E0CEB"/>
    <w:rsid w:val="008E0EBF"/>
    <w:rsid w:val="008E1053"/>
    <w:rsid w:val="008E16BC"/>
    <w:rsid w:val="008E1A7E"/>
    <w:rsid w:val="008E1C32"/>
    <w:rsid w:val="008E3621"/>
    <w:rsid w:val="008E3EB9"/>
    <w:rsid w:val="008E3F15"/>
    <w:rsid w:val="008E465F"/>
    <w:rsid w:val="008E4703"/>
    <w:rsid w:val="008E5803"/>
    <w:rsid w:val="008E5C45"/>
    <w:rsid w:val="008E5D7E"/>
    <w:rsid w:val="008E63A7"/>
    <w:rsid w:val="008E6BC5"/>
    <w:rsid w:val="008E6C3F"/>
    <w:rsid w:val="008E70EF"/>
    <w:rsid w:val="008E7313"/>
    <w:rsid w:val="008E7904"/>
    <w:rsid w:val="008E7ADC"/>
    <w:rsid w:val="008F0016"/>
    <w:rsid w:val="008F0B23"/>
    <w:rsid w:val="008F0B7C"/>
    <w:rsid w:val="008F0E14"/>
    <w:rsid w:val="008F13A2"/>
    <w:rsid w:val="008F1577"/>
    <w:rsid w:val="008F167D"/>
    <w:rsid w:val="008F16AB"/>
    <w:rsid w:val="008F2062"/>
    <w:rsid w:val="008F2541"/>
    <w:rsid w:val="008F2914"/>
    <w:rsid w:val="008F2A0F"/>
    <w:rsid w:val="008F2DFF"/>
    <w:rsid w:val="008F3225"/>
    <w:rsid w:val="008F328E"/>
    <w:rsid w:val="008F35AB"/>
    <w:rsid w:val="008F3630"/>
    <w:rsid w:val="008F3D9F"/>
    <w:rsid w:val="008F3DB2"/>
    <w:rsid w:val="008F3DD3"/>
    <w:rsid w:val="008F44D6"/>
    <w:rsid w:val="008F4A33"/>
    <w:rsid w:val="008F4BE1"/>
    <w:rsid w:val="008F55F1"/>
    <w:rsid w:val="008F6215"/>
    <w:rsid w:val="008F6292"/>
    <w:rsid w:val="008F629A"/>
    <w:rsid w:val="008F6548"/>
    <w:rsid w:val="008F6555"/>
    <w:rsid w:val="008F66D0"/>
    <w:rsid w:val="008F6996"/>
    <w:rsid w:val="008F6B30"/>
    <w:rsid w:val="008F6CEE"/>
    <w:rsid w:val="008F6FC9"/>
    <w:rsid w:val="008F72A0"/>
    <w:rsid w:val="008F72FD"/>
    <w:rsid w:val="008F7467"/>
    <w:rsid w:val="008F796D"/>
    <w:rsid w:val="00900002"/>
    <w:rsid w:val="00900213"/>
    <w:rsid w:val="00900372"/>
    <w:rsid w:val="00900421"/>
    <w:rsid w:val="00900517"/>
    <w:rsid w:val="00900989"/>
    <w:rsid w:val="009009C2"/>
    <w:rsid w:val="00900C04"/>
    <w:rsid w:val="00900F49"/>
    <w:rsid w:val="009012B2"/>
    <w:rsid w:val="009014F9"/>
    <w:rsid w:val="009015B5"/>
    <w:rsid w:val="00901739"/>
    <w:rsid w:val="009017ED"/>
    <w:rsid w:val="00901A40"/>
    <w:rsid w:val="00901D43"/>
    <w:rsid w:val="009020C9"/>
    <w:rsid w:val="009021AF"/>
    <w:rsid w:val="009023C7"/>
    <w:rsid w:val="0090246F"/>
    <w:rsid w:val="00903020"/>
    <w:rsid w:val="0090303A"/>
    <w:rsid w:val="00903740"/>
    <w:rsid w:val="009037A0"/>
    <w:rsid w:val="00903E46"/>
    <w:rsid w:val="00904207"/>
    <w:rsid w:val="00904361"/>
    <w:rsid w:val="009050BD"/>
    <w:rsid w:val="009051D9"/>
    <w:rsid w:val="0090614F"/>
    <w:rsid w:val="0090615E"/>
    <w:rsid w:val="009063EB"/>
    <w:rsid w:val="00906C82"/>
    <w:rsid w:val="00906F3A"/>
    <w:rsid w:val="0090787C"/>
    <w:rsid w:val="0090792E"/>
    <w:rsid w:val="00907FE3"/>
    <w:rsid w:val="00910323"/>
    <w:rsid w:val="00910622"/>
    <w:rsid w:val="00910A37"/>
    <w:rsid w:val="00910E05"/>
    <w:rsid w:val="00910F04"/>
    <w:rsid w:val="0091135C"/>
    <w:rsid w:val="009113D2"/>
    <w:rsid w:val="009116EB"/>
    <w:rsid w:val="00911766"/>
    <w:rsid w:val="00911E44"/>
    <w:rsid w:val="00911FE2"/>
    <w:rsid w:val="00912305"/>
    <w:rsid w:val="00912489"/>
    <w:rsid w:val="009124B4"/>
    <w:rsid w:val="00912688"/>
    <w:rsid w:val="009131C5"/>
    <w:rsid w:val="00913206"/>
    <w:rsid w:val="0091389A"/>
    <w:rsid w:val="0091396B"/>
    <w:rsid w:val="009139CB"/>
    <w:rsid w:val="00913AF6"/>
    <w:rsid w:val="00913E2D"/>
    <w:rsid w:val="00914140"/>
    <w:rsid w:val="00914377"/>
    <w:rsid w:val="0091454D"/>
    <w:rsid w:val="00914751"/>
    <w:rsid w:val="009152B8"/>
    <w:rsid w:val="009155E3"/>
    <w:rsid w:val="00915BA3"/>
    <w:rsid w:val="00915E42"/>
    <w:rsid w:val="009161B6"/>
    <w:rsid w:val="00916242"/>
    <w:rsid w:val="009175FA"/>
    <w:rsid w:val="009177B8"/>
    <w:rsid w:val="00917F5D"/>
    <w:rsid w:val="0092075E"/>
    <w:rsid w:val="0092089C"/>
    <w:rsid w:val="00920BDF"/>
    <w:rsid w:val="00920C13"/>
    <w:rsid w:val="009217F8"/>
    <w:rsid w:val="00922B66"/>
    <w:rsid w:val="00922CA2"/>
    <w:rsid w:val="00922E3B"/>
    <w:rsid w:val="009232F7"/>
    <w:rsid w:val="009233E4"/>
    <w:rsid w:val="00923850"/>
    <w:rsid w:val="00923CFE"/>
    <w:rsid w:val="00923F3D"/>
    <w:rsid w:val="00924375"/>
    <w:rsid w:val="009247D2"/>
    <w:rsid w:val="009248F2"/>
    <w:rsid w:val="00924C52"/>
    <w:rsid w:val="0092561D"/>
    <w:rsid w:val="0092576F"/>
    <w:rsid w:val="00925A5A"/>
    <w:rsid w:val="00925B2C"/>
    <w:rsid w:val="00925D07"/>
    <w:rsid w:val="00926609"/>
    <w:rsid w:val="009267A8"/>
    <w:rsid w:val="00926AED"/>
    <w:rsid w:val="00926C53"/>
    <w:rsid w:val="00926FBB"/>
    <w:rsid w:val="00927133"/>
    <w:rsid w:val="00927954"/>
    <w:rsid w:val="009303F6"/>
    <w:rsid w:val="00930570"/>
    <w:rsid w:val="00930639"/>
    <w:rsid w:val="0093086D"/>
    <w:rsid w:val="009308A4"/>
    <w:rsid w:val="00930C1A"/>
    <w:rsid w:val="00930D41"/>
    <w:rsid w:val="00930E05"/>
    <w:rsid w:val="0093108E"/>
    <w:rsid w:val="00931812"/>
    <w:rsid w:val="0093190D"/>
    <w:rsid w:val="00931DA9"/>
    <w:rsid w:val="009324C1"/>
    <w:rsid w:val="0093270F"/>
    <w:rsid w:val="00932B86"/>
    <w:rsid w:val="0093300F"/>
    <w:rsid w:val="0093305F"/>
    <w:rsid w:val="00933369"/>
    <w:rsid w:val="009334C1"/>
    <w:rsid w:val="00934330"/>
    <w:rsid w:val="0093478E"/>
    <w:rsid w:val="009347AE"/>
    <w:rsid w:val="009348E3"/>
    <w:rsid w:val="00934C21"/>
    <w:rsid w:val="00934C2A"/>
    <w:rsid w:val="00934C39"/>
    <w:rsid w:val="00934D62"/>
    <w:rsid w:val="0093514D"/>
    <w:rsid w:val="0093535B"/>
    <w:rsid w:val="009357EC"/>
    <w:rsid w:val="009358AB"/>
    <w:rsid w:val="00935D59"/>
    <w:rsid w:val="00935F2B"/>
    <w:rsid w:val="00936182"/>
    <w:rsid w:val="0093679D"/>
    <w:rsid w:val="00936A81"/>
    <w:rsid w:val="00936B5F"/>
    <w:rsid w:val="00936BF8"/>
    <w:rsid w:val="00937003"/>
    <w:rsid w:val="0093707E"/>
    <w:rsid w:val="009374A2"/>
    <w:rsid w:val="00937530"/>
    <w:rsid w:val="00940543"/>
    <w:rsid w:val="0094099F"/>
    <w:rsid w:val="009411D1"/>
    <w:rsid w:val="00941683"/>
    <w:rsid w:val="00941817"/>
    <w:rsid w:val="00941D67"/>
    <w:rsid w:val="00941F90"/>
    <w:rsid w:val="009425E9"/>
    <w:rsid w:val="00942826"/>
    <w:rsid w:val="0094282E"/>
    <w:rsid w:val="009429D7"/>
    <w:rsid w:val="00942CE4"/>
    <w:rsid w:val="00943375"/>
    <w:rsid w:val="00943675"/>
    <w:rsid w:val="00943DBC"/>
    <w:rsid w:val="009444ED"/>
    <w:rsid w:val="00944657"/>
    <w:rsid w:val="00944A7C"/>
    <w:rsid w:val="00944B97"/>
    <w:rsid w:val="00944D95"/>
    <w:rsid w:val="009461DA"/>
    <w:rsid w:val="009463E5"/>
    <w:rsid w:val="0094747F"/>
    <w:rsid w:val="0094757C"/>
    <w:rsid w:val="009477E6"/>
    <w:rsid w:val="00947E22"/>
    <w:rsid w:val="00950084"/>
    <w:rsid w:val="00950554"/>
    <w:rsid w:val="00950582"/>
    <w:rsid w:val="00950823"/>
    <w:rsid w:val="00950E6B"/>
    <w:rsid w:val="00950F05"/>
    <w:rsid w:val="00951614"/>
    <w:rsid w:val="00951E61"/>
    <w:rsid w:val="00951ED0"/>
    <w:rsid w:val="0095213B"/>
    <w:rsid w:val="00952A01"/>
    <w:rsid w:val="00952D46"/>
    <w:rsid w:val="00952F47"/>
    <w:rsid w:val="009531EB"/>
    <w:rsid w:val="009534DD"/>
    <w:rsid w:val="0095359C"/>
    <w:rsid w:val="00953877"/>
    <w:rsid w:val="00953AB8"/>
    <w:rsid w:val="009540F6"/>
    <w:rsid w:val="009541C0"/>
    <w:rsid w:val="00954229"/>
    <w:rsid w:val="00954269"/>
    <w:rsid w:val="00954519"/>
    <w:rsid w:val="00954991"/>
    <w:rsid w:val="00954F13"/>
    <w:rsid w:val="00954FBF"/>
    <w:rsid w:val="00955596"/>
    <w:rsid w:val="00955E4E"/>
    <w:rsid w:val="00956544"/>
    <w:rsid w:val="00956A93"/>
    <w:rsid w:val="00957150"/>
    <w:rsid w:val="009575C6"/>
    <w:rsid w:val="00957886"/>
    <w:rsid w:val="00960765"/>
    <w:rsid w:val="00960EF1"/>
    <w:rsid w:val="00961605"/>
    <w:rsid w:val="00962026"/>
    <w:rsid w:val="009620F0"/>
    <w:rsid w:val="009625C3"/>
    <w:rsid w:val="009626DC"/>
    <w:rsid w:val="009627E7"/>
    <w:rsid w:val="009634E9"/>
    <w:rsid w:val="00963710"/>
    <w:rsid w:val="00963821"/>
    <w:rsid w:val="00963957"/>
    <w:rsid w:val="00964415"/>
    <w:rsid w:val="009645D0"/>
    <w:rsid w:val="00964979"/>
    <w:rsid w:val="009650ED"/>
    <w:rsid w:val="00965BF1"/>
    <w:rsid w:val="00966549"/>
    <w:rsid w:val="00966612"/>
    <w:rsid w:val="009666BE"/>
    <w:rsid w:val="00966E17"/>
    <w:rsid w:val="00967EA7"/>
    <w:rsid w:val="00967FB9"/>
    <w:rsid w:val="00970059"/>
    <w:rsid w:val="009701FD"/>
    <w:rsid w:val="00970AE6"/>
    <w:rsid w:val="0097118B"/>
    <w:rsid w:val="009711BF"/>
    <w:rsid w:val="009712D9"/>
    <w:rsid w:val="0097146E"/>
    <w:rsid w:val="009716C9"/>
    <w:rsid w:val="00971999"/>
    <w:rsid w:val="00971A98"/>
    <w:rsid w:val="00971C60"/>
    <w:rsid w:val="0097203E"/>
    <w:rsid w:val="0097211F"/>
    <w:rsid w:val="0097217C"/>
    <w:rsid w:val="00972265"/>
    <w:rsid w:val="00972323"/>
    <w:rsid w:val="00972731"/>
    <w:rsid w:val="009727C4"/>
    <w:rsid w:val="00972989"/>
    <w:rsid w:val="00972E71"/>
    <w:rsid w:val="00972F84"/>
    <w:rsid w:val="00973098"/>
    <w:rsid w:val="009735CA"/>
    <w:rsid w:val="00973751"/>
    <w:rsid w:val="0097387A"/>
    <w:rsid w:val="00973AC9"/>
    <w:rsid w:val="00973F38"/>
    <w:rsid w:val="00974853"/>
    <w:rsid w:val="00974E96"/>
    <w:rsid w:val="00974F46"/>
    <w:rsid w:val="0097523D"/>
    <w:rsid w:val="00975278"/>
    <w:rsid w:val="0097575F"/>
    <w:rsid w:val="0097647F"/>
    <w:rsid w:val="00976B4E"/>
    <w:rsid w:val="00976CF3"/>
    <w:rsid w:val="00976E81"/>
    <w:rsid w:val="00976F9A"/>
    <w:rsid w:val="009774FD"/>
    <w:rsid w:val="00977580"/>
    <w:rsid w:val="00977680"/>
    <w:rsid w:val="00977B9B"/>
    <w:rsid w:val="00977ED8"/>
    <w:rsid w:val="0098069E"/>
    <w:rsid w:val="00980C6C"/>
    <w:rsid w:val="00980EF4"/>
    <w:rsid w:val="00980FDB"/>
    <w:rsid w:val="00981293"/>
    <w:rsid w:val="009814AF"/>
    <w:rsid w:val="00981D54"/>
    <w:rsid w:val="00981F2C"/>
    <w:rsid w:val="00982956"/>
    <w:rsid w:val="009832B1"/>
    <w:rsid w:val="00983776"/>
    <w:rsid w:val="00983D01"/>
    <w:rsid w:val="00984364"/>
    <w:rsid w:val="009843CE"/>
    <w:rsid w:val="00984497"/>
    <w:rsid w:val="0098471B"/>
    <w:rsid w:val="0098474C"/>
    <w:rsid w:val="00985182"/>
    <w:rsid w:val="009854B5"/>
    <w:rsid w:val="009861B8"/>
    <w:rsid w:val="00986E63"/>
    <w:rsid w:val="00986F39"/>
    <w:rsid w:val="009872C8"/>
    <w:rsid w:val="009901F1"/>
    <w:rsid w:val="0099040D"/>
    <w:rsid w:val="0099047B"/>
    <w:rsid w:val="009907BE"/>
    <w:rsid w:val="009908DD"/>
    <w:rsid w:val="00990CDF"/>
    <w:rsid w:val="009911D2"/>
    <w:rsid w:val="009914BF"/>
    <w:rsid w:val="00991BEB"/>
    <w:rsid w:val="00991CF5"/>
    <w:rsid w:val="009920F2"/>
    <w:rsid w:val="0099220C"/>
    <w:rsid w:val="009922BF"/>
    <w:rsid w:val="0099267A"/>
    <w:rsid w:val="00993060"/>
    <w:rsid w:val="0099321D"/>
    <w:rsid w:val="0099329B"/>
    <w:rsid w:val="00993435"/>
    <w:rsid w:val="00993484"/>
    <w:rsid w:val="00993578"/>
    <w:rsid w:val="0099386E"/>
    <w:rsid w:val="00993A6D"/>
    <w:rsid w:val="00993DE5"/>
    <w:rsid w:val="0099447D"/>
    <w:rsid w:val="00994834"/>
    <w:rsid w:val="0099504D"/>
    <w:rsid w:val="009952EE"/>
    <w:rsid w:val="00995756"/>
    <w:rsid w:val="009959D7"/>
    <w:rsid w:val="00995B52"/>
    <w:rsid w:val="0099624F"/>
    <w:rsid w:val="00996282"/>
    <w:rsid w:val="00997070"/>
    <w:rsid w:val="0099753A"/>
    <w:rsid w:val="009A015E"/>
    <w:rsid w:val="009A0245"/>
    <w:rsid w:val="009A0DFC"/>
    <w:rsid w:val="009A11CA"/>
    <w:rsid w:val="009A19FF"/>
    <w:rsid w:val="009A1C04"/>
    <w:rsid w:val="009A1C7E"/>
    <w:rsid w:val="009A2944"/>
    <w:rsid w:val="009A2D1A"/>
    <w:rsid w:val="009A358B"/>
    <w:rsid w:val="009A35A9"/>
    <w:rsid w:val="009A3F69"/>
    <w:rsid w:val="009A41E1"/>
    <w:rsid w:val="009A427C"/>
    <w:rsid w:val="009A43C4"/>
    <w:rsid w:val="009A45E7"/>
    <w:rsid w:val="009A518E"/>
    <w:rsid w:val="009A5212"/>
    <w:rsid w:val="009A53E7"/>
    <w:rsid w:val="009A5E46"/>
    <w:rsid w:val="009A6621"/>
    <w:rsid w:val="009A6690"/>
    <w:rsid w:val="009A6C5B"/>
    <w:rsid w:val="009A6D2D"/>
    <w:rsid w:val="009A6FE3"/>
    <w:rsid w:val="009A765D"/>
    <w:rsid w:val="009A7901"/>
    <w:rsid w:val="009A7C7C"/>
    <w:rsid w:val="009B00DC"/>
    <w:rsid w:val="009B01C6"/>
    <w:rsid w:val="009B03AA"/>
    <w:rsid w:val="009B0412"/>
    <w:rsid w:val="009B071F"/>
    <w:rsid w:val="009B07E4"/>
    <w:rsid w:val="009B0881"/>
    <w:rsid w:val="009B18DD"/>
    <w:rsid w:val="009B1DA3"/>
    <w:rsid w:val="009B21EF"/>
    <w:rsid w:val="009B2F50"/>
    <w:rsid w:val="009B30E0"/>
    <w:rsid w:val="009B32FC"/>
    <w:rsid w:val="009B3319"/>
    <w:rsid w:val="009B33D8"/>
    <w:rsid w:val="009B3DEC"/>
    <w:rsid w:val="009B4AA0"/>
    <w:rsid w:val="009B4B4F"/>
    <w:rsid w:val="009B4F95"/>
    <w:rsid w:val="009B5200"/>
    <w:rsid w:val="009B5833"/>
    <w:rsid w:val="009B5926"/>
    <w:rsid w:val="009B5B81"/>
    <w:rsid w:val="009B657F"/>
    <w:rsid w:val="009B65A7"/>
    <w:rsid w:val="009B65AD"/>
    <w:rsid w:val="009B6BDF"/>
    <w:rsid w:val="009B716E"/>
    <w:rsid w:val="009B76D9"/>
    <w:rsid w:val="009B777C"/>
    <w:rsid w:val="009B797E"/>
    <w:rsid w:val="009C0169"/>
    <w:rsid w:val="009C02D2"/>
    <w:rsid w:val="009C1A50"/>
    <w:rsid w:val="009C1AF8"/>
    <w:rsid w:val="009C26A6"/>
    <w:rsid w:val="009C2C52"/>
    <w:rsid w:val="009C2CF2"/>
    <w:rsid w:val="009C356C"/>
    <w:rsid w:val="009C35E0"/>
    <w:rsid w:val="009C36EF"/>
    <w:rsid w:val="009C3786"/>
    <w:rsid w:val="009C4AEE"/>
    <w:rsid w:val="009C4DA8"/>
    <w:rsid w:val="009C4E1B"/>
    <w:rsid w:val="009C5334"/>
    <w:rsid w:val="009C53E1"/>
    <w:rsid w:val="009C57D4"/>
    <w:rsid w:val="009C5A68"/>
    <w:rsid w:val="009C5CF8"/>
    <w:rsid w:val="009C639E"/>
    <w:rsid w:val="009C6D1A"/>
    <w:rsid w:val="009C6D79"/>
    <w:rsid w:val="009C6DF4"/>
    <w:rsid w:val="009C7802"/>
    <w:rsid w:val="009C7B21"/>
    <w:rsid w:val="009C7B55"/>
    <w:rsid w:val="009D04C0"/>
    <w:rsid w:val="009D0563"/>
    <w:rsid w:val="009D0B20"/>
    <w:rsid w:val="009D0F24"/>
    <w:rsid w:val="009D12C7"/>
    <w:rsid w:val="009D186A"/>
    <w:rsid w:val="009D1966"/>
    <w:rsid w:val="009D21B5"/>
    <w:rsid w:val="009D2713"/>
    <w:rsid w:val="009D2AB2"/>
    <w:rsid w:val="009D2C08"/>
    <w:rsid w:val="009D2FE5"/>
    <w:rsid w:val="009D31E7"/>
    <w:rsid w:val="009D390B"/>
    <w:rsid w:val="009D39BD"/>
    <w:rsid w:val="009D39CB"/>
    <w:rsid w:val="009D3CD2"/>
    <w:rsid w:val="009D3D7D"/>
    <w:rsid w:val="009D445B"/>
    <w:rsid w:val="009D4C4E"/>
    <w:rsid w:val="009D50CF"/>
    <w:rsid w:val="009D5375"/>
    <w:rsid w:val="009D5407"/>
    <w:rsid w:val="009D60F5"/>
    <w:rsid w:val="009D623E"/>
    <w:rsid w:val="009D6C47"/>
    <w:rsid w:val="009D7BEF"/>
    <w:rsid w:val="009D7FE9"/>
    <w:rsid w:val="009E042B"/>
    <w:rsid w:val="009E0944"/>
    <w:rsid w:val="009E0AB1"/>
    <w:rsid w:val="009E1265"/>
    <w:rsid w:val="009E1C2D"/>
    <w:rsid w:val="009E2629"/>
    <w:rsid w:val="009E26B7"/>
    <w:rsid w:val="009E297C"/>
    <w:rsid w:val="009E32BC"/>
    <w:rsid w:val="009E33F8"/>
    <w:rsid w:val="009E3EA0"/>
    <w:rsid w:val="009E4748"/>
    <w:rsid w:val="009E4ABA"/>
    <w:rsid w:val="009E4ABF"/>
    <w:rsid w:val="009E4BAE"/>
    <w:rsid w:val="009E50D9"/>
    <w:rsid w:val="009E546C"/>
    <w:rsid w:val="009E54B7"/>
    <w:rsid w:val="009E56F6"/>
    <w:rsid w:val="009E5A26"/>
    <w:rsid w:val="009E5B02"/>
    <w:rsid w:val="009E5E37"/>
    <w:rsid w:val="009E6810"/>
    <w:rsid w:val="009E6FED"/>
    <w:rsid w:val="009E7462"/>
    <w:rsid w:val="009E74BA"/>
    <w:rsid w:val="009E7634"/>
    <w:rsid w:val="009E768C"/>
    <w:rsid w:val="009E7867"/>
    <w:rsid w:val="009E7BF5"/>
    <w:rsid w:val="009F03EA"/>
    <w:rsid w:val="009F0AD4"/>
    <w:rsid w:val="009F0CC2"/>
    <w:rsid w:val="009F18FD"/>
    <w:rsid w:val="009F1AED"/>
    <w:rsid w:val="009F1C08"/>
    <w:rsid w:val="009F1E11"/>
    <w:rsid w:val="009F2149"/>
    <w:rsid w:val="009F2565"/>
    <w:rsid w:val="009F2671"/>
    <w:rsid w:val="009F2E74"/>
    <w:rsid w:val="009F3385"/>
    <w:rsid w:val="009F364C"/>
    <w:rsid w:val="009F3748"/>
    <w:rsid w:val="009F3BF6"/>
    <w:rsid w:val="009F3F29"/>
    <w:rsid w:val="009F4348"/>
    <w:rsid w:val="009F45CC"/>
    <w:rsid w:val="009F548A"/>
    <w:rsid w:val="009F58E0"/>
    <w:rsid w:val="009F5BB3"/>
    <w:rsid w:val="009F6153"/>
    <w:rsid w:val="009F62E9"/>
    <w:rsid w:val="009F63B8"/>
    <w:rsid w:val="009F65CF"/>
    <w:rsid w:val="009F6659"/>
    <w:rsid w:val="009F68DB"/>
    <w:rsid w:val="009F6B6A"/>
    <w:rsid w:val="009F6EF7"/>
    <w:rsid w:val="009F7999"/>
    <w:rsid w:val="00A00050"/>
    <w:rsid w:val="00A00B48"/>
    <w:rsid w:val="00A00C27"/>
    <w:rsid w:val="00A00CF0"/>
    <w:rsid w:val="00A00DBF"/>
    <w:rsid w:val="00A00EE3"/>
    <w:rsid w:val="00A013B4"/>
    <w:rsid w:val="00A0181B"/>
    <w:rsid w:val="00A020AC"/>
    <w:rsid w:val="00A02370"/>
    <w:rsid w:val="00A024F5"/>
    <w:rsid w:val="00A02C5F"/>
    <w:rsid w:val="00A02DE0"/>
    <w:rsid w:val="00A02EDC"/>
    <w:rsid w:val="00A02EDD"/>
    <w:rsid w:val="00A03FDB"/>
    <w:rsid w:val="00A03FF4"/>
    <w:rsid w:val="00A0411A"/>
    <w:rsid w:val="00A04217"/>
    <w:rsid w:val="00A045AC"/>
    <w:rsid w:val="00A05B35"/>
    <w:rsid w:val="00A05E07"/>
    <w:rsid w:val="00A06471"/>
    <w:rsid w:val="00A069A0"/>
    <w:rsid w:val="00A06AEB"/>
    <w:rsid w:val="00A07229"/>
    <w:rsid w:val="00A072E6"/>
    <w:rsid w:val="00A0740D"/>
    <w:rsid w:val="00A075B2"/>
    <w:rsid w:val="00A07C69"/>
    <w:rsid w:val="00A102B3"/>
    <w:rsid w:val="00A102B6"/>
    <w:rsid w:val="00A10316"/>
    <w:rsid w:val="00A10668"/>
    <w:rsid w:val="00A10969"/>
    <w:rsid w:val="00A10CB9"/>
    <w:rsid w:val="00A10D9E"/>
    <w:rsid w:val="00A10F5B"/>
    <w:rsid w:val="00A118E4"/>
    <w:rsid w:val="00A11D5A"/>
    <w:rsid w:val="00A12912"/>
    <w:rsid w:val="00A12AC7"/>
    <w:rsid w:val="00A12F32"/>
    <w:rsid w:val="00A135D0"/>
    <w:rsid w:val="00A1382D"/>
    <w:rsid w:val="00A13CE7"/>
    <w:rsid w:val="00A14096"/>
    <w:rsid w:val="00A14691"/>
    <w:rsid w:val="00A154A5"/>
    <w:rsid w:val="00A15A76"/>
    <w:rsid w:val="00A15E3A"/>
    <w:rsid w:val="00A1688E"/>
    <w:rsid w:val="00A1743C"/>
    <w:rsid w:val="00A1754F"/>
    <w:rsid w:val="00A17588"/>
    <w:rsid w:val="00A17BA8"/>
    <w:rsid w:val="00A17C91"/>
    <w:rsid w:val="00A17C98"/>
    <w:rsid w:val="00A201B0"/>
    <w:rsid w:val="00A204AF"/>
    <w:rsid w:val="00A20835"/>
    <w:rsid w:val="00A20F6A"/>
    <w:rsid w:val="00A2110C"/>
    <w:rsid w:val="00A21729"/>
    <w:rsid w:val="00A21A94"/>
    <w:rsid w:val="00A21BB9"/>
    <w:rsid w:val="00A21DB9"/>
    <w:rsid w:val="00A223E1"/>
    <w:rsid w:val="00A223E6"/>
    <w:rsid w:val="00A22591"/>
    <w:rsid w:val="00A2270F"/>
    <w:rsid w:val="00A229F7"/>
    <w:rsid w:val="00A22D18"/>
    <w:rsid w:val="00A22E8B"/>
    <w:rsid w:val="00A23258"/>
    <w:rsid w:val="00A234CC"/>
    <w:rsid w:val="00A23632"/>
    <w:rsid w:val="00A236D5"/>
    <w:rsid w:val="00A237FA"/>
    <w:rsid w:val="00A23EDA"/>
    <w:rsid w:val="00A244BA"/>
    <w:rsid w:val="00A24C9B"/>
    <w:rsid w:val="00A25013"/>
    <w:rsid w:val="00A25065"/>
    <w:rsid w:val="00A25B90"/>
    <w:rsid w:val="00A2612E"/>
    <w:rsid w:val="00A263BF"/>
    <w:rsid w:val="00A26626"/>
    <w:rsid w:val="00A26672"/>
    <w:rsid w:val="00A26744"/>
    <w:rsid w:val="00A26B3C"/>
    <w:rsid w:val="00A274D8"/>
    <w:rsid w:val="00A276F3"/>
    <w:rsid w:val="00A27DA3"/>
    <w:rsid w:val="00A27DF0"/>
    <w:rsid w:val="00A304C5"/>
    <w:rsid w:val="00A30581"/>
    <w:rsid w:val="00A30F07"/>
    <w:rsid w:val="00A31CAB"/>
    <w:rsid w:val="00A321D4"/>
    <w:rsid w:val="00A32320"/>
    <w:rsid w:val="00A325C4"/>
    <w:rsid w:val="00A325DF"/>
    <w:rsid w:val="00A3284C"/>
    <w:rsid w:val="00A328CB"/>
    <w:rsid w:val="00A329A6"/>
    <w:rsid w:val="00A32B2B"/>
    <w:rsid w:val="00A32D9C"/>
    <w:rsid w:val="00A3312E"/>
    <w:rsid w:val="00A33758"/>
    <w:rsid w:val="00A340D9"/>
    <w:rsid w:val="00A34265"/>
    <w:rsid w:val="00A34433"/>
    <w:rsid w:val="00A34BE3"/>
    <w:rsid w:val="00A34E86"/>
    <w:rsid w:val="00A361D4"/>
    <w:rsid w:val="00A36914"/>
    <w:rsid w:val="00A36FA8"/>
    <w:rsid w:val="00A373C9"/>
    <w:rsid w:val="00A37541"/>
    <w:rsid w:val="00A377A1"/>
    <w:rsid w:val="00A37B73"/>
    <w:rsid w:val="00A37CA6"/>
    <w:rsid w:val="00A37D04"/>
    <w:rsid w:val="00A406E4"/>
    <w:rsid w:val="00A40B22"/>
    <w:rsid w:val="00A40C24"/>
    <w:rsid w:val="00A41870"/>
    <w:rsid w:val="00A41B01"/>
    <w:rsid w:val="00A41C9A"/>
    <w:rsid w:val="00A41EAA"/>
    <w:rsid w:val="00A41F9F"/>
    <w:rsid w:val="00A422A5"/>
    <w:rsid w:val="00A42621"/>
    <w:rsid w:val="00A42BA5"/>
    <w:rsid w:val="00A436B3"/>
    <w:rsid w:val="00A437D5"/>
    <w:rsid w:val="00A43C68"/>
    <w:rsid w:val="00A43DA4"/>
    <w:rsid w:val="00A43DE1"/>
    <w:rsid w:val="00A44027"/>
    <w:rsid w:val="00A442F9"/>
    <w:rsid w:val="00A44C21"/>
    <w:rsid w:val="00A44D23"/>
    <w:rsid w:val="00A450AF"/>
    <w:rsid w:val="00A451D1"/>
    <w:rsid w:val="00A4545B"/>
    <w:rsid w:val="00A463E4"/>
    <w:rsid w:val="00A46FA2"/>
    <w:rsid w:val="00A46FC3"/>
    <w:rsid w:val="00A4705A"/>
    <w:rsid w:val="00A47877"/>
    <w:rsid w:val="00A47A0E"/>
    <w:rsid w:val="00A50CE0"/>
    <w:rsid w:val="00A51458"/>
    <w:rsid w:val="00A51AAB"/>
    <w:rsid w:val="00A51E11"/>
    <w:rsid w:val="00A520CA"/>
    <w:rsid w:val="00A52B15"/>
    <w:rsid w:val="00A52BCB"/>
    <w:rsid w:val="00A5321B"/>
    <w:rsid w:val="00A532F9"/>
    <w:rsid w:val="00A53967"/>
    <w:rsid w:val="00A53993"/>
    <w:rsid w:val="00A53E8F"/>
    <w:rsid w:val="00A54398"/>
    <w:rsid w:val="00A548CF"/>
    <w:rsid w:val="00A5503B"/>
    <w:rsid w:val="00A55040"/>
    <w:rsid w:val="00A554CA"/>
    <w:rsid w:val="00A55870"/>
    <w:rsid w:val="00A55F2C"/>
    <w:rsid w:val="00A561E2"/>
    <w:rsid w:val="00A56BB8"/>
    <w:rsid w:val="00A57098"/>
    <w:rsid w:val="00A571B4"/>
    <w:rsid w:val="00A57421"/>
    <w:rsid w:val="00A574B2"/>
    <w:rsid w:val="00A5756A"/>
    <w:rsid w:val="00A57E64"/>
    <w:rsid w:val="00A57F69"/>
    <w:rsid w:val="00A6013A"/>
    <w:rsid w:val="00A60325"/>
    <w:rsid w:val="00A60410"/>
    <w:rsid w:val="00A60E65"/>
    <w:rsid w:val="00A61458"/>
    <w:rsid w:val="00A615DB"/>
    <w:rsid w:val="00A615E1"/>
    <w:rsid w:val="00A6164E"/>
    <w:rsid w:val="00A61E4B"/>
    <w:rsid w:val="00A61EA8"/>
    <w:rsid w:val="00A61F07"/>
    <w:rsid w:val="00A62069"/>
    <w:rsid w:val="00A638B7"/>
    <w:rsid w:val="00A639E0"/>
    <w:rsid w:val="00A63DE9"/>
    <w:rsid w:val="00A6448D"/>
    <w:rsid w:val="00A645E5"/>
    <w:rsid w:val="00A64626"/>
    <w:rsid w:val="00A64827"/>
    <w:rsid w:val="00A6519E"/>
    <w:rsid w:val="00A652E4"/>
    <w:rsid w:val="00A6541E"/>
    <w:rsid w:val="00A659B0"/>
    <w:rsid w:val="00A65F69"/>
    <w:rsid w:val="00A65FA6"/>
    <w:rsid w:val="00A6681A"/>
    <w:rsid w:val="00A66C5F"/>
    <w:rsid w:val="00A66D05"/>
    <w:rsid w:val="00A6704F"/>
    <w:rsid w:val="00A6757C"/>
    <w:rsid w:val="00A67A69"/>
    <w:rsid w:val="00A70186"/>
    <w:rsid w:val="00A702DE"/>
    <w:rsid w:val="00A703A7"/>
    <w:rsid w:val="00A70409"/>
    <w:rsid w:val="00A7049D"/>
    <w:rsid w:val="00A71AEF"/>
    <w:rsid w:val="00A71DBA"/>
    <w:rsid w:val="00A71ECA"/>
    <w:rsid w:val="00A7236C"/>
    <w:rsid w:val="00A723A9"/>
    <w:rsid w:val="00A72B6A"/>
    <w:rsid w:val="00A72BFE"/>
    <w:rsid w:val="00A7315E"/>
    <w:rsid w:val="00A7330B"/>
    <w:rsid w:val="00A736F0"/>
    <w:rsid w:val="00A73970"/>
    <w:rsid w:val="00A73EDC"/>
    <w:rsid w:val="00A74798"/>
    <w:rsid w:val="00A74A19"/>
    <w:rsid w:val="00A74ACE"/>
    <w:rsid w:val="00A74EA9"/>
    <w:rsid w:val="00A7526A"/>
    <w:rsid w:val="00A75680"/>
    <w:rsid w:val="00A7570F"/>
    <w:rsid w:val="00A75949"/>
    <w:rsid w:val="00A75C82"/>
    <w:rsid w:val="00A75E7A"/>
    <w:rsid w:val="00A76196"/>
    <w:rsid w:val="00A76964"/>
    <w:rsid w:val="00A76B8C"/>
    <w:rsid w:val="00A76BE5"/>
    <w:rsid w:val="00A771C0"/>
    <w:rsid w:val="00A77293"/>
    <w:rsid w:val="00A7733C"/>
    <w:rsid w:val="00A774BB"/>
    <w:rsid w:val="00A77988"/>
    <w:rsid w:val="00A80384"/>
    <w:rsid w:val="00A812D6"/>
    <w:rsid w:val="00A813BE"/>
    <w:rsid w:val="00A816EE"/>
    <w:rsid w:val="00A8175A"/>
    <w:rsid w:val="00A81836"/>
    <w:rsid w:val="00A81F53"/>
    <w:rsid w:val="00A820F5"/>
    <w:rsid w:val="00A82201"/>
    <w:rsid w:val="00A82451"/>
    <w:rsid w:val="00A82C39"/>
    <w:rsid w:val="00A839B7"/>
    <w:rsid w:val="00A83EB7"/>
    <w:rsid w:val="00A83FFA"/>
    <w:rsid w:val="00A841BA"/>
    <w:rsid w:val="00A84300"/>
    <w:rsid w:val="00A846B7"/>
    <w:rsid w:val="00A84CDC"/>
    <w:rsid w:val="00A84D59"/>
    <w:rsid w:val="00A859A7"/>
    <w:rsid w:val="00A85B07"/>
    <w:rsid w:val="00A85DEE"/>
    <w:rsid w:val="00A8611E"/>
    <w:rsid w:val="00A863BD"/>
    <w:rsid w:val="00A8683F"/>
    <w:rsid w:val="00A86C0C"/>
    <w:rsid w:val="00A86FE8"/>
    <w:rsid w:val="00A8720C"/>
    <w:rsid w:val="00A87240"/>
    <w:rsid w:val="00A875A4"/>
    <w:rsid w:val="00A878D7"/>
    <w:rsid w:val="00A878D9"/>
    <w:rsid w:val="00A87B61"/>
    <w:rsid w:val="00A87BF6"/>
    <w:rsid w:val="00A90093"/>
    <w:rsid w:val="00A90128"/>
    <w:rsid w:val="00A9029D"/>
    <w:rsid w:val="00A907AC"/>
    <w:rsid w:val="00A908B6"/>
    <w:rsid w:val="00A91209"/>
    <w:rsid w:val="00A91B8C"/>
    <w:rsid w:val="00A926EF"/>
    <w:rsid w:val="00A93255"/>
    <w:rsid w:val="00A93447"/>
    <w:rsid w:val="00A9440A"/>
    <w:rsid w:val="00A95250"/>
    <w:rsid w:val="00A95352"/>
    <w:rsid w:val="00A953AE"/>
    <w:rsid w:val="00A958EF"/>
    <w:rsid w:val="00A95AF9"/>
    <w:rsid w:val="00A95F7E"/>
    <w:rsid w:val="00A95FD6"/>
    <w:rsid w:val="00A962E8"/>
    <w:rsid w:val="00A963C7"/>
    <w:rsid w:val="00A96417"/>
    <w:rsid w:val="00A9684F"/>
    <w:rsid w:val="00A96CAE"/>
    <w:rsid w:val="00A96F52"/>
    <w:rsid w:val="00A96FD6"/>
    <w:rsid w:val="00A970C0"/>
    <w:rsid w:val="00A978A0"/>
    <w:rsid w:val="00A97970"/>
    <w:rsid w:val="00A97B0F"/>
    <w:rsid w:val="00A97DB8"/>
    <w:rsid w:val="00AA0078"/>
    <w:rsid w:val="00AA0180"/>
    <w:rsid w:val="00AA0AE7"/>
    <w:rsid w:val="00AA0DEB"/>
    <w:rsid w:val="00AA0FE9"/>
    <w:rsid w:val="00AA10FD"/>
    <w:rsid w:val="00AA12C2"/>
    <w:rsid w:val="00AA155B"/>
    <w:rsid w:val="00AA1CD2"/>
    <w:rsid w:val="00AA219D"/>
    <w:rsid w:val="00AA22DB"/>
    <w:rsid w:val="00AA2C47"/>
    <w:rsid w:val="00AA2FE2"/>
    <w:rsid w:val="00AA3766"/>
    <w:rsid w:val="00AA3CCD"/>
    <w:rsid w:val="00AA4715"/>
    <w:rsid w:val="00AA479F"/>
    <w:rsid w:val="00AA47B2"/>
    <w:rsid w:val="00AA49A8"/>
    <w:rsid w:val="00AA515A"/>
    <w:rsid w:val="00AA5407"/>
    <w:rsid w:val="00AA55A3"/>
    <w:rsid w:val="00AA55E6"/>
    <w:rsid w:val="00AA578D"/>
    <w:rsid w:val="00AA581D"/>
    <w:rsid w:val="00AA5B15"/>
    <w:rsid w:val="00AA6D20"/>
    <w:rsid w:val="00AA7041"/>
    <w:rsid w:val="00AA71DA"/>
    <w:rsid w:val="00AA7567"/>
    <w:rsid w:val="00AA77AE"/>
    <w:rsid w:val="00AB01D2"/>
    <w:rsid w:val="00AB061B"/>
    <w:rsid w:val="00AB08C4"/>
    <w:rsid w:val="00AB0AC5"/>
    <w:rsid w:val="00AB0F87"/>
    <w:rsid w:val="00AB0F92"/>
    <w:rsid w:val="00AB1027"/>
    <w:rsid w:val="00AB1AE8"/>
    <w:rsid w:val="00AB23C8"/>
    <w:rsid w:val="00AB3E50"/>
    <w:rsid w:val="00AB42BD"/>
    <w:rsid w:val="00AB4E31"/>
    <w:rsid w:val="00AB4F22"/>
    <w:rsid w:val="00AB518A"/>
    <w:rsid w:val="00AB590E"/>
    <w:rsid w:val="00AB5957"/>
    <w:rsid w:val="00AB59AB"/>
    <w:rsid w:val="00AB5FEA"/>
    <w:rsid w:val="00AB61E7"/>
    <w:rsid w:val="00AB6768"/>
    <w:rsid w:val="00AB6810"/>
    <w:rsid w:val="00AB6FFA"/>
    <w:rsid w:val="00AB746A"/>
    <w:rsid w:val="00AB7787"/>
    <w:rsid w:val="00AB78B5"/>
    <w:rsid w:val="00AB7B7A"/>
    <w:rsid w:val="00AB7DC9"/>
    <w:rsid w:val="00AB7ECF"/>
    <w:rsid w:val="00AC09E9"/>
    <w:rsid w:val="00AC0B0A"/>
    <w:rsid w:val="00AC0B85"/>
    <w:rsid w:val="00AC119B"/>
    <w:rsid w:val="00AC1229"/>
    <w:rsid w:val="00AC14EA"/>
    <w:rsid w:val="00AC1631"/>
    <w:rsid w:val="00AC1E14"/>
    <w:rsid w:val="00AC1E9D"/>
    <w:rsid w:val="00AC27CA"/>
    <w:rsid w:val="00AC2A6F"/>
    <w:rsid w:val="00AC34B5"/>
    <w:rsid w:val="00AC3788"/>
    <w:rsid w:val="00AC3AB7"/>
    <w:rsid w:val="00AC42C7"/>
    <w:rsid w:val="00AC4558"/>
    <w:rsid w:val="00AC45D2"/>
    <w:rsid w:val="00AC4793"/>
    <w:rsid w:val="00AC4A1D"/>
    <w:rsid w:val="00AC4B73"/>
    <w:rsid w:val="00AC5282"/>
    <w:rsid w:val="00AC5380"/>
    <w:rsid w:val="00AC5752"/>
    <w:rsid w:val="00AC7699"/>
    <w:rsid w:val="00AC79A8"/>
    <w:rsid w:val="00AC7C31"/>
    <w:rsid w:val="00AD056B"/>
    <w:rsid w:val="00AD064B"/>
    <w:rsid w:val="00AD0AF5"/>
    <w:rsid w:val="00AD1690"/>
    <w:rsid w:val="00AD1704"/>
    <w:rsid w:val="00AD1A90"/>
    <w:rsid w:val="00AD1B9A"/>
    <w:rsid w:val="00AD1C85"/>
    <w:rsid w:val="00AD1F29"/>
    <w:rsid w:val="00AD26DF"/>
    <w:rsid w:val="00AD276C"/>
    <w:rsid w:val="00AD27F6"/>
    <w:rsid w:val="00AD283D"/>
    <w:rsid w:val="00AD2913"/>
    <w:rsid w:val="00AD2B53"/>
    <w:rsid w:val="00AD2BF3"/>
    <w:rsid w:val="00AD2DF9"/>
    <w:rsid w:val="00AD3118"/>
    <w:rsid w:val="00AD38F3"/>
    <w:rsid w:val="00AD3A98"/>
    <w:rsid w:val="00AD3C88"/>
    <w:rsid w:val="00AD3F18"/>
    <w:rsid w:val="00AD4072"/>
    <w:rsid w:val="00AD4B09"/>
    <w:rsid w:val="00AD4B24"/>
    <w:rsid w:val="00AD4E46"/>
    <w:rsid w:val="00AD53CD"/>
    <w:rsid w:val="00AD54AB"/>
    <w:rsid w:val="00AD5F72"/>
    <w:rsid w:val="00AD68F5"/>
    <w:rsid w:val="00AD6B7B"/>
    <w:rsid w:val="00AD6BCC"/>
    <w:rsid w:val="00AD7377"/>
    <w:rsid w:val="00AD757F"/>
    <w:rsid w:val="00AD7AC4"/>
    <w:rsid w:val="00AD7CD9"/>
    <w:rsid w:val="00AD7D73"/>
    <w:rsid w:val="00AE01BE"/>
    <w:rsid w:val="00AE0451"/>
    <w:rsid w:val="00AE07AF"/>
    <w:rsid w:val="00AE08B8"/>
    <w:rsid w:val="00AE0A27"/>
    <w:rsid w:val="00AE1012"/>
    <w:rsid w:val="00AE180C"/>
    <w:rsid w:val="00AE1949"/>
    <w:rsid w:val="00AE1AD1"/>
    <w:rsid w:val="00AE1D04"/>
    <w:rsid w:val="00AE285A"/>
    <w:rsid w:val="00AE30CB"/>
    <w:rsid w:val="00AE354B"/>
    <w:rsid w:val="00AE373B"/>
    <w:rsid w:val="00AE37DC"/>
    <w:rsid w:val="00AE399A"/>
    <w:rsid w:val="00AE3C86"/>
    <w:rsid w:val="00AE3E98"/>
    <w:rsid w:val="00AE42ED"/>
    <w:rsid w:val="00AE4568"/>
    <w:rsid w:val="00AE465A"/>
    <w:rsid w:val="00AE46E1"/>
    <w:rsid w:val="00AE46FA"/>
    <w:rsid w:val="00AE4C4B"/>
    <w:rsid w:val="00AE4DAD"/>
    <w:rsid w:val="00AE5682"/>
    <w:rsid w:val="00AE58E4"/>
    <w:rsid w:val="00AE5F92"/>
    <w:rsid w:val="00AE6687"/>
    <w:rsid w:val="00AE6AE7"/>
    <w:rsid w:val="00AE754C"/>
    <w:rsid w:val="00AF021A"/>
    <w:rsid w:val="00AF0645"/>
    <w:rsid w:val="00AF0649"/>
    <w:rsid w:val="00AF097D"/>
    <w:rsid w:val="00AF0BD4"/>
    <w:rsid w:val="00AF0C0F"/>
    <w:rsid w:val="00AF13CE"/>
    <w:rsid w:val="00AF14AD"/>
    <w:rsid w:val="00AF1BBF"/>
    <w:rsid w:val="00AF1CE9"/>
    <w:rsid w:val="00AF2414"/>
    <w:rsid w:val="00AF2471"/>
    <w:rsid w:val="00AF2515"/>
    <w:rsid w:val="00AF2777"/>
    <w:rsid w:val="00AF27D1"/>
    <w:rsid w:val="00AF2816"/>
    <w:rsid w:val="00AF30D4"/>
    <w:rsid w:val="00AF314F"/>
    <w:rsid w:val="00AF3387"/>
    <w:rsid w:val="00AF35D5"/>
    <w:rsid w:val="00AF362C"/>
    <w:rsid w:val="00AF3785"/>
    <w:rsid w:val="00AF3A91"/>
    <w:rsid w:val="00AF3B35"/>
    <w:rsid w:val="00AF42AF"/>
    <w:rsid w:val="00AF47BA"/>
    <w:rsid w:val="00AF4A97"/>
    <w:rsid w:val="00AF4F8B"/>
    <w:rsid w:val="00AF536E"/>
    <w:rsid w:val="00AF53E6"/>
    <w:rsid w:val="00AF55AF"/>
    <w:rsid w:val="00AF5B4F"/>
    <w:rsid w:val="00AF68E9"/>
    <w:rsid w:val="00AF6A31"/>
    <w:rsid w:val="00AF6F77"/>
    <w:rsid w:val="00AF77B1"/>
    <w:rsid w:val="00B00250"/>
    <w:rsid w:val="00B00553"/>
    <w:rsid w:val="00B005C4"/>
    <w:rsid w:val="00B00875"/>
    <w:rsid w:val="00B01417"/>
    <w:rsid w:val="00B01DA6"/>
    <w:rsid w:val="00B01EBB"/>
    <w:rsid w:val="00B02221"/>
    <w:rsid w:val="00B02ED8"/>
    <w:rsid w:val="00B030E1"/>
    <w:rsid w:val="00B0315C"/>
    <w:rsid w:val="00B03176"/>
    <w:rsid w:val="00B03369"/>
    <w:rsid w:val="00B03778"/>
    <w:rsid w:val="00B039E2"/>
    <w:rsid w:val="00B03DCD"/>
    <w:rsid w:val="00B045F9"/>
    <w:rsid w:val="00B04755"/>
    <w:rsid w:val="00B04D80"/>
    <w:rsid w:val="00B04ECE"/>
    <w:rsid w:val="00B04F70"/>
    <w:rsid w:val="00B0505C"/>
    <w:rsid w:val="00B05231"/>
    <w:rsid w:val="00B052BB"/>
    <w:rsid w:val="00B05302"/>
    <w:rsid w:val="00B05A0B"/>
    <w:rsid w:val="00B06168"/>
    <w:rsid w:val="00B10333"/>
    <w:rsid w:val="00B106ED"/>
    <w:rsid w:val="00B10AFD"/>
    <w:rsid w:val="00B10CEC"/>
    <w:rsid w:val="00B10E49"/>
    <w:rsid w:val="00B10E8E"/>
    <w:rsid w:val="00B10EED"/>
    <w:rsid w:val="00B1118B"/>
    <w:rsid w:val="00B11265"/>
    <w:rsid w:val="00B114CC"/>
    <w:rsid w:val="00B1187A"/>
    <w:rsid w:val="00B129C8"/>
    <w:rsid w:val="00B1312F"/>
    <w:rsid w:val="00B1314D"/>
    <w:rsid w:val="00B13392"/>
    <w:rsid w:val="00B13570"/>
    <w:rsid w:val="00B137FB"/>
    <w:rsid w:val="00B14459"/>
    <w:rsid w:val="00B1454E"/>
    <w:rsid w:val="00B14CB9"/>
    <w:rsid w:val="00B150EA"/>
    <w:rsid w:val="00B151FD"/>
    <w:rsid w:val="00B15217"/>
    <w:rsid w:val="00B15552"/>
    <w:rsid w:val="00B15853"/>
    <w:rsid w:val="00B1588D"/>
    <w:rsid w:val="00B15A4B"/>
    <w:rsid w:val="00B15E79"/>
    <w:rsid w:val="00B1666E"/>
    <w:rsid w:val="00B16690"/>
    <w:rsid w:val="00B16CC4"/>
    <w:rsid w:val="00B16DFA"/>
    <w:rsid w:val="00B17462"/>
    <w:rsid w:val="00B17CCF"/>
    <w:rsid w:val="00B20583"/>
    <w:rsid w:val="00B206DD"/>
    <w:rsid w:val="00B208F3"/>
    <w:rsid w:val="00B20C8A"/>
    <w:rsid w:val="00B20F1F"/>
    <w:rsid w:val="00B2115E"/>
    <w:rsid w:val="00B2139D"/>
    <w:rsid w:val="00B21B7A"/>
    <w:rsid w:val="00B21E1A"/>
    <w:rsid w:val="00B21EF0"/>
    <w:rsid w:val="00B2213B"/>
    <w:rsid w:val="00B225CC"/>
    <w:rsid w:val="00B22963"/>
    <w:rsid w:val="00B22B61"/>
    <w:rsid w:val="00B2305A"/>
    <w:rsid w:val="00B23915"/>
    <w:rsid w:val="00B239B2"/>
    <w:rsid w:val="00B23C22"/>
    <w:rsid w:val="00B2408F"/>
    <w:rsid w:val="00B2454F"/>
    <w:rsid w:val="00B2472E"/>
    <w:rsid w:val="00B247CD"/>
    <w:rsid w:val="00B248B9"/>
    <w:rsid w:val="00B24C2B"/>
    <w:rsid w:val="00B24F06"/>
    <w:rsid w:val="00B251A5"/>
    <w:rsid w:val="00B2592E"/>
    <w:rsid w:val="00B25C88"/>
    <w:rsid w:val="00B260C7"/>
    <w:rsid w:val="00B266EA"/>
    <w:rsid w:val="00B26891"/>
    <w:rsid w:val="00B271D1"/>
    <w:rsid w:val="00B27B14"/>
    <w:rsid w:val="00B3013A"/>
    <w:rsid w:val="00B303D6"/>
    <w:rsid w:val="00B30647"/>
    <w:rsid w:val="00B30667"/>
    <w:rsid w:val="00B30C21"/>
    <w:rsid w:val="00B30D84"/>
    <w:rsid w:val="00B3110A"/>
    <w:rsid w:val="00B31125"/>
    <w:rsid w:val="00B31218"/>
    <w:rsid w:val="00B31717"/>
    <w:rsid w:val="00B32183"/>
    <w:rsid w:val="00B3227F"/>
    <w:rsid w:val="00B32290"/>
    <w:rsid w:val="00B3230B"/>
    <w:rsid w:val="00B3257A"/>
    <w:rsid w:val="00B327F9"/>
    <w:rsid w:val="00B32E94"/>
    <w:rsid w:val="00B32EEE"/>
    <w:rsid w:val="00B32F87"/>
    <w:rsid w:val="00B3317A"/>
    <w:rsid w:val="00B332F7"/>
    <w:rsid w:val="00B3341D"/>
    <w:rsid w:val="00B33531"/>
    <w:rsid w:val="00B33A8E"/>
    <w:rsid w:val="00B3418E"/>
    <w:rsid w:val="00B342AB"/>
    <w:rsid w:val="00B342EA"/>
    <w:rsid w:val="00B3446B"/>
    <w:rsid w:val="00B3478B"/>
    <w:rsid w:val="00B3486A"/>
    <w:rsid w:val="00B351E1"/>
    <w:rsid w:val="00B355A4"/>
    <w:rsid w:val="00B35BB2"/>
    <w:rsid w:val="00B35C55"/>
    <w:rsid w:val="00B35F58"/>
    <w:rsid w:val="00B37190"/>
    <w:rsid w:val="00B3726B"/>
    <w:rsid w:val="00B37C92"/>
    <w:rsid w:val="00B37FB5"/>
    <w:rsid w:val="00B40159"/>
    <w:rsid w:val="00B4032A"/>
    <w:rsid w:val="00B40459"/>
    <w:rsid w:val="00B40790"/>
    <w:rsid w:val="00B40A38"/>
    <w:rsid w:val="00B415CB"/>
    <w:rsid w:val="00B41976"/>
    <w:rsid w:val="00B41A1F"/>
    <w:rsid w:val="00B41A40"/>
    <w:rsid w:val="00B41B47"/>
    <w:rsid w:val="00B41D4E"/>
    <w:rsid w:val="00B41FBD"/>
    <w:rsid w:val="00B42268"/>
    <w:rsid w:val="00B4232F"/>
    <w:rsid w:val="00B426EE"/>
    <w:rsid w:val="00B42D24"/>
    <w:rsid w:val="00B42FF8"/>
    <w:rsid w:val="00B43088"/>
    <w:rsid w:val="00B43098"/>
    <w:rsid w:val="00B436A9"/>
    <w:rsid w:val="00B43CFB"/>
    <w:rsid w:val="00B43FC9"/>
    <w:rsid w:val="00B44155"/>
    <w:rsid w:val="00B443CF"/>
    <w:rsid w:val="00B44464"/>
    <w:rsid w:val="00B4450F"/>
    <w:rsid w:val="00B4453E"/>
    <w:rsid w:val="00B448ED"/>
    <w:rsid w:val="00B448EE"/>
    <w:rsid w:val="00B44908"/>
    <w:rsid w:val="00B44B44"/>
    <w:rsid w:val="00B44ECB"/>
    <w:rsid w:val="00B4501A"/>
    <w:rsid w:val="00B45251"/>
    <w:rsid w:val="00B45526"/>
    <w:rsid w:val="00B458F8"/>
    <w:rsid w:val="00B45A13"/>
    <w:rsid w:val="00B45A90"/>
    <w:rsid w:val="00B45D1B"/>
    <w:rsid w:val="00B45E4C"/>
    <w:rsid w:val="00B45EE8"/>
    <w:rsid w:val="00B45FBF"/>
    <w:rsid w:val="00B46BF0"/>
    <w:rsid w:val="00B46DCA"/>
    <w:rsid w:val="00B4746E"/>
    <w:rsid w:val="00B47670"/>
    <w:rsid w:val="00B479B7"/>
    <w:rsid w:val="00B47EA4"/>
    <w:rsid w:val="00B47F8B"/>
    <w:rsid w:val="00B50308"/>
    <w:rsid w:val="00B50381"/>
    <w:rsid w:val="00B505ED"/>
    <w:rsid w:val="00B50CA0"/>
    <w:rsid w:val="00B51024"/>
    <w:rsid w:val="00B51312"/>
    <w:rsid w:val="00B514C1"/>
    <w:rsid w:val="00B51511"/>
    <w:rsid w:val="00B51750"/>
    <w:rsid w:val="00B51BE7"/>
    <w:rsid w:val="00B520EE"/>
    <w:rsid w:val="00B523FC"/>
    <w:rsid w:val="00B52A50"/>
    <w:rsid w:val="00B52D00"/>
    <w:rsid w:val="00B52E41"/>
    <w:rsid w:val="00B5348B"/>
    <w:rsid w:val="00B534AB"/>
    <w:rsid w:val="00B535DD"/>
    <w:rsid w:val="00B53801"/>
    <w:rsid w:val="00B53CD9"/>
    <w:rsid w:val="00B550F2"/>
    <w:rsid w:val="00B55307"/>
    <w:rsid w:val="00B55516"/>
    <w:rsid w:val="00B55649"/>
    <w:rsid w:val="00B5568F"/>
    <w:rsid w:val="00B55A44"/>
    <w:rsid w:val="00B55C45"/>
    <w:rsid w:val="00B55D45"/>
    <w:rsid w:val="00B5667C"/>
    <w:rsid w:val="00B56904"/>
    <w:rsid w:val="00B56E83"/>
    <w:rsid w:val="00B575B2"/>
    <w:rsid w:val="00B57C2C"/>
    <w:rsid w:val="00B60542"/>
    <w:rsid w:val="00B60D23"/>
    <w:rsid w:val="00B6101E"/>
    <w:rsid w:val="00B6159A"/>
    <w:rsid w:val="00B61846"/>
    <w:rsid w:val="00B6197F"/>
    <w:rsid w:val="00B61F5E"/>
    <w:rsid w:val="00B6246D"/>
    <w:rsid w:val="00B627E7"/>
    <w:rsid w:val="00B63092"/>
    <w:rsid w:val="00B63413"/>
    <w:rsid w:val="00B635DF"/>
    <w:rsid w:val="00B63780"/>
    <w:rsid w:val="00B63DD6"/>
    <w:rsid w:val="00B63EE3"/>
    <w:rsid w:val="00B640D6"/>
    <w:rsid w:val="00B6413E"/>
    <w:rsid w:val="00B64420"/>
    <w:rsid w:val="00B64AF6"/>
    <w:rsid w:val="00B64B6C"/>
    <w:rsid w:val="00B64D0A"/>
    <w:rsid w:val="00B64D47"/>
    <w:rsid w:val="00B650DF"/>
    <w:rsid w:val="00B659A0"/>
    <w:rsid w:val="00B659AA"/>
    <w:rsid w:val="00B65A24"/>
    <w:rsid w:val="00B66044"/>
    <w:rsid w:val="00B667ED"/>
    <w:rsid w:val="00B66A49"/>
    <w:rsid w:val="00B66BDE"/>
    <w:rsid w:val="00B66D6E"/>
    <w:rsid w:val="00B66E63"/>
    <w:rsid w:val="00B66E86"/>
    <w:rsid w:val="00B66FFA"/>
    <w:rsid w:val="00B67790"/>
    <w:rsid w:val="00B679E9"/>
    <w:rsid w:val="00B679FB"/>
    <w:rsid w:val="00B67A65"/>
    <w:rsid w:val="00B67F83"/>
    <w:rsid w:val="00B70121"/>
    <w:rsid w:val="00B7024C"/>
    <w:rsid w:val="00B70457"/>
    <w:rsid w:val="00B7058C"/>
    <w:rsid w:val="00B70690"/>
    <w:rsid w:val="00B7124D"/>
    <w:rsid w:val="00B7144C"/>
    <w:rsid w:val="00B71495"/>
    <w:rsid w:val="00B71E24"/>
    <w:rsid w:val="00B71E82"/>
    <w:rsid w:val="00B723D8"/>
    <w:rsid w:val="00B723E4"/>
    <w:rsid w:val="00B726D4"/>
    <w:rsid w:val="00B729D2"/>
    <w:rsid w:val="00B72A0F"/>
    <w:rsid w:val="00B72BFF"/>
    <w:rsid w:val="00B738CC"/>
    <w:rsid w:val="00B73912"/>
    <w:rsid w:val="00B7396B"/>
    <w:rsid w:val="00B739D9"/>
    <w:rsid w:val="00B7405C"/>
    <w:rsid w:val="00B741F3"/>
    <w:rsid w:val="00B7432A"/>
    <w:rsid w:val="00B7467E"/>
    <w:rsid w:val="00B7486D"/>
    <w:rsid w:val="00B74AF4"/>
    <w:rsid w:val="00B74D81"/>
    <w:rsid w:val="00B750CF"/>
    <w:rsid w:val="00B751C8"/>
    <w:rsid w:val="00B753C6"/>
    <w:rsid w:val="00B7578D"/>
    <w:rsid w:val="00B75A6A"/>
    <w:rsid w:val="00B75E83"/>
    <w:rsid w:val="00B75FF6"/>
    <w:rsid w:val="00B76351"/>
    <w:rsid w:val="00B76583"/>
    <w:rsid w:val="00B7695B"/>
    <w:rsid w:val="00B77A11"/>
    <w:rsid w:val="00B80497"/>
    <w:rsid w:val="00B805A1"/>
    <w:rsid w:val="00B807A2"/>
    <w:rsid w:val="00B80E4E"/>
    <w:rsid w:val="00B813C3"/>
    <w:rsid w:val="00B81D13"/>
    <w:rsid w:val="00B822DF"/>
    <w:rsid w:val="00B825D6"/>
    <w:rsid w:val="00B82732"/>
    <w:rsid w:val="00B8279C"/>
    <w:rsid w:val="00B82AEC"/>
    <w:rsid w:val="00B82DF2"/>
    <w:rsid w:val="00B8329E"/>
    <w:rsid w:val="00B83700"/>
    <w:rsid w:val="00B83A66"/>
    <w:rsid w:val="00B83DED"/>
    <w:rsid w:val="00B84902"/>
    <w:rsid w:val="00B849D8"/>
    <w:rsid w:val="00B84CB7"/>
    <w:rsid w:val="00B856C4"/>
    <w:rsid w:val="00B85932"/>
    <w:rsid w:val="00B859E1"/>
    <w:rsid w:val="00B85DBE"/>
    <w:rsid w:val="00B861DB"/>
    <w:rsid w:val="00B8673C"/>
    <w:rsid w:val="00B868B7"/>
    <w:rsid w:val="00B868FD"/>
    <w:rsid w:val="00B86A6F"/>
    <w:rsid w:val="00B86B1B"/>
    <w:rsid w:val="00B86C88"/>
    <w:rsid w:val="00B86D04"/>
    <w:rsid w:val="00B8709F"/>
    <w:rsid w:val="00B87291"/>
    <w:rsid w:val="00B87485"/>
    <w:rsid w:val="00B876CE"/>
    <w:rsid w:val="00B876D8"/>
    <w:rsid w:val="00B87709"/>
    <w:rsid w:val="00B87C25"/>
    <w:rsid w:val="00B902C9"/>
    <w:rsid w:val="00B90B81"/>
    <w:rsid w:val="00B90D1C"/>
    <w:rsid w:val="00B90D45"/>
    <w:rsid w:val="00B918B7"/>
    <w:rsid w:val="00B91F98"/>
    <w:rsid w:val="00B92267"/>
    <w:rsid w:val="00B92275"/>
    <w:rsid w:val="00B922C5"/>
    <w:rsid w:val="00B923C6"/>
    <w:rsid w:val="00B9256C"/>
    <w:rsid w:val="00B92926"/>
    <w:rsid w:val="00B92EC1"/>
    <w:rsid w:val="00B93158"/>
    <w:rsid w:val="00B934FB"/>
    <w:rsid w:val="00B939C3"/>
    <w:rsid w:val="00B93A75"/>
    <w:rsid w:val="00B941B8"/>
    <w:rsid w:val="00B94523"/>
    <w:rsid w:val="00B94F06"/>
    <w:rsid w:val="00B95487"/>
    <w:rsid w:val="00B95573"/>
    <w:rsid w:val="00B9651D"/>
    <w:rsid w:val="00B96909"/>
    <w:rsid w:val="00B96FBE"/>
    <w:rsid w:val="00B97238"/>
    <w:rsid w:val="00B973F5"/>
    <w:rsid w:val="00B97F0D"/>
    <w:rsid w:val="00BA08E6"/>
    <w:rsid w:val="00BA09A7"/>
    <w:rsid w:val="00BA0A25"/>
    <w:rsid w:val="00BA1A8D"/>
    <w:rsid w:val="00BA1BBA"/>
    <w:rsid w:val="00BA1F3B"/>
    <w:rsid w:val="00BA1FE2"/>
    <w:rsid w:val="00BA2DB6"/>
    <w:rsid w:val="00BA2E77"/>
    <w:rsid w:val="00BA2FE2"/>
    <w:rsid w:val="00BA3202"/>
    <w:rsid w:val="00BA3BCD"/>
    <w:rsid w:val="00BA3CF4"/>
    <w:rsid w:val="00BA4A55"/>
    <w:rsid w:val="00BA4BB3"/>
    <w:rsid w:val="00BA4BD7"/>
    <w:rsid w:val="00BA4D38"/>
    <w:rsid w:val="00BA51C3"/>
    <w:rsid w:val="00BA551D"/>
    <w:rsid w:val="00BA5792"/>
    <w:rsid w:val="00BA5C6A"/>
    <w:rsid w:val="00BA6429"/>
    <w:rsid w:val="00BA75E4"/>
    <w:rsid w:val="00BB02B9"/>
    <w:rsid w:val="00BB0368"/>
    <w:rsid w:val="00BB03BB"/>
    <w:rsid w:val="00BB04F8"/>
    <w:rsid w:val="00BB0680"/>
    <w:rsid w:val="00BB08EB"/>
    <w:rsid w:val="00BB0B38"/>
    <w:rsid w:val="00BB0D1D"/>
    <w:rsid w:val="00BB14CB"/>
    <w:rsid w:val="00BB158F"/>
    <w:rsid w:val="00BB1949"/>
    <w:rsid w:val="00BB19E8"/>
    <w:rsid w:val="00BB1D40"/>
    <w:rsid w:val="00BB1DB5"/>
    <w:rsid w:val="00BB2008"/>
    <w:rsid w:val="00BB20AF"/>
    <w:rsid w:val="00BB21B0"/>
    <w:rsid w:val="00BB249A"/>
    <w:rsid w:val="00BB261B"/>
    <w:rsid w:val="00BB3574"/>
    <w:rsid w:val="00BB39CE"/>
    <w:rsid w:val="00BB424C"/>
    <w:rsid w:val="00BB4338"/>
    <w:rsid w:val="00BB434E"/>
    <w:rsid w:val="00BB4444"/>
    <w:rsid w:val="00BB4A58"/>
    <w:rsid w:val="00BB51FE"/>
    <w:rsid w:val="00BB5418"/>
    <w:rsid w:val="00BB5D86"/>
    <w:rsid w:val="00BB6567"/>
    <w:rsid w:val="00BB68C1"/>
    <w:rsid w:val="00BB6B91"/>
    <w:rsid w:val="00BB6F90"/>
    <w:rsid w:val="00BB7328"/>
    <w:rsid w:val="00BB775D"/>
    <w:rsid w:val="00BB7889"/>
    <w:rsid w:val="00BB7A47"/>
    <w:rsid w:val="00BB7B0F"/>
    <w:rsid w:val="00BB7B17"/>
    <w:rsid w:val="00BB7B7B"/>
    <w:rsid w:val="00BB7CC2"/>
    <w:rsid w:val="00BC022E"/>
    <w:rsid w:val="00BC039F"/>
    <w:rsid w:val="00BC0467"/>
    <w:rsid w:val="00BC066F"/>
    <w:rsid w:val="00BC07FF"/>
    <w:rsid w:val="00BC0C6C"/>
    <w:rsid w:val="00BC0FEA"/>
    <w:rsid w:val="00BC1710"/>
    <w:rsid w:val="00BC1B63"/>
    <w:rsid w:val="00BC1D89"/>
    <w:rsid w:val="00BC2551"/>
    <w:rsid w:val="00BC2776"/>
    <w:rsid w:val="00BC290A"/>
    <w:rsid w:val="00BC2FBA"/>
    <w:rsid w:val="00BC3338"/>
    <w:rsid w:val="00BC3E2E"/>
    <w:rsid w:val="00BC3F03"/>
    <w:rsid w:val="00BC41E4"/>
    <w:rsid w:val="00BC4B1E"/>
    <w:rsid w:val="00BC4B66"/>
    <w:rsid w:val="00BC4F51"/>
    <w:rsid w:val="00BC4F64"/>
    <w:rsid w:val="00BC50D5"/>
    <w:rsid w:val="00BC50EC"/>
    <w:rsid w:val="00BC5435"/>
    <w:rsid w:val="00BC5F51"/>
    <w:rsid w:val="00BC60F3"/>
    <w:rsid w:val="00BC65CE"/>
    <w:rsid w:val="00BC6CF0"/>
    <w:rsid w:val="00BC6FB0"/>
    <w:rsid w:val="00BC75E2"/>
    <w:rsid w:val="00BC767A"/>
    <w:rsid w:val="00BC7806"/>
    <w:rsid w:val="00BD068F"/>
    <w:rsid w:val="00BD0882"/>
    <w:rsid w:val="00BD0990"/>
    <w:rsid w:val="00BD0A64"/>
    <w:rsid w:val="00BD0B5C"/>
    <w:rsid w:val="00BD0E7C"/>
    <w:rsid w:val="00BD1B71"/>
    <w:rsid w:val="00BD25C8"/>
    <w:rsid w:val="00BD260E"/>
    <w:rsid w:val="00BD2AC8"/>
    <w:rsid w:val="00BD2B51"/>
    <w:rsid w:val="00BD3057"/>
    <w:rsid w:val="00BD3336"/>
    <w:rsid w:val="00BD3383"/>
    <w:rsid w:val="00BD3655"/>
    <w:rsid w:val="00BD4341"/>
    <w:rsid w:val="00BD4E30"/>
    <w:rsid w:val="00BD53A0"/>
    <w:rsid w:val="00BD54CF"/>
    <w:rsid w:val="00BD58AE"/>
    <w:rsid w:val="00BD5D80"/>
    <w:rsid w:val="00BD5EF9"/>
    <w:rsid w:val="00BD6344"/>
    <w:rsid w:val="00BD64CD"/>
    <w:rsid w:val="00BD6507"/>
    <w:rsid w:val="00BD6B3A"/>
    <w:rsid w:val="00BD70F0"/>
    <w:rsid w:val="00BD765B"/>
    <w:rsid w:val="00BD76D3"/>
    <w:rsid w:val="00BE00EF"/>
    <w:rsid w:val="00BE0247"/>
    <w:rsid w:val="00BE054F"/>
    <w:rsid w:val="00BE091B"/>
    <w:rsid w:val="00BE091F"/>
    <w:rsid w:val="00BE0A0D"/>
    <w:rsid w:val="00BE0B06"/>
    <w:rsid w:val="00BE0C23"/>
    <w:rsid w:val="00BE0CFC"/>
    <w:rsid w:val="00BE0E71"/>
    <w:rsid w:val="00BE154A"/>
    <w:rsid w:val="00BE1B46"/>
    <w:rsid w:val="00BE1FBA"/>
    <w:rsid w:val="00BE21C3"/>
    <w:rsid w:val="00BE2542"/>
    <w:rsid w:val="00BE27A9"/>
    <w:rsid w:val="00BE37DE"/>
    <w:rsid w:val="00BE3991"/>
    <w:rsid w:val="00BE39B7"/>
    <w:rsid w:val="00BE3A64"/>
    <w:rsid w:val="00BE3AB2"/>
    <w:rsid w:val="00BE3DFA"/>
    <w:rsid w:val="00BE41E4"/>
    <w:rsid w:val="00BE4207"/>
    <w:rsid w:val="00BE52C3"/>
    <w:rsid w:val="00BE54D4"/>
    <w:rsid w:val="00BE5524"/>
    <w:rsid w:val="00BE5757"/>
    <w:rsid w:val="00BE583A"/>
    <w:rsid w:val="00BE58D6"/>
    <w:rsid w:val="00BE5B7B"/>
    <w:rsid w:val="00BE5D01"/>
    <w:rsid w:val="00BE5D37"/>
    <w:rsid w:val="00BE5DF1"/>
    <w:rsid w:val="00BE5E52"/>
    <w:rsid w:val="00BE6A82"/>
    <w:rsid w:val="00BE6D84"/>
    <w:rsid w:val="00BE6EEF"/>
    <w:rsid w:val="00BE7016"/>
    <w:rsid w:val="00BE7131"/>
    <w:rsid w:val="00BE76D8"/>
    <w:rsid w:val="00BE79B8"/>
    <w:rsid w:val="00BE7B25"/>
    <w:rsid w:val="00BE7B9E"/>
    <w:rsid w:val="00BF0167"/>
    <w:rsid w:val="00BF08F5"/>
    <w:rsid w:val="00BF0F06"/>
    <w:rsid w:val="00BF10C6"/>
    <w:rsid w:val="00BF1439"/>
    <w:rsid w:val="00BF2583"/>
    <w:rsid w:val="00BF26B7"/>
    <w:rsid w:val="00BF31F3"/>
    <w:rsid w:val="00BF35FE"/>
    <w:rsid w:val="00BF39F1"/>
    <w:rsid w:val="00BF42EB"/>
    <w:rsid w:val="00BF5424"/>
    <w:rsid w:val="00BF565A"/>
    <w:rsid w:val="00BF6044"/>
    <w:rsid w:val="00BF61D8"/>
    <w:rsid w:val="00BF63AD"/>
    <w:rsid w:val="00BF6A62"/>
    <w:rsid w:val="00BF7AEB"/>
    <w:rsid w:val="00BF7BBB"/>
    <w:rsid w:val="00C000CD"/>
    <w:rsid w:val="00C00BAD"/>
    <w:rsid w:val="00C00FCF"/>
    <w:rsid w:val="00C010FC"/>
    <w:rsid w:val="00C01175"/>
    <w:rsid w:val="00C0120D"/>
    <w:rsid w:val="00C0170F"/>
    <w:rsid w:val="00C0192B"/>
    <w:rsid w:val="00C01F10"/>
    <w:rsid w:val="00C02089"/>
    <w:rsid w:val="00C0210E"/>
    <w:rsid w:val="00C02693"/>
    <w:rsid w:val="00C03538"/>
    <w:rsid w:val="00C03609"/>
    <w:rsid w:val="00C03E50"/>
    <w:rsid w:val="00C048C7"/>
    <w:rsid w:val="00C049D7"/>
    <w:rsid w:val="00C04DF1"/>
    <w:rsid w:val="00C04ED8"/>
    <w:rsid w:val="00C0541F"/>
    <w:rsid w:val="00C05657"/>
    <w:rsid w:val="00C05C76"/>
    <w:rsid w:val="00C05FB2"/>
    <w:rsid w:val="00C069D9"/>
    <w:rsid w:val="00C06C3E"/>
    <w:rsid w:val="00C06C88"/>
    <w:rsid w:val="00C06C8F"/>
    <w:rsid w:val="00C076EE"/>
    <w:rsid w:val="00C078A4"/>
    <w:rsid w:val="00C078A8"/>
    <w:rsid w:val="00C07C5F"/>
    <w:rsid w:val="00C07F1E"/>
    <w:rsid w:val="00C1004B"/>
    <w:rsid w:val="00C101CB"/>
    <w:rsid w:val="00C102F9"/>
    <w:rsid w:val="00C116D3"/>
    <w:rsid w:val="00C11765"/>
    <w:rsid w:val="00C11A70"/>
    <w:rsid w:val="00C11B90"/>
    <w:rsid w:val="00C11BFD"/>
    <w:rsid w:val="00C11C92"/>
    <w:rsid w:val="00C11E07"/>
    <w:rsid w:val="00C122FB"/>
    <w:rsid w:val="00C12C82"/>
    <w:rsid w:val="00C1343A"/>
    <w:rsid w:val="00C134E4"/>
    <w:rsid w:val="00C13957"/>
    <w:rsid w:val="00C13B2F"/>
    <w:rsid w:val="00C13E10"/>
    <w:rsid w:val="00C140D1"/>
    <w:rsid w:val="00C14805"/>
    <w:rsid w:val="00C14A5A"/>
    <w:rsid w:val="00C160B1"/>
    <w:rsid w:val="00C1620A"/>
    <w:rsid w:val="00C163BF"/>
    <w:rsid w:val="00C1658D"/>
    <w:rsid w:val="00C1672D"/>
    <w:rsid w:val="00C16820"/>
    <w:rsid w:val="00C16A64"/>
    <w:rsid w:val="00C171D9"/>
    <w:rsid w:val="00C17736"/>
    <w:rsid w:val="00C17870"/>
    <w:rsid w:val="00C17B9F"/>
    <w:rsid w:val="00C17C41"/>
    <w:rsid w:val="00C17DC4"/>
    <w:rsid w:val="00C209BA"/>
    <w:rsid w:val="00C21718"/>
    <w:rsid w:val="00C21797"/>
    <w:rsid w:val="00C21916"/>
    <w:rsid w:val="00C21AA4"/>
    <w:rsid w:val="00C21D97"/>
    <w:rsid w:val="00C21F9C"/>
    <w:rsid w:val="00C22218"/>
    <w:rsid w:val="00C2244B"/>
    <w:rsid w:val="00C22548"/>
    <w:rsid w:val="00C22F1E"/>
    <w:rsid w:val="00C23278"/>
    <w:rsid w:val="00C23853"/>
    <w:rsid w:val="00C2430F"/>
    <w:rsid w:val="00C24D8C"/>
    <w:rsid w:val="00C2583F"/>
    <w:rsid w:val="00C2601C"/>
    <w:rsid w:val="00C2651E"/>
    <w:rsid w:val="00C2678D"/>
    <w:rsid w:val="00C2698A"/>
    <w:rsid w:val="00C2746F"/>
    <w:rsid w:val="00C27BF3"/>
    <w:rsid w:val="00C30043"/>
    <w:rsid w:val="00C30253"/>
    <w:rsid w:val="00C30754"/>
    <w:rsid w:val="00C309F1"/>
    <w:rsid w:val="00C30A76"/>
    <w:rsid w:val="00C30AA2"/>
    <w:rsid w:val="00C30F8B"/>
    <w:rsid w:val="00C31086"/>
    <w:rsid w:val="00C31428"/>
    <w:rsid w:val="00C317E8"/>
    <w:rsid w:val="00C31D64"/>
    <w:rsid w:val="00C32696"/>
    <w:rsid w:val="00C3285F"/>
    <w:rsid w:val="00C33273"/>
    <w:rsid w:val="00C33777"/>
    <w:rsid w:val="00C34153"/>
    <w:rsid w:val="00C3441B"/>
    <w:rsid w:val="00C34471"/>
    <w:rsid w:val="00C345DE"/>
    <w:rsid w:val="00C3461B"/>
    <w:rsid w:val="00C346C9"/>
    <w:rsid w:val="00C34763"/>
    <w:rsid w:val="00C34A72"/>
    <w:rsid w:val="00C34F7A"/>
    <w:rsid w:val="00C354B4"/>
    <w:rsid w:val="00C3575C"/>
    <w:rsid w:val="00C35B1D"/>
    <w:rsid w:val="00C35D01"/>
    <w:rsid w:val="00C35EAC"/>
    <w:rsid w:val="00C35F60"/>
    <w:rsid w:val="00C362DA"/>
    <w:rsid w:val="00C364CF"/>
    <w:rsid w:val="00C3657F"/>
    <w:rsid w:val="00C367F4"/>
    <w:rsid w:val="00C370EE"/>
    <w:rsid w:val="00C37232"/>
    <w:rsid w:val="00C3731C"/>
    <w:rsid w:val="00C37414"/>
    <w:rsid w:val="00C37C78"/>
    <w:rsid w:val="00C37DFD"/>
    <w:rsid w:val="00C40291"/>
    <w:rsid w:val="00C407F0"/>
    <w:rsid w:val="00C408BB"/>
    <w:rsid w:val="00C40EEB"/>
    <w:rsid w:val="00C42162"/>
    <w:rsid w:val="00C42B45"/>
    <w:rsid w:val="00C42C91"/>
    <w:rsid w:val="00C434D3"/>
    <w:rsid w:val="00C43F9F"/>
    <w:rsid w:val="00C448D8"/>
    <w:rsid w:val="00C4542C"/>
    <w:rsid w:val="00C4555E"/>
    <w:rsid w:val="00C45BF7"/>
    <w:rsid w:val="00C45C1D"/>
    <w:rsid w:val="00C46401"/>
    <w:rsid w:val="00C4687B"/>
    <w:rsid w:val="00C46A36"/>
    <w:rsid w:val="00C46CCF"/>
    <w:rsid w:val="00C46D78"/>
    <w:rsid w:val="00C4795B"/>
    <w:rsid w:val="00C47979"/>
    <w:rsid w:val="00C47A2D"/>
    <w:rsid w:val="00C47AE9"/>
    <w:rsid w:val="00C47D7F"/>
    <w:rsid w:val="00C47D8D"/>
    <w:rsid w:val="00C47EA3"/>
    <w:rsid w:val="00C50F4B"/>
    <w:rsid w:val="00C51156"/>
    <w:rsid w:val="00C51397"/>
    <w:rsid w:val="00C51A62"/>
    <w:rsid w:val="00C51D9B"/>
    <w:rsid w:val="00C51FAF"/>
    <w:rsid w:val="00C52296"/>
    <w:rsid w:val="00C525A0"/>
    <w:rsid w:val="00C52A11"/>
    <w:rsid w:val="00C52D9B"/>
    <w:rsid w:val="00C52FAC"/>
    <w:rsid w:val="00C53424"/>
    <w:rsid w:val="00C53F10"/>
    <w:rsid w:val="00C542B3"/>
    <w:rsid w:val="00C54420"/>
    <w:rsid w:val="00C549FF"/>
    <w:rsid w:val="00C54CF1"/>
    <w:rsid w:val="00C54EDE"/>
    <w:rsid w:val="00C54FDD"/>
    <w:rsid w:val="00C55891"/>
    <w:rsid w:val="00C55BBD"/>
    <w:rsid w:val="00C55C07"/>
    <w:rsid w:val="00C55E43"/>
    <w:rsid w:val="00C56009"/>
    <w:rsid w:val="00C56044"/>
    <w:rsid w:val="00C56055"/>
    <w:rsid w:val="00C560B9"/>
    <w:rsid w:val="00C566A1"/>
    <w:rsid w:val="00C56F3C"/>
    <w:rsid w:val="00C56F93"/>
    <w:rsid w:val="00C570E0"/>
    <w:rsid w:val="00C57367"/>
    <w:rsid w:val="00C573AD"/>
    <w:rsid w:val="00C573CC"/>
    <w:rsid w:val="00C601F4"/>
    <w:rsid w:val="00C60277"/>
    <w:rsid w:val="00C60571"/>
    <w:rsid w:val="00C60655"/>
    <w:rsid w:val="00C60ABF"/>
    <w:rsid w:val="00C60C8B"/>
    <w:rsid w:val="00C60F73"/>
    <w:rsid w:val="00C6115A"/>
    <w:rsid w:val="00C61276"/>
    <w:rsid w:val="00C61945"/>
    <w:rsid w:val="00C624AA"/>
    <w:rsid w:val="00C62769"/>
    <w:rsid w:val="00C62B83"/>
    <w:rsid w:val="00C62EA0"/>
    <w:rsid w:val="00C62EB6"/>
    <w:rsid w:val="00C63215"/>
    <w:rsid w:val="00C63B77"/>
    <w:rsid w:val="00C63B7A"/>
    <w:rsid w:val="00C64132"/>
    <w:rsid w:val="00C6431D"/>
    <w:rsid w:val="00C6480E"/>
    <w:rsid w:val="00C64CA3"/>
    <w:rsid w:val="00C64D3D"/>
    <w:rsid w:val="00C64FB9"/>
    <w:rsid w:val="00C656E0"/>
    <w:rsid w:val="00C66937"/>
    <w:rsid w:val="00C67065"/>
    <w:rsid w:val="00C671A1"/>
    <w:rsid w:val="00C67AB4"/>
    <w:rsid w:val="00C70113"/>
    <w:rsid w:val="00C70120"/>
    <w:rsid w:val="00C70481"/>
    <w:rsid w:val="00C705C3"/>
    <w:rsid w:val="00C7099C"/>
    <w:rsid w:val="00C709C5"/>
    <w:rsid w:val="00C70AC8"/>
    <w:rsid w:val="00C71521"/>
    <w:rsid w:val="00C71820"/>
    <w:rsid w:val="00C71A2A"/>
    <w:rsid w:val="00C721A3"/>
    <w:rsid w:val="00C72662"/>
    <w:rsid w:val="00C726FE"/>
    <w:rsid w:val="00C7309B"/>
    <w:rsid w:val="00C73882"/>
    <w:rsid w:val="00C7392D"/>
    <w:rsid w:val="00C742DE"/>
    <w:rsid w:val="00C74428"/>
    <w:rsid w:val="00C74893"/>
    <w:rsid w:val="00C74968"/>
    <w:rsid w:val="00C74E71"/>
    <w:rsid w:val="00C74F10"/>
    <w:rsid w:val="00C75CA8"/>
    <w:rsid w:val="00C75D1C"/>
    <w:rsid w:val="00C75D4E"/>
    <w:rsid w:val="00C75D9F"/>
    <w:rsid w:val="00C760E8"/>
    <w:rsid w:val="00C7613D"/>
    <w:rsid w:val="00C76367"/>
    <w:rsid w:val="00C765B8"/>
    <w:rsid w:val="00C765FD"/>
    <w:rsid w:val="00C76CE0"/>
    <w:rsid w:val="00C76D25"/>
    <w:rsid w:val="00C76EF2"/>
    <w:rsid w:val="00C7709C"/>
    <w:rsid w:val="00C770E1"/>
    <w:rsid w:val="00C773DA"/>
    <w:rsid w:val="00C778AF"/>
    <w:rsid w:val="00C801C4"/>
    <w:rsid w:val="00C802FC"/>
    <w:rsid w:val="00C805C2"/>
    <w:rsid w:val="00C805CC"/>
    <w:rsid w:val="00C8090F"/>
    <w:rsid w:val="00C80BC1"/>
    <w:rsid w:val="00C80EDA"/>
    <w:rsid w:val="00C811CD"/>
    <w:rsid w:val="00C81416"/>
    <w:rsid w:val="00C81583"/>
    <w:rsid w:val="00C816FC"/>
    <w:rsid w:val="00C81724"/>
    <w:rsid w:val="00C82557"/>
    <w:rsid w:val="00C82949"/>
    <w:rsid w:val="00C82E2E"/>
    <w:rsid w:val="00C833B4"/>
    <w:rsid w:val="00C833C1"/>
    <w:rsid w:val="00C83932"/>
    <w:rsid w:val="00C83C73"/>
    <w:rsid w:val="00C83D70"/>
    <w:rsid w:val="00C84063"/>
    <w:rsid w:val="00C84307"/>
    <w:rsid w:val="00C84489"/>
    <w:rsid w:val="00C846AE"/>
    <w:rsid w:val="00C846E9"/>
    <w:rsid w:val="00C8516D"/>
    <w:rsid w:val="00C85383"/>
    <w:rsid w:val="00C854C0"/>
    <w:rsid w:val="00C859AE"/>
    <w:rsid w:val="00C86396"/>
    <w:rsid w:val="00C86BD9"/>
    <w:rsid w:val="00C86F0D"/>
    <w:rsid w:val="00C8731D"/>
    <w:rsid w:val="00C87369"/>
    <w:rsid w:val="00C87AD4"/>
    <w:rsid w:val="00C87C6C"/>
    <w:rsid w:val="00C87CD6"/>
    <w:rsid w:val="00C87F76"/>
    <w:rsid w:val="00C901D2"/>
    <w:rsid w:val="00C90218"/>
    <w:rsid w:val="00C904B2"/>
    <w:rsid w:val="00C90747"/>
    <w:rsid w:val="00C90CAF"/>
    <w:rsid w:val="00C914D8"/>
    <w:rsid w:val="00C919DC"/>
    <w:rsid w:val="00C92F8D"/>
    <w:rsid w:val="00C931D6"/>
    <w:rsid w:val="00C938EB"/>
    <w:rsid w:val="00C93997"/>
    <w:rsid w:val="00C939D1"/>
    <w:rsid w:val="00C93C58"/>
    <w:rsid w:val="00C93D7D"/>
    <w:rsid w:val="00C94861"/>
    <w:rsid w:val="00C948C8"/>
    <w:rsid w:val="00C95594"/>
    <w:rsid w:val="00C9567E"/>
    <w:rsid w:val="00C957A0"/>
    <w:rsid w:val="00C957CD"/>
    <w:rsid w:val="00C95DE1"/>
    <w:rsid w:val="00C95F79"/>
    <w:rsid w:val="00C970FF"/>
    <w:rsid w:val="00C978BF"/>
    <w:rsid w:val="00C97BE5"/>
    <w:rsid w:val="00C97E10"/>
    <w:rsid w:val="00C97F73"/>
    <w:rsid w:val="00CA00D6"/>
    <w:rsid w:val="00CA058B"/>
    <w:rsid w:val="00CA0AEA"/>
    <w:rsid w:val="00CA1627"/>
    <w:rsid w:val="00CA19D7"/>
    <w:rsid w:val="00CA19FC"/>
    <w:rsid w:val="00CA1A65"/>
    <w:rsid w:val="00CA1ECB"/>
    <w:rsid w:val="00CA26E5"/>
    <w:rsid w:val="00CA270E"/>
    <w:rsid w:val="00CA2E52"/>
    <w:rsid w:val="00CA2F4C"/>
    <w:rsid w:val="00CA369C"/>
    <w:rsid w:val="00CA3710"/>
    <w:rsid w:val="00CA39A4"/>
    <w:rsid w:val="00CA3CAC"/>
    <w:rsid w:val="00CA4147"/>
    <w:rsid w:val="00CA4ADB"/>
    <w:rsid w:val="00CA4D4D"/>
    <w:rsid w:val="00CA4F09"/>
    <w:rsid w:val="00CA4F2E"/>
    <w:rsid w:val="00CA530A"/>
    <w:rsid w:val="00CA562E"/>
    <w:rsid w:val="00CA5CB6"/>
    <w:rsid w:val="00CA5D0E"/>
    <w:rsid w:val="00CA5E96"/>
    <w:rsid w:val="00CA6E98"/>
    <w:rsid w:val="00CA6EC7"/>
    <w:rsid w:val="00CA72B3"/>
    <w:rsid w:val="00CA7908"/>
    <w:rsid w:val="00CA7A5F"/>
    <w:rsid w:val="00CA7A92"/>
    <w:rsid w:val="00CA7DB2"/>
    <w:rsid w:val="00CA7F07"/>
    <w:rsid w:val="00CA7F76"/>
    <w:rsid w:val="00CB00FA"/>
    <w:rsid w:val="00CB062A"/>
    <w:rsid w:val="00CB0690"/>
    <w:rsid w:val="00CB07C1"/>
    <w:rsid w:val="00CB0909"/>
    <w:rsid w:val="00CB0B5D"/>
    <w:rsid w:val="00CB0DF2"/>
    <w:rsid w:val="00CB0F54"/>
    <w:rsid w:val="00CB15B6"/>
    <w:rsid w:val="00CB1F96"/>
    <w:rsid w:val="00CB219E"/>
    <w:rsid w:val="00CB21FA"/>
    <w:rsid w:val="00CB23DD"/>
    <w:rsid w:val="00CB2778"/>
    <w:rsid w:val="00CB2AF0"/>
    <w:rsid w:val="00CB2D1B"/>
    <w:rsid w:val="00CB3166"/>
    <w:rsid w:val="00CB38AB"/>
    <w:rsid w:val="00CB3CBF"/>
    <w:rsid w:val="00CB3F48"/>
    <w:rsid w:val="00CB4039"/>
    <w:rsid w:val="00CB4717"/>
    <w:rsid w:val="00CB4C63"/>
    <w:rsid w:val="00CB4F42"/>
    <w:rsid w:val="00CB50B3"/>
    <w:rsid w:val="00CB553A"/>
    <w:rsid w:val="00CB55B5"/>
    <w:rsid w:val="00CB5600"/>
    <w:rsid w:val="00CB5741"/>
    <w:rsid w:val="00CB589A"/>
    <w:rsid w:val="00CB5D64"/>
    <w:rsid w:val="00CB6308"/>
    <w:rsid w:val="00CB636C"/>
    <w:rsid w:val="00CB65E7"/>
    <w:rsid w:val="00CB6733"/>
    <w:rsid w:val="00CB6AE3"/>
    <w:rsid w:val="00CB6B09"/>
    <w:rsid w:val="00CB6D9A"/>
    <w:rsid w:val="00CB720D"/>
    <w:rsid w:val="00CB7894"/>
    <w:rsid w:val="00CB7939"/>
    <w:rsid w:val="00CB7CC8"/>
    <w:rsid w:val="00CC00D9"/>
    <w:rsid w:val="00CC05E4"/>
    <w:rsid w:val="00CC0A1F"/>
    <w:rsid w:val="00CC0E98"/>
    <w:rsid w:val="00CC15B0"/>
    <w:rsid w:val="00CC15FE"/>
    <w:rsid w:val="00CC1B2A"/>
    <w:rsid w:val="00CC2187"/>
    <w:rsid w:val="00CC267F"/>
    <w:rsid w:val="00CC294A"/>
    <w:rsid w:val="00CC2CFC"/>
    <w:rsid w:val="00CC2F54"/>
    <w:rsid w:val="00CC3D63"/>
    <w:rsid w:val="00CC404C"/>
    <w:rsid w:val="00CC40CC"/>
    <w:rsid w:val="00CC41BA"/>
    <w:rsid w:val="00CC4AA5"/>
    <w:rsid w:val="00CC4B41"/>
    <w:rsid w:val="00CC52E0"/>
    <w:rsid w:val="00CC5D41"/>
    <w:rsid w:val="00CC5FAE"/>
    <w:rsid w:val="00CC5FD2"/>
    <w:rsid w:val="00CC637F"/>
    <w:rsid w:val="00CC6851"/>
    <w:rsid w:val="00CC69DF"/>
    <w:rsid w:val="00CC6F78"/>
    <w:rsid w:val="00CC6FED"/>
    <w:rsid w:val="00CC79F1"/>
    <w:rsid w:val="00CC7A02"/>
    <w:rsid w:val="00CC7A94"/>
    <w:rsid w:val="00CC7D0E"/>
    <w:rsid w:val="00CD02BA"/>
    <w:rsid w:val="00CD058C"/>
    <w:rsid w:val="00CD0B79"/>
    <w:rsid w:val="00CD0E4D"/>
    <w:rsid w:val="00CD122F"/>
    <w:rsid w:val="00CD15A3"/>
    <w:rsid w:val="00CD18DB"/>
    <w:rsid w:val="00CD1E4A"/>
    <w:rsid w:val="00CD21F4"/>
    <w:rsid w:val="00CD2952"/>
    <w:rsid w:val="00CD2DCA"/>
    <w:rsid w:val="00CD2E83"/>
    <w:rsid w:val="00CD2F1D"/>
    <w:rsid w:val="00CD3950"/>
    <w:rsid w:val="00CD3BAB"/>
    <w:rsid w:val="00CD3E5C"/>
    <w:rsid w:val="00CD3FC6"/>
    <w:rsid w:val="00CD429A"/>
    <w:rsid w:val="00CD45DA"/>
    <w:rsid w:val="00CD464B"/>
    <w:rsid w:val="00CD472A"/>
    <w:rsid w:val="00CD4750"/>
    <w:rsid w:val="00CD4BA8"/>
    <w:rsid w:val="00CD4D59"/>
    <w:rsid w:val="00CD5164"/>
    <w:rsid w:val="00CD518D"/>
    <w:rsid w:val="00CD51F2"/>
    <w:rsid w:val="00CD552E"/>
    <w:rsid w:val="00CD5BBF"/>
    <w:rsid w:val="00CD6040"/>
    <w:rsid w:val="00CD6093"/>
    <w:rsid w:val="00CD60C1"/>
    <w:rsid w:val="00CD64BB"/>
    <w:rsid w:val="00CD67D1"/>
    <w:rsid w:val="00CD773D"/>
    <w:rsid w:val="00CE0119"/>
    <w:rsid w:val="00CE12F8"/>
    <w:rsid w:val="00CE1C08"/>
    <w:rsid w:val="00CE1D5B"/>
    <w:rsid w:val="00CE1EC2"/>
    <w:rsid w:val="00CE23FB"/>
    <w:rsid w:val="00CE27C7"/>
    <w:rsid w:val="00CE35F7"/>
    <w:rsid w:val="00CE4273"/>
    <w:rsid w:val="00CE428E"/>
    <w:rsid w:val="00CE509C"/>
    <w:rsid w:val="00CE5550"/>
    <w:rsid w:val="00CE5F39"/>
    <w:rsid w:val="00CE6873"/>
    <w:rsid w:val="00CE6DDE"/>
    <w:rsid w:val="00CE7588"/>
    <w:rsid w:val="00CE7693"/>
    <w:rsid w:val="00CE7D30"/>
    <w:rsid w:val="00CE7EBD"/>
    <w:rsid w:val="00CF0F5E"/>
    <w:rsid w:val="00CF10A5"/>
    <w:rsid w:val="00CF11DC"/>
    <w:rsid w:val="00CF1B1E"/>
    <w:rsid w:val="00CF1D0F"/>
    <w:rsid w:val="00CF200B"/>
    <w:rsid w:val="00CF21D1"/>
    <w:rsid w:val="00CF22E0"/>
    <w:rsid w:val="00CF2456"/>
    <w:rsid w:val="00CF2A79"/>
    <w:rsid w:val="00CF3255"/>
    <w:rsid w:val="00CF3A0D"/>
    <w:rsid w:val="00CF3D8D"/>
    <w:rsid w:val="00CF417E"/>
    <w:rsid w:val="00CF422A"/>
    <w:rsid w:val="00CF470B"/>
    <w:rsid w:val="00CF4961"/>
    <w:rsid w:val="00CF4CEA"/>
    <w:rsid w:val="00CF4D98"/>
    <w:rsid w:val="00CF4EBA"/>
    <w:rsid w:val="00CF4F29"/>
    <w:rsid w:val="00CF52BF"/>
    <w:rsid w:val="00CF5655"/>
    <w:rsid w:val="00CF599F"/>
    <w:rsid w:val="00CF5C4C"/>
    <w:rsid w:val="00CF5E37"/>
    <w:rsid w:val="00CF5E75"/>
    <w:rsid w:val="00CF5F94"/>
    <w:rsid w:val="00CF6843"/>
    <w:rsid w:val="00CF6DE4"/>
    <w:rsid w:val="00CF6E06"/>
    <w:rsid w:val="00CF70EC"/>
    <w:rsid w:val="00CF7440"/>
    <w:rsid w:val="00CF7545"/>
    <w:rsid w:val="00CF767A"/>
    <w:rsid w:val="00CF76DE"/>
    <w:rsid w:val="00CF78F8"/>
    <w:rsid w:val="00CF7CD9"/>
    <w:rsid w:val="00CF7F68"/>
    <w:rsid w:val="00D003EC"/>
    <w:rsid w:val="00D00A81"/>
    <w:rsid w:val="00D00B6C"/>
    <w:rsid w:val="00D00DBB"/>
    <w:rsid w:val="00D01183"/>
    <w:rsid w:val="00D0135A"/>
    <w:rsid w:val="00D01499"/>
    <w:rsid w:val="00D01D6B"/>
    <w:rsid w:val="00D02275"/>
    <w:rsid w:val="00D02318"/>
    <w:rsid w:val="00D0235E"/>
    <w:rsid w:val="00D0252B"/>
    <w:rsid w:val="00D02794"/>
    <w:rsid w:val="00D0293F"/>
    <w:rsid w:val="00D031C4"/>
    <w:rsid w:val="00D03216"/>
    <w:rsid w:val="00D033B9"/>
    <w:rsid w:val="00D03C47"/>
    <w:rsid w:val="00D03D3E"/>
    <w:rsid w:val="00D0452E"/>
    <w:rsid w:val="00D04832"/>
    <w:rsid w:val="00D04926"/>
    <w:rsid w:val="00D049BE"/>
    <w:rsid w:val="00D04B3A"/>
    <w:rsid w:val="00D04B7B"/>
    <w:rsid w:val="00D050E7"/>
    <w:rsid w:val="00D05297"/>
    <w:rsid w:val="00D0566F"/>
    <w:rsid w:val="00D05878"/>
    <w:rsid w:val="00D05D61"/>
    <w:rsid w:val="00D06039"/>
    <w:rsid w:val="00D068E9"/>
    <w:rsid w:val="00D06B25"/>
    <w:rsid w:val="00D06B68"/>
    <w:rsid w:val="00D06CEE"/>
    <w:rsid w:val="00D06E11"/>
    <w:rsid w:val="00D06E46"/>
    <w:rsid w:val="00D070B3"/>
    <w:rsid w:val="00D07370"/>
    <w:rsid w:val="00D0741A"/>
    <w:rsid w:val="00D0776E"/>
    <w:rsid w:val="00D07BC0"/>
    <w:rsid w:val="00D10891"/>
    <w:rsid w:val="00D109A7"/>
    <w:rsid w:val="00D10BA6"/>
    <w:rsid w:val="00D10D30"/>
    <w:rsid w:val="00D10D67"/>
    <w:rsid w:val="00D10FD7"/>
    <w:rsid w:val="00D11177"/>
    <w:rsid w:val="00D11495"/>
    <w:rsid w:val="00D119C1"/>
    <w:rsid w:val="00D11E81"/>
    <w:rsid w:val="00D11EEB"/>
    <w:rsid w:val="00D12F3F"/>
    <w:rsid w:val="00D13878"/>
    <w:rsid w:val="00D13D78"/>
    <w:rsid w:val="00D14233"/>
    <w:rsid w:val="00D14358"/>
    <w:rsid w:val="00D144AE"/>
    <w:rsid w:val="00D144E9"/>
    <w:rsid w:val="00D14B32"/>
    <w:rsid w:val="00D14DA3"/>
    <w:rsid w:val="00D14E49"/>
    <w:rsid w:val="00D14E79"/>
    <w:rsid w:val="00D14F09"/>
    <w:rsid w:val="00D14FFD"/>
    <w:rsid w:val="00D15AC3"/>
    <w:rsid w:val="00D15B3B"/>
    <w:rsid w:val="00D15B5B"/>
    <w:rsid w:val="00D15D65"/>
    <w:rsid w:val="00D160E5"/>
    <w:rsid w:val="00D16454"/>
    <w:rsid w:val="00D1652A"/>
    <w:rsid w:val="00D16965"/>
    <w:rsid w:val="00D16A9F"/>
    <w:rsid w:val="00D16BF2"/>
    <w:rsid w:val="00D172DB"/>
    <w:rsid w:val="00D173F3"/>
    <w:rsid w:val="00D17515"/>
    <w:rsid w:val="00D175F5"/>
    <w:rsid w:val="00D179D4"/>
    <w:rsid w:val="00D17F10"/>
    <w:rsid w:val="00D20110"/>
    <w:rsid w:val="00D203C8"/>
    <w:rsid w:val="00D20ADC"/>
    <w:rsid w:val="00D20BA0"/>
    <w:rsid w:val="00D20C0E"/>
    <w:rsid w:val="00D21170"/>
    <w:rsid w:val="00D21347"/>
    <w:rsid w:val="00D214EC"/>
    <w:rsid w:val="00D21725"/>
    <w:rsid w:val="00D21853"/>
    <w:rsid w:val="00D21870"/>
    <w:rsid w:val="00D21BAD"/>
    <w:rsid w:val="00D22A3B"/>
    <w:rsid w:val="00D22CC6"/>
    <w:rsid w:val="00D232F7"/>
    <w:rsid w:val="00D23390"/>
    <w:rsid w:val="00D233AF"/>
    <w:rsid w:val="00D2349D"/>
    <w:rsid w:val="00D23ECC"/>
    <w:rsid w:val="00D24838"/>
    <w:rsid w:val="00D24EE2"/>
    <w:rsid w:val="00D24FA0"/>
    <w:rsid w:val="00D25087"/>
    <w:rsid w:val="00D250DE"/>
    <w:rsid w:val="00D25726"/>
    <w:rsid w:val="00D2578D"/>
    <w:rsid w:val="00D25A6A"/>
    <w:rsid w:val="00D25FAF"/>
    <w:rsid w:val="00D26054"/>
    <w:rsid w:val="00D26681"/>
    <w:rsid w:val="00D26B47"/>
    <w:rsid w:val="00D26F52"/>
    <w:rsid w:val="00D26F70"/>
    <w:rsid w:val="00D27050"/>
    <w:rsid w:val="00D270A8"/>
    <w:rsid w:val="00D2713E"/>
    <w:rsid w:val="00D2715F"/>
    <w:rsid w:val="00D279EC"/>
    <w:rsid w:val="00D27B13"/>
    <w:rsid w:val="00D27EDB"/>
    <w:rsid w:val="00D307D0"/>
    <w:rsid w:val="00D3197F"/>
    <w:rsid w:val="00D31AAA"/>
    <w:rsid w:val="00D31C88"/>
    <w:rsid w:val="00D320C5"/>
    <w:rsid w:val="00D325EC"/>
    <w:rsid w:val="00D333F4"/>
    <w:rsid w:val="00D33618"/>
    <w:rsid w:val="00D3382D"/>
    <w:rsid w:val="00D33C80"/>
    <w:rsid w:val="00D33E4B"/>
    <w:rsid w:val="00D33F1F"/>
    <w:rsid w:val="00D33FE4"/>
    <w:rsid w:val="00D34648"/>
    <w:rsid w:val="00D34930"/>
    <w:rsid w:val="00D34B22"/>
    <w:rsid w:val="00D34F5F"/>
    <w:rsid w:val="00D35130"/>
    <w:rsid w:val="00D3552D"/>
    <w:rsid w:val="00D35C64"/>
    <w:rsid w:val="00D35C6E"/>
    <w:rsid w:val="00D36159"/>
    <w:rsid w:val="00D36AA6"/>
    <w:rsid w:val="00D36C71"/>
    <w:rsid w:val="00D37354"/>
    <w:rsid w:val="00D37456"/>
    <w:rsid w:val="00D401FE"/>
    <w:rsid w:val="00D40636"/>
    <w:rsid w:val="00D40711"/>
    <w:rsid w:val="00D40ABD"/>
    <w:rsid w:val="00D40CF0"/>
    <w:rsid w:val="00D411C1"/>
    <w:rsid w:val="00D4152F"/>
    <w:rsid w:val="00D418FC"/>
    <w:rsid w:val="00D419BB"/>
    <w:rsid w:val="00D41BB5"/>
    <w:rsid w:val="00D41D4C"/>
    <w:rsid w:val="00D427CD"/>
    <w:rsid w:val="00D42B43"/>
    <w:rsid w:val="00D42CB3"/>
    <w:rsid w:val="00D43041"/>
    <w:rsid w:val="00D43182"/>
    <w:rsid w:val="00D43375"/>
    <w:rsid w:val="00D4367E"/>
    <w:rsid w:val="00D44187"/>
    <w:rsid w:val="00D445A3"/>
    <w:rsid w:val="00D44FE4"/>
    <w:rsid w:val="00D45541"/>
    <w:rsid w:val="00D457C4"/>
    <w:rsid w:val="00D45B37"/>
    <w:rsid w:val="00D45DC1"/>
    <w:rsid w:val="00D462FD"/>
    <w:rsid w:val="00D46801"/>
    <w:rsid w:val="00D46BFD"/>
    <w:rsid w:val="00D46DA5"/>
    <w:rsid w:val="00D47557"/>
    <w:rsid w:val="00D4769E"/>
    <w:rsid w:val="00D479AC"/>
    <w:rsid w:val="00D50205"/>
    <w:rsid w:val="00D50707"/>
    <w:rsid w:val="00D50B38"/>
    <w:rsid w:val="00D51080"/>
    <w:rsid w:val="00D5155A"/>
    <w:rsid w:val="00D51858"/>
    <w:rsid w:val="00D51B02"/>
    <w:rsid w:val="00D529A0"/>
    <w:rsid w:val="00D52B03"/>
    <w:rsid w:val="00D52BE6"/>
    <w:rsid w:val="00D52E31"/>
    <w:rsid w:val="00D52E42"/>
    <w:rsid w:val="00D52F69"/>
    <w:rsid w:val="00D536CE"/>
    <w:rsid w:val="00D53EE1"/>
    <w:rsid w:val="00D5412A"/>
    <w:rsid w:val="00D5453D"/>
    <w:rsid w:val="00D54ADB"/>
    <w:rsid w:val="00D54B9D"/>
    <w:rsid w:val="00D55494"/>
    <w:rsid w:val="00D55E8F"/>
    <w:rsid w:val="00D561AD"/>
    <w:rsid w:val="00D5633D"/>
    <w:rsid w:val="00D5639B"/>
    <w:rsid w:val="00D5684B"/>
    <w:rsid w:val="00D56A6C"/>
    <w:rsid w:val="00D56CA7"/>
    <w:rsid w:val="00D5714B"/>
    <w:rsid w:val="00D576CD"/>
    <w:rsid w:val="00D6002E"/>
    <w:rsid w:val="00D60300"/>
    <w:rsid w:val="00D60359"/>
    <w:rsid w:val="00D60384"/>
    <w:rsid w:val="00D60FBC"/>
    <w:rsid w:val="00D6190E"/>
    <w:rsid w:val="00D61B60"/>
    <w:rsid w:val="00D61E70"/>
    <w:rsid w:val="00D62803"/>
    <w:rsid w:val="00D62958"/>
    <w:rsid w:val="00D62CE6"/>
    <w:rsid w:val="00D62FAE"/>
    <w:rsid w:val="00D6311B"/>
    <w:rsid w:val="00D6363C"/>
    <w:rsid w:val="00D63BB0"/>
    <w:rsid w:val="00D63E19"/>
    <w:rsid w:val="00D64088"/>
    <w:rsid w:val="00D6432A"/>
    <w:rsid w:val="00D643FF"/>
    <w:rsid w:val="00D6451D"/>
    <w:rsid w:val="00D6459D"/>
    <w:rsid w:val="00D6492D"/>
    <w:rsid w:val="00D653AE"/>
    <w:rsid w:val="00D66A37"/>
    <w:rsid w:val="00D66E5F"/>
    <w:rsid w:val="00D676C1"/>
    <w:rsid w:val="00D6777E"/>
    <w:rsid w:val="00D67A99"/>
    <w:rsid w:val="00D70062"/>
    <w:rsid w:val="00D70572"/>
    <w:rsid w:val="00D705F7"/>
    <w:rsid w:val="00D70789"/>
    <w:rsid w:val="00D709B8"/>
    <w:rsid w:val="00D70A64"/>
    <w:rsid w:val="00D70B21"/>
    <w:rsid w:val="00D70C98"/>
    <w:rsid w:val="00D70D87"/>
    <w:rsid w:val="00D719BD"/>
    <w:rsid w:val="00D71AAB"/>
    <w:rsid w:val="00D71D45"/>
    <w:rsid w:val="00D71E21"/>
    <w:rsid w:val="00D720C0"/>
    <w:rsid w:val="00D72115"/>
    <w:rsid w:val="00D72190"/>
    <w:rsid w:val="00D72BB3"/>
    <w:rsid w:val="00D72C5E"/>
    <w:rsid w:val="00D72CDC"/>
    <w:rsid w:val="00D73161"/>
    <w:rsid w:val="00D73628"/>
    <w:rsid w:val="00D74205"/>
    <w:rsid w:val="00D742AA"/>
    <w:rsid w:val="00D74945"/>
    <w:rsid w:val="00D74996"/>
    <w:rsid w:val="00D74B8A"/>
    <w:rsid w:val="00D74CE4"/>
    <w:rsid w:val="00D75402"/>
    <w:rsid w:val="00D755FA"/>
    <w:rsid w:val="00D75DBA"/>
    <w:rsid w:val="00D75FB2"/>
    <w:rsid w:val="00D76A9D"/>
    <w:rsid w:val="00D76BCE"/>
    <w:rsid w:val="00D76CF2"/>
    <w:rsid w:val="00D76F41"/>
    <w:rsid w:val="00D77059"/>
    <w:rsid w:val="00D7793C"/>
    <w:rsid w:val="00D77967"/>
    <w:rsid w:val="00D80460"/>
    <w:rsid w:val="00D807FF"/>
    <w:rsid w:val="00D80BF0"/>
    <w:rsid w:val="00D80C13"/>
    <w:rsid w:val="00D80D81"/>
    <w:rsid w:val="00D80E8B"/>
    <w:rsid w:val="00D81199"/>
    <w:rsid w:val="00D812C7"/>
    <w:rsid w:val="00D81AE7"/>
    <w:rsid w:val="00D81E8A"/>
    <w:rsid w:val="00D823DC"/>
    <w:rsid w:val="00D82936"/>
    <w:rsid w:val="00D82FB8"/>
    <w:rsid w:val="00D8370D"/>
    <w:rsid w:val="00D83951"/>
    <w:rsid w:val="00D839A0"/>
    <w:rsid w:val="00D83AF0"/>
    <w:rsid w:val="00D8405D"/>
    <w:rsid w:val="00D843A2"/>
    <w:rsid w:val="00D84822"/>
    <w:rsid w:val="00D84953"/>
    <w:rsid w:val="00D84A99"/>
    <w:rsid w:val="00D84D57"/>
    <w:rsid w:val="00D8602C"/>
    <w:rsid w:val="00D8653D"/>
    <w:rsid w:val="00D868D8"/>
    <w:rsid w:val="00D86BE7"/>
    <w:rsid w:val="00D86E51"/>
    <w:rsid w:val="00D8716E"/>
    <w:rsid w:val="00D875B7"/>
    <w:rsid w:val="00D87779"/>
    <w:rsid w:val="00D8786B"/>
    <w:rsid w:val="00D904FA"/>
    <w:rsid w:val="00D9089F"/>
    <w:rsid w:val="00D90AE1"/>
    <w:rsid w:val="00D90B6C"/>
    <w:rsid w:val="00D91862"/>
    <w:rsid w:val="00D9188C"/>
    <w:rsid w:val="00D91AE3"/>
    <w:rsid w:val="00D91F23"/>
    <w:rsid w:val="00D9202A"/>
    <w:rsid w:val="00D92548"/>
    <w:rsid w:val="00D92740"/>
    <w:rsid w:val="00D928D7"/>
    <w:rsid w:val="00D92998"/>
    <w:rsid w:val="00D930EE"/>
    <w:rsid w:val="00D945C9"/>
    <w:rsid w:val="00D94A71"/>
    <w:rsid w:val="00D94BB4"/>
    <w:rsid w:val="00D94D7C"/>
    <w:rsid w:val="00D95235"/>
    <w:rsid w:val="00D95259"/>
    <w:rsid w:val="00D95425"/>
    <w:rsid w:val="00D95C42"/>
    <w:rsid w:val="00D966BC"/>
    <w:rsid w:val="00D969FF"/>
    <w:rsid w:val="00D96B0D"/>
    <w:rsid w:val="00D96E88"/>
    <w:rsid w:val="00D972D9"/>
    <w:rsid w:val="00D97661"/>
    <w:rsid w:val="00D977C7"/>
    <w:rsid w:val="00D97B5C"/>
    <w:rsid w:val="00D97D6A"/>
    <w:rsid w:val="00DA0C79"/>
    <w:rsid w:val="00DA0EED"/>
    <w:rsid w:val="00DA0FE3"/>
    <w:rsid w:val="00DA123A"/>
    <w:rsid w:val="00DA139F"/>
    <w:rsid w:val="00DA13D8"/>
    <w:rsid w:val="00DA2471"/>
    <w:rsid w:val="00DA2A8B"/>
    <w:rsid w:val="00DA2B31"/>
    <w:rsid w:val="00DA3306"/>
    <w:rsid w:val="00DA338A"/>
    <w:rsid w:val="00DA3928"/>
    <w:rsid w:val="00DA3A77"/>
    <w:rsid w:val="00DA403E"/>
    <w:rsid w:val="00DA4656"/>
    <w:rsid w:val="00DA4A2B"/>
    <w:rsid w:val="00DA4B5A"/>
    <w:rsid w:val="00DA4C41"/>
    <w:rsid w:val="00DA506F"/>
    <w:rsid w:val="00DA5309"/>
    <w:rsid w:val="00DA5875"/>
    <w:rsid w:val="00DA59A5"/>
    <w:rsid w:val="00DA5A3A"/>
    <w:rsid w:val="00DA62F0"/>
    <w:rsid w:val="00DA6395"/>
    <w:rsid w:val="00DA6CCB"/>
    <w:rsid w:val="00DA7124"/>
    <w:rsid w:val="00DA71A3"/>
    <w:rsid w:val="00DA7411"/>
    <w:rsid w:val="00DA76F2"/>
    <w:rsid w:val="00DA7881"/>
    <w:rsid w:val="00DA7A39"/>
    <w:rsid w:val="00DA7B7E"/>
    <w:rsid w:val="00DA7B9C"/>
    <w:rsid w:val="00DA7EEF"/>
    <w:rsid w:val="00DB00B2"/>
    <w:rsid w:val="00DB01E2"/>
    <w:rsid w:val="00DB098D"/>
    <w:rsid w:val="00DB0EA1"/>
    <w:rsid w:val="00DB1143"/>
    <w:rsid w:val="00DB1B73"/>
    <w:rsid w:val="00DB27FA"/>
    <w:rsid w:val="00DB2AB3"/>
    <w:rsid w:val="00DB2D6A"/>
    <w:rsid w:val="00DB395C"/>
    <w:rsid w:val="00DB3DE4"/>
    <w:rsid w:val="00DB3F68"/>
    <w:rsid w:val="00DB426F"/>
    <w:rsid w:val="00DB5338"/>
    <w:rsid w:val="00DB56CE"/>
    <w:rsid w:val="00DB56E8"/>
    <w:rsid w:val="00DB5E51"/>
    <w:rsid w:val="00DB6112"/>
    <w:rsid w:val="00DB696B"/>
    <w:rsid w:val="00DB69AF"/>
    <w:rsid w:val="00DB6A83"/>
    <w:rsid w:val="00DB6FD4"/>
    <w:rsid w:val="00DB75B2"/>
    <w:rsid w:val="00DB77E7"/>
    <w:rsid w:val="00DB7810"/>
    <w:rsid w:val="00DB78F5"/>
    <w:rsid w:val="00DB7E8C"/>
    <w:rsid w:val="00DC0584"/>
    <w:rsid w:val="00DC05E7"/>
    <w:rsid w:val="00DC0768"/>
    <w:rsid w:val="00DC0B83"/>
    <w:rsid w:val="00DC0CA0"/>
    <w:rsid w:val="00DC0D8F"/>
    <w:rsid w:val="00DC105B"/>
    <w:rsid w:val="00DC1202"/>
    <w:rsid w:val="00DC142A"/>
    <w:rsid w:val="00DC189C"/>
    <w:rsid w:val="00DC24B3"/>
    <w:rsid w:val="00DC2A82"/>
    <w:rsid w:val="00DC30C7"/>
    <w:rsid w:val="00DC365D"/>
    <w:rsid w:val="00DC3ABA"/>
    <w:rsid w:val="00DC4329"/>
    <w:rsid w:val="00DC4375"/>
    <w:rsid w:val="00DC45B4"/>
    <w:rsid w:val="00DC45D6"/>
    <w:rsid w:val="00DC4752"/>
    <w:rsid w:val="00DC4D6C"/>
    <w:rsid w:val="00DC4EC8"/>
    <w:rsid w:val="00DC568D"/>
    <w:rsid w:val="00DC5882"/>
    <w:rsid w:val="00DC5FE1"/>
    <w:rsid w:val="00DC620D"/>
    <w:rsid w:val="00DC67A7"/>
    <w:rsid w:val="00DC69A2"/>
    <w:rsid w:val="00DC6DF5"/>
    <w:rsid w:val="00DC728D"/>
    <w:rsid w:val="00DC777C"/>
    <w:rsid w:val="00DC7A47"/>
    <w:rsid w:val="00DC7A4E"/>
    <w:rsid w:val="00DD0035"/>
    <w:rsid w:val="00DD033C"/>
    <w:rsid w:val="00DD0522"/>
    <w:rsid w:val="00DD0A9C"/>
    <w:rsid w:val="00DD0AD2"/>
    <w:rsid w:val="00DD0B04"/>
    <w:rsid w:val="00DD0EAD"/>
    <w:rsid w:val="00DD0ECF"/>
    <w:rsid w:val="00DD0FE7"/>
    <w:rsid w:val="00DD12EE"/>
    <w:rsid w:val="00DD1468"/>
    <w:rsid w:val="00DD17D8"/>
    <w:rsid w:val="00DD1AC1"/>
    <w:rsid w:val="00DD1C81"/>
    <w:rsid w:val="00DD256D"/>
    <w:rsid w:val="00DD264B"/>
    <w:rsid w:val="00DD282E"/>
    <w:rsid w:val="00DD2949"/>
    <w:rsid w:val="00DD4485"/>
    <w:rsid w:val="00DD44F3"/>
    <w:rsid w:val="00DD46E3"/>
    <w:rsid w:val="00DD4AD9"/>
    <w:rsid w:val="00DD4BA4"/>
    <w:rsid w:val="00DD50A3"/>
    <w:rsid w:val="00DD559F"/>
    <w:rsid w:val="00DD55DC"/>
    <w:rsid w:val="00DD56DC"/>
    <w:rsid w:val="00DD59C4"/>
    <w:rsid w:val="00DD5CF0"/>
    <w:rsid w:val="00DD6E3C"/>
    <w:rsid w:val="00DD761B"/>
    <w:rsid w:val="00DD79AB"/>
    <w:rsid w:val="00DE00CB"/>
    <w:rsid w:val="00DE0933"/>
    <w:rsid w:val="00DE0C28"/>
    <w:rsid w:val="00DE1294"/>
    <w:rsid w:val="00DE1C01"/>
    <w:rsid w:val="00DE1EA2"/>
    <w:rsid w:val="00DE1F0C"/>
    <w:rsid w:val="00DE2928"/>
    <w:rsid w:val="00DE3306"/>
    <w:rsid w:val="00DE35C4"/>
    <w:rsid w:val="00DE3728"/>
    <w:rsid w:val="00DE3AA4"/>
    <w:rsid w:val="00DE3CBF"/>
    <w:rsid w:val="00DE43B5"/>
    <w:rsid w:val="00DE4719"/>
    <w:rsid w:val="00DE4EA2"/>
    <w:rsid w:val="00DE4EB6"/>
    <w:rsid w:val="00DE59A6"/>
    <w:rsid w:val="00DE5CDE"/>
    <w:rsid w:val="00DE621F"/>
    <w:rsid w:val="00DE6C4B"/>
    <w:rsid w:val="00DE6D58"/>
    <w:rsid w:val="00DE792C"/>
    <w:rsid w:val="00DE7BB0"/>
    <w:rsid w:val="00DE7F12"/>
    <w:rsid w:val="00DF00DC"/>
    <w:rsid w:val="00DF01AB"/>
    <w:rsid w:val="00DF0586"/>
    <w:rsid w:val="00DF0978"/>
    <w:rsid w:val="00DF1277"/>
    <w:rsid w:val="00DF14D0"/>
    <w:rsid w:val="00DF1D55"/>
    <w:rsid w:val="00DF217D"/>
    <w:rsid w:val="00DF25F3"/>
    <w:rsid w:val="00DF29AC"/>
    <w:rsid w:val="00DF2B5A"/>
    <w:rsid w:val="00DF34A0"/>
    <w:rsid w:val="00DF3A1C"/>
    <w:rsid w:val="00DF3AEE"/>
    <w:rsid w:val="00DF3C2E"/>
    <w:rsid w:val="00DF4512"/>
    <w:rsid w:val="00DF4698"/>
    <w:rsid w:val="00DF4899"/>
    <w:rsid w:val="00DF49A9"/>
    <w:rsid w:val="00DF4B7B"/>
    <w:rsid w:val="00DF4F49"/>
    <w:rsid w:val="00DF5719"/>
    <w:rsid w:val="00DF58E1"/>
    <w:rsid w:val="00DF5CAD"/>
    <w:rsid w:val="00DF5D46"/>
    <w:rsid w:val="00DF65DA"/>
    <w:rsid w:val="00DF6826"/>
    <w:rsid w:val="00DF6B3A"/>
    <w:rsid w:val="00DF7460"/>
    <w:rsid w:val="00DF755F"/>
    <w:rsid w:val="00E007F8"/>
    <w:rsid w:val="00E01274"/>
    <w:rsid w:val="00E014FB"/>
    <w:rsid w:val="00E015BE"/>
    <w:rsid w:val="00E01D81"/>
    <w:rsid w:val="00E022CE"/>
    <w:rsid w:val="00E02BA8"/>
    <w:rsid w:val="00E03364"/>
    <w:rsid w:val="00E036B7"/>
    <w:rsid w:val="00E03ED0"/>
    <w:rsid w:val="00E03FB4"/>
    <w:rsid w:val="00E04031"/>
    <w:rsid w:val="00E042FE"/>
    <w:rsid w:val="00E0434C"/>
    <w:rsid w:val="00E044B7"/>
    <w:rsid w:val="00E044C4"/>
    <w:rsid w:val="00E04FC7"/>
    <w:rsid w:val="00E0519D"/>
    <w:rsid w:val="00E05929"/>
    <w:rsid w:val="00E067D6"/>
    <w:rsid w:val="00E06849"/>
    <w:rsid w:val="00E06894"/>
    <w:rsid w:val="00E070FC"/>
    <w:rsid w:val="00E07393"/>
    <w:rsid w:val="00E07AB0"/>
    <w:rsid w:val="00E07B5D"/>
    <w:rsid w:val="00E07C3E"/>
    <w:rsid w:val="00E110F8"/>
    <w:rsid w:val="00E11384"/>
    <w:rsid w:val="00E1148C"/>
    <w:rsid w:val="00E115C0"/>
    <w:rsid w:val="00E115F1"/>
    <w:rsid w:val="00E1181E"/>
    <w:rsid w:val="00E118BB"/>
    <w:rsid w:val="00E11AE3"/>
    <w:rsid w:val="00E11C65"/>
    <w:rsid w:val="00E12708"/>
    <w:rsid w:val="00E12906"/>
    <w:rsid w:val="00E12EB3"/>
    <w:rsid w:val="00E13481"/>
    <w:rsid w:val="00E13C36"/>
    <w:rsid w:val="00E13DFF"/>
    <w:rsid w:val="00E14127"/>
    <w:rsid w:val="00E147EF"/>
    <w:rsid w:val="00E1509F"/>
    <w:rsid w:val="00E154F5"/>
    <w:rsid w:val="00E15A0A"/>
    <w:rsid w:val="00E15C02"/>
    <w:rsid w:val="00E15DD5"/>
    <w:rsid w:val="00E16112"/>
    <w:rsid w:val="00E162E6"/>
    <w:rsid w:val="00E16740"/>
    <w:rsid w:val="00E169A9"/>
    <w:rsid w:val="00E16B5E"/>
    <w:rsid w:val="00E17176"/>
    <w:rsid w:val="00E17564"/>
    <w:rsid w:val="00E176BE"/>
    <w:rsid w:val="00E1790F"/>
    <w:rsid w:val="00E17B0C"/>
    <w:rsid w:val="00E17C4B"/>
    <w:rsid w:val="00E17F8D"/>
    <w:rsid w:val="00E17FF5"/>
    <w:rsid w:val="00E20209"/>
    <w:rsid w:val="00E2087C"/>
    <w:rsid w:val="00E20916"/>
    <w:rsid w:val="00E20E75"/>
    <w:rsid w:val="00E218FF"/>
    <w:rsid w:val="00E2227D"/>
    <w:rsid w:val="00E2282D"/>
    <w:rsid w:val="00E22982"/>
    <w:rsid w:val="00E22AB5"/>
    <w:rsid w:val="00E22FAF"/>
    <w:rsid w:val="00E23A87"/>
    <w:rsid w:val="00E23D86"/>
    <w:rsid w:val="00E23DD4"/>
    <w:rsid w:val="00E2430D"/>
    <w:rsid w:val="00E2459C"/>
    <w:rsid w:val="00E249AC"/>
    <w:rsid w:val="00E24BB7"/>
    <w:rsid w:val="00E24C2C"/>
    <w:rsid w:val="00E24EE5"/>
    <w:rsid w:val="00E2568E"/>
    <w:rsid w:val="00E257F4"/>
    <w:rsid w:val="00E25806"/>
    <w:rsid w:val="00E258E8"/>
    <w:rsid w:val="00E25998"/>
    <w:rsid w:val="00E25D5C"/>
    <w:rsid w:val="00E26009"/>
    <w:rsid w:val="00E262A9"/>
    <w:rsid w:val="00E264C2"/>
    <w:rsid w:val="00E266D0"/>
    <w:rsid w:val="00E26993"/>
    <w:rsid w:val="00E26D49"/>
    <w:rsid w:val="00E26EA7"/>
    <w:rsid w:val="00E272D3"/>
    <w:rsid w:val="00E27360"/>
    <w:rsid w:val="00E27397"/>
    <w:rsid w:val="00E27D83"/>
    <w:rsid w:val="00E302A5"/>
    <w:rsid w:val="00E3030A"/>
    <w:rsid w:val="00E30360"/>
    <w:rsid w:val="00E305CA"/>
    <w:rsid w:val="00E30F20"/>
    <w:rsid w:val="00E31467"/>
    <w:rsid w:val="00E3184D"/>
    <w:rsid w:val="00E31B5D"/>
    <w:rsid w:val="00E31C10"/>
    <w:rsid w:val="00E31D41"/>
    <w:rsid w:val="00E328CC"/>
    <w:rsid w:val="00E32BEE"/>
    <w:rsid w:val="00E32CAA"/>
    <w:rsid w:val="00E3318C"/>
    <w:rsid w:val="00E332F9"/>
    <w:rsid w:val="00E33650"/>
    <w:rsid w:val="00E33AD6"/>
    <w:rsid w:val="00E33DAA"/>
    <w:rsid w:val="00E33DFB"/>
    <w:rsid w:val="00E33ECD"/>
    <w:rsid w:val="00E34138"/>
    <w:rsid w:val="00E3485D"/>
    <w:rsid w:val="00E34A1D"/>
    <w:rsid w:val="00E34B60"/>
    <w:rsid w:val="00E34BF2"/>
    <w:rsid w:val="00E34D57"/>
    <w:rsid w:val="00E35257"/>
    <w:rsid w:val="00E355F5"/>
    <w:rsid w:val="00E36076"/>
    <w:rsid w:val="00E3651D"/>
    <w:rsid w:val="00E36601"/>
    <w:rsid w:val="00E36746"/>
    <w:rsid w:val="00E3698E"/>
    <w:rsid w:val="00E369A5"/>
    <w:rsid w:val="00E37335"/>
    <w:rsid w:val="00E375BD"/>
    <w:rsid w:val="00E37623"/>
    <w:rsid w:val="00E3798A"/>
    <w:rsid w:val="00E4023A"/>
    <w:rsid w:val="00E4033D"/>
    <w:rsid w:val="00E4175A"/>
    <w:rsid w:val="00E417AD"/>
    <w:rsid w:val="00E418C4"/>
    <w:rsid w:val="00E41AE1"/>
    <w:rsid w:val="00E41CA9"/>
    <w:rsid w:val="00E41E72"/>
    <w:rsid w:val="00E41F20"/>
    <w:rsid w:val="00E41F9A"/>
    <w:rsid w:val="00E42282"/>
    <w:rsid w:val="00E42371"/>
    <w:rsid w:val="00E423E8"/>
    <w:rsid w:val="00E42573"/>
    <w:rsid w:val="00E42846"/>
    <w:rsid w:val="00E42A06"/>
    <w:rsid w:val="00E42A3B"/>
    <w:rsid w:val="00E43018"/>
    <w:rsid w:val="00E43324"/>
    <w:rsid w:val="00E4351F"/>
    <w:rsid w:val="00E4444C"/>
    <w:rsid w:val="00E44795"/>
    <w:rsid w:val="00E4489F"/>
    <w:rsid w:val="00E45142"/>
    <w:rsid w:val="00E45858"/>
    <w:rsid w:val="00E45CBF"/>
    <w:rsid w:val="00E45DF8"/>
    <w:rsid w:val="00E45F42"/>
    <w:rsid w:val="00E46B95"/>
    <w:rsid w:val="00E476F1"/>
    <w:rsid w:val="00E47DDB"/>
    <w:rsid w:val="00E50B01"/>
    <w:rsid w:val="00E50CBB"/>
    <w:rsid w:val="00E50EE7"/>
    <w:rsid w:val="00E512C7"/>
    <w:rsid w:val="00E51C5D"/>
    <w:rsid w:val="00E52502"/>
    <w:rsid w:val="00E52C47"/>
    <w:rsid w:val="00E53063"/>
    <w:rsid w:val="00E534B6"/>
    <w:rsid w:val="00E53EB1"/>
    <w:rsid w:val="00E5413B"/>
    <w:rsid w:val="00E5443B"/>
    <w:rsid w:val="00E54A3D"/>
    <w:rsid w:val="00E550F2"/>
    <w:rsid w:val="00E551DF"/>
    <w:rsid w:val="00E555E8"/>
    <w:rsid w:val="00E556F2"/>
    <w:rsid w:val="00E5573E"/>
    <w:rsid w:val="00E55AA6"/>
    <w:rsid w:val="00E561C2"/>
    <w:rsid w:val="00E56462"/>
    <w:rsid w:val="00E568D5"/>
    <w:rsid w:val="00E56BAE"/>
    <w:rsid w:val="00E56F45"/>
    <w:rsid w:val="00E57322"/>
    <w:rsid w:val="00E57BD1"/>
    <w:rsid w:val="00E60010"/>
    <w:rsid w:val="00E60295"/>
    <w:rsid w:val="00E60366"/>
    <w:rsid w:val="00E6080A"/>
    <w:rsid w:val="00E60C9D"/>
    <w:rsid w:val="00E60D93"/>
    <w:rsid w:val="00E60DA6"/>
    <w:rsid w:val="00E61AF4"/>
    <w:rsid w:val="00E61BCF"/>
    <w:rsid w:val="00E61C71"/>
    <w:rsid w:val="00E61EF9"/>
    <w:rsid w:val="00E620BF"/>
    <w:rsid w:val="00E6250E"/>
    <w:rsid w:val="00E626B4"/>
    <w:rsid w:val="00E627E4"/>
    <w:rsid w:val="00E63494"/>
    <w:rsid w:val="00E636D3"/>
    <w:rsid w:val="00E63B48"/>
    <w:rsid w:val="00E64087"/>
    <w:rsid w:val="00E6409B"/>
    <w:rsid w:val="00E6409C"/>
    <w:rsid w:val="00E647A0"/>
    <w:rsid w:val="00E648AB"/>
    <w:rsid w:val="00E649F8"/>
    <w:rsid w:val="00E64B44"/>
    <w:rsid w:val="00E656FF"/>
    <w:rsid w:val="00E65AD3"/>
    <w:rsid w:val="00E663F6"/>
    <w:rsid w:val="00E671EE"/>
    <w:rsid w:val="00E671F4"/>
    <w:rsid w:val="00E6739B"/>
    <w:rsid w:val="00E67A8F"/>
    <w:rsid w:val="00E67EA6"/>
    <w:rsid w:val="00E704A2"/>
    <w:rsid w:val="00E70A2E"/>
    <w:rsid w:val="00E70CAA"/>
    <w:rsid w:val="00E70E9F"/>
    <w:rsid w:val="00E71163"/>
    <w:rsid w:val="00E7151E"/>
    <w:rsid w:val="00E7215B"/>
    <w:rsid w:val="00E72208"/>
    <w:rsid w:val="00E7220F"/>
    <w:rsid w:val="00E733A6"/>
    <w:rsid w:val="00E738FA"/>
    <w:rsid w:val="00E73A70"/>
    <w:rsid w:val="00E73E8F"/>
    <w:rsid w:val="00E73F2D"/>
    <w:rsid w:val="00E745DC"/>
    <w:rsid w:val="00E74633"/>
    <w:rsid w:val="00E7490C"/>
    <w:rsid w:val="00E749AB"/>
    <w:rsid w:val="00E7513D"/>
    <w:rsid w:val="00E76917"/>
    <w:rsid w:val="00E76B60"/>
    <w:rsid w:val="00E76B67"/>
    <w:rsid w:val="00E76C9D"/>
    <w:rsid w:val="00E7700E"/>
    <w:rsid w:val="00E771D5"/>
    <w:rsid w:val="00E80082"/>
    <w:rsid w:val="00E807C1"/>
    <w:rsid w:val="00E80A63"/>
    <w:rsid w:val="00E8120B"/>
    <w:rsid w:val="00E81308"/>
    <w:rsid w:val="00E81579"/>
    <w:rsid w:val="00E815D5"/>
    <w:rsid w:val="00E81C84"/>
    <w:rsid w:val="00E81F0B"/>
    <w:rsid w:val="00E82688"/>
    <w:rsid w:val="00E828B0"/>
    <w:rsid w:val="00E83085"/>
    <w:rsid w:val="00E83536"/>
    <w:rsid w:val="00E8436C"/>
    <w:rsid w:val="00E84942"/>
    <w:rsid w:val="00E84945"/>
    <w:rsid w:val="00E84C0C"/>
    <w:rsid w:val="00E85216"/>
    <w:rsid w:val="00E85233"/>
    <w:rsid w:val="00E8529A"/>
    <w:rsid w:val="00E853DB"/>
    <w:rsid w:val="00E856DD"/>
    <w:rsid w:val="00E85F81"/>
    <w:rsid w:val="00E861D1"/>
    <w:rsid w:val="00E8648A"/>
    <w:rsid w:val="00E864B0"/>
    <w:rsid w:val="00E8651B"/>
    <w:rsid w:val="00E8692E"/>
    <w:rsid w:val="00E86F1A"/>
    <w:rsid w:val="00E870FE"/>
    <w:rsid w:val="00E87609"/>
    <w:rsid w:val="00E8790C"/>
    <w:rsid w:val="00E87B5E"/>
    <w:rsid w:val="00E90315"/>
    <w:rsid w:val="00E904E2"/>
    <w:rsid w:val="00E904E8"/>
    <w:rsid w:val="00E90782"/>
    <w:rsid w:val="00E909D4"/>
    <w:rsid w:val="00E909E6"/>
    <w:rsid w:val="00E90DF0"/>
    <w:rsid w:val="00E90FF0"/>
    <w:rsid w:val="00E91096"/>
    <w:rsid w:val="00E91211"/>
    <w:rsid w:val="00E915D7"/>
    <w:rsid w:val="00E91EF2"/>
    <w:rsid w:val="00E92A15"/>
    <w:rsid w:val="00E92FDE"/>
    <w:rsid w:val="00E9313E"/>
    <w:rsid w:val="00E933E4"/>
    <w:rsid w:val="00E93539"/>
    <w:rsid w:val="00E93E9F"/>
    <w:rsid w:val="00E9423A"/>
    <w:rsid w:val="00E94492"/>
    <w:rsid w:val="00E944FE"/>
    <w:rsid w:val="00E948BB"/>
    <w:rsid w:val="00E94A36"/>
    <w:rsid w:val="00E94ECA"/>
    <w:rsid w:val="00E95134"/>
    <w:rsid w:val="00E953C9"/>
    <w:rsid w:val="00E95642"/>
    <w:rsid w:val="00E958EF"/>
    <w:rsid w:val="00E95995"/>
    <w:rsid w:val="00E95F75"/>
    <w:rsid w:val="00E96047"/>
    <w:rsid w:val="00E96385"/>
    <w:rsid w:val="00E9683C"/>
    <w:rsid w:val="00E96F44"/>
    <w:rsid w:val="00E97141"/>
    <w:rsid w:val="00E97524"/>
    <w:rsid w:val="00E9766F"/>
    <w:rsid w:val="00EA02D8"/>
    <w:rsid w:val="00EA0F37"/>
    <w:rsid w:val="00EA10FA"/>
    <w:rsid w:val="00EA183D"/>
    <w:rsid w:val="00EA187A"/>
    <w:rsid w:val="00EA1BCC"/>
    <w:rsid w:val="00EA22E1"/>
    <w:rsid w:val="00EA2CD8"/>
    <w:rsid w:val="00EA2F2D"/>
    <w:rsid w:val="00EA36C6"/>
    <w:rsid w:val="00EA4039"/>
    <w:rsid w:val="00EA41A4"/>
    <w:rsid w:val="00EA429E"/>
    <w:rsid w:val="00EA5046"/>
    <w:rsid w:val="00EA59A1"/>
    <w:rsid w:val="00EA59D0"/>
    <w:rsid w:val="00EA5ECC"/>
    <w:rsid w:val="00EA6288"/>
    <w:rsid w:val="00EA637F"/>
    <w:rsid w:val="00EA655F"/>
    <w:rsid w:val="00EA6A64"/>
    <w:rsid w:val="00EA6FFA"/>
    <w:rsid w:val="00EA70C1"/>
    <w:rsid w:val="00EA7413"/>
    <w:rsid w:val="00EA75B4"/>
    <w:rsid w:val="00EB0186"/>
    <w:rsid w:val="00EB0CCA"/>
    <w:rsid w:val="00EB0DD4"/>
    <w:rsid w:val="00EB0F1B"/>
    <w:rsid w:val="00EB10B3"/>
    <w:rsid w:val="00EB1189"/>
    <w:rsid w:val="00EB1312"/>
    <w:rsid w:val="00EB13BC"/>
    <w:rsid w:val="00EB150C"/>
    <w:rsid w:val="00EB1547"/>
    <w:rsid w:val="00EB1AFB"/>
    <w:rsid w:val="00EB1DC4"/>
    <w:rsid w:val="00EB1E65"/>
    <w:rsid w:val="00EB240F"/>
    <w:rsid w:val="00EB257F"/>
    <w:rsid w:val="00EB2675"/>
    <w:rsid w:val="00EB2BB6"/>
    <w:rsid w:val="00EB2EBC"/>
    <w:rsid w:val="00EB3206"/>
    <w:rsid w:val="00EB357E"/>
    <w:rsid w:val="00EB37AF"/>
    <w:rsid w:val="00EB3896"/>
    <w:rsid w:val="00EB3A3A"/>
    <w:rsid w:val="00EB3CD6"/>
    <w:rsid w:val="00EB43C5"/>
    <w:rsid w:val="00EB4449"/>
    <w:rsid w:val="00EB44A2"/>
    <w:rsid w:val="00EB4A95"/>
    <w:rsid w:val="00EB4C35"/>
    <w:rsid w:val="00EB60F2"/>
    <w:rsid w:val="00EB614E"/>
    <w:rsid w:val="00EB63A5"/>
    <w:rsid w:val="00EB65CF"/>
    <w:rsid w:val="00EB6C13"/>
    <w:rsid w:val="00EB6EF4"/>
    <w:rsid w:val="00EB700B"/>
    <w:rsid w:val="00EB713A"/>
    <w:rsid w:val="00EB77D6"/>
    <w:rsid w:val="00EB7A74"/>
    <w:rsid w:val="00EC065A"/>
    <w:rsid w:val="00EC0763"/>
    <w:rsid w:val="00EC079A"/>
    <w:rsid w:val="00EC07C7"/>
    <w:rsid w:val="00EC087D"/>
    <w:rsid w:val="00EC0D7D"/>
    <w:rsid w:val="00EC1A84"/>
    <w:rsid w:val="00EC1B7F"/>
    <w:rsid w:val="00EC2109"/>
    <w:rsid w:val="00EC24B1"/>
    <w:rsid w:val="00EC2B3F"/>
    <w:rsid w:val="00EC2C16"/>
    <w:rsid w:val="00EC2D25"/>
    <w:rsid w:val="00EC313E"/>
    <w:rsid w:val="00EC326D"/>
    <w:rsid w:val="00EC3482"/>
    <w:rsid w:val="00EC3AA2"/>
    <w:rsid w:val="00EC3B1E"/>
    <w:rsid w:val="00EC3CB0"/>
    <w:rsid w:val="00EC4077"/>
    <w:rsid w:val="00EC425C"/>
    <w:rsid w:val="00EC460E"/>
    <w:rsid w:val="00EC49D9"/>
    <w:rsid w:val="00EC4B3D"/>
    <w:rsid w:val="00EC4CEA"/>
    <w:rsid w:val="00EC590B"/>
    <w:rsid w:val="00EC5FF1"/>
    <w:rsid w:val="00EC65A7"/>
    <w:rsid w:val="00EC663E"/>
    <w:rsid w:val="00EC6712"/>
    <w:rsid w:val="00EC7499"/>
    <w:rsid w:val="00ED0232"/>
    <w:rsid w:val="00ED078A"/>
    <w:rsid w:val="00ED082D"/>
    <w:rsid w:val="00ED0F95"/>
    <w:rsid w:val="00ED1A66"/>
    <w:rsid w:val="00ED209D"/>
    <w:rsid w:val="00ED223D"/>
    <w:rsid w:val="00ED229B"/>
    <w:rsid w:val="00ED2AA9"/>
    <w:rsid w:val="00ED2BD0"/>
    <w:rsid w:val="00ED2D75"/>
    <w:rsid w:val="00ED31E1"/>
    <w:rsid w:val="00ED36F5"/>
    <w:rsid w:val="00ED3883"/>
    <w:rsid w:val="00ED3912"/>
    <w:rsid w:val="00ED42A1"/>
    <w:rsid w:val="00ED4AD0"/>
    <w:rsid w:val="00ED4B06"/>
    <w:rsid w:val="00ED4CC5"/>
    <w:rsid w:val="00ED5359"/>
    <w:rsid w:val="00ED58EE"/>
    <w:rsid w:val="00ED5FFB"/>
    <w:rsid w:val="00ED669E"/>
    <w:rsid w:val="00ED71F8"/>
    <w:rsid w:val="00ED75D9"/>
    <w:rsid w:val="00ED7C0C"/>
    <w:rsid w:val="00ED7CCA"/>
    <w:rsid w:val="00EE06E8"/>
    <w:rsid w:val="00EE0C83"/>
    <w:rsid w:val="00EE0F87"/>
    <w:rsid w:val="00EE11F8"/>
    <w:rsid w:val="00EE1A9D"/>
    <w:rsid w:val="00EE1BA2"/>
    <w:rsid w:val="00EE1C69"/>
    <w:rsid w:val="00EE2685"/>
    <w:rsid w:val="00EE2787"/>
    <w:rsid w:val="00EE2B71"/>
    <w:rsid w:val="00EE2D7F"/>
    <w:rsid w:val="00EE2F25"/>
    <w:rsid w:val="00EE30E3"/>
    <w:rsid w:val="00EE33D0"/>
    <w:rsid w:val="00EE35ED"/>
    <w:rsid w:val="00EE3C87"/>
    <w:rsid w:val="00EE4158"/>
    <w:rsid w:val="00EE471A"/>
    <w:rsid w:val="00EE47B6"/>
    <w:rsid w:val="00EE4CA8"/>
    <w:rsid w:val="00EE4EBC"/>
    <w:rsid w:val="00EE52ED"/>
    <w:rsid w:val="00EE53FD"/>
    <w:rsid w:val="00EE546B"/>
    <w:rsid w:val="00EE618C"/>
    <w:rsid w:val="00EE627F"/>
    <w:rsid w:val="00EE6883"/>
    <w:rsid w:val="00EE6C82"/>
    <w:rsid w:val="00EE747A"/>
    <w:rsid w:val="00EE77D5"/>
    <w:rsid w:val="00EE791A"/>
    <w:rsid w:val="00EF0950"/>
    <w:rsid w:val="00EF0A85"/>
    <w:rsid w:val="00EF0B88"/>
    <w:rsid w:val="00EF0CA1"/>
    <w:rsid w:val="00EF0E13"/>
    <w:rsid w:val="00EF0FD5"/>
    <w:rsid w:val="00EF1282"/>
    <w:rsid w:val="00EF133A"/>
    <w:rsid w:val="00EF1599"/>
    <w:rsid w:val="00EF19EF"/>
    <w:rsid w:val="00EF1BCB"/>
    <w:rsid w:val="00EF23B0"/>
    <w:rsid w:val="00EF255A"/>
    <w:rsid w:val="00EF2E27"/>
    <w:rsid w:val="00EF304E"/>
    <w:rsid w:val="00EF31B1"/>
    <w:rsid w:val="00EF3581"/>
    <w:rsid w:val="00EF3646"/>
    <w:rsid w:val="00EF367D"/>
    <w:rsid w:val="00EF37E7"/>
    <w:rsid w:val="00EF4C06"/>
    <w:rsid w:val="00EF5475"/>
    <w:rsid w:val="00EF54E8"/>
    <w:rsid w:val="00EF5DF2"/>
    <w:rsid w:val="00EF5E01"/>
    <w:rsid w:val="00EF6CD1"/>
    <w:rsid w:val="00EF6DDC"/>
    <w:rsid w:val="00EF6E05"/>
    <w:rsid w:val="00EF6EF6"/>
    <w:rsid w:val="00EF7247"/>
    <w:rsid w:val="00EF737B"/>
    <w:rsid w:val="00EF741F"/>
    <w:rsid w:val="00EF7464"/>
    <w:rsid w:val="00EF7BF4"/>
    <w:rsid w:val="00EF7D44"/>
    <w:rsid w:val="00EF7E93"/>
    <w:rsid w:val="00F00050"/>
    <w:rsid w:val="00F003C4"/>
    <w:rsid w:val="00F00AF5"/>
    <w:rsid w:val="00F00C23"/>
    <w:rsid w:val="00F01449"/>
    <w:rsid w:val="00F0162C"/>
    <w:rsid w:val="00F018FD"/>
    <w:rsid w:val="00F018FE"/>
    <w:rsid w:val="00F01A54"/>
    <w:rsid w:val="00F01B13"/>
    <w:rsid w:val="00F01B46"/>
    <w:rsid w:val="00F01DC8"/>
    <w:rsid w:val="00F01E3D"/>
    <w:rsid w:val="00F0239F"/>
    <w:rsid w:val="00F025AC"/>
    <w:rsid w:val="00F02CE8"/>
    <w:rsid w:val="00F03402"/>
    <w:rsid w:val="00F0385D"/>
    <w:rsid w:val="00F03965"/>
    <w:rsid w:val="00F03EE8"/>
    <w:rsid w:val="00F03FBB"/>
    <w:rsid w:val="00F03FCA"/>
    <w:rsid w:val="00F0474E"/>
    <w:rsid w:val="00F04802"/>
    <w:rsid w:val="00F049F6"/>
    <w:rsid w:val="00F04FE8"/>
    <w:rsid w:val="00F052BD"/>
    <w:rsid w:val="00F05BB3"/>
    <w:rsid w:val="00F060DF"/>
    <w:rsid w:val="00F06358"/>
    <w:rsid w:val="00F06B0A"/>
    <w:rsid w:val="00F06C98"/>
    <w:rsid w:val="00F06CE6"/>
    <w:rsid w:val="00F070B2"/>
    <w:rsid w:val="00F1013B"/>
    <w:rsid w:val="00F10328"/>
    <w:rsid w:val="00F1041D"/>
    <w:rsid w:val="00F106C1"/>
    <w:rsid w:val="00F1070D"/>
    <w:rsid w:val="00F113D1"/>
    <w:rsid w:val="00F1177E"/>
    <w:rsid w:val="00F125DC"/>
    <w:rsid w:val="00F12735"/>
    <w:rsid w:val="00F12D42"/>
    <w:rsid w:val="00F12D46"/>
    <w:rsid w:val="00F12DB7"/>
    <w:rsid w:val="00F13664"/>
    <w:rsid w:val="00F13DDE"/>
    <w:rsid w:val="00F1426F"/>
    <w:rsid w:val="00F14401"/>
    <w:rsid w:val="00F14664"/>
    <w:rsid w:val="00F14B27"/>
    <w:rsid w:val="00F14C80"/>
    <w:rsid w:val="00F15308"/>
    <w:rsid w:val="00F154E4"/>
    <w:rsid w:val="00F15F20"/>
    <w:rsid w:val="00F16239"/>
    <w:rsid w:val="00F165A1"/>
    <w:rsid w:val="00F16FAB"/>
    <w:rsid w:val="00F17B5B"/>
    <w:rsid w:val="00F17CC3"/>
    <w:rsid w:val="00F17DA7"/>
    <w:rsid w:val="00F2074B"/>
    <w:rsid w:val="00F20904"/>
    <w:rsid w:val="00F215F9"/>
    <w:rsid w:val="00F22177"/>
    <w:rsid w:val="00F2239D"/>
    <w:rsid w:val="00F22623"/>
    <w:rsid w:val="00F22E19"/>
    <w:rsid w:val="00F2338A"/>
    <w:rsid w:val="00F23C7C"/>
    <w:rsid w:val="00F23DC5"/>
    <w:rsid w:val="00F23E8B"/>
    <w:rsid w:val="00F23FB4"/>
    <w:rsid w:val="00F24370"/>
    <w:rsid w:val="00F24C5D"/>
    <w:rsid w:val="00F24E44"/>
    <w:rsid w:val="00F25179"/>
    <w:rsid w:val="00F254D4"/>
    <w:rsid w:val="00F255EA"/>
    <w:rsid w:val="00F25BF6"/>
    <w:rsid w:val="00F26707"/>
    <w:rsid w:val="00F27420"/>
    <w:rsid w:val="00F2768C"/>
    <w:rsid w:val="00F3009B"/>
    <w:rsid w:val="00F300E0"/>
    <w:rsid w:val="00F30133"/>
    <w:rsid w:val="00F307FE"/>
    <w:rsid w:val="00F30A6F"/>
    <w:rsid w:val="00F31B8C"/>
    <w:rsid w:val="00F31D6A"/>
    <w:rsid w:val="00F324C7"/>
    <w:rsid w:val="00F326B6"/>
    <w:rsid w:val="00F32792"/>
    <w:rsid w:val="00F328E3"/>
    <w:rsid w:val="00F33096"/>
    <w:rsid w:val="00F336B8"/>
    <w:rsid w:val="00F33B26"/>
    <w:rsid w:val="00F33DEB"/>
    <w:rsid w:val="00F345FA"/>
    <w:rsid w:val="00F346F1"/>
    <w:rsid w:val="00F348AD"/>
    <w:rsid w:val="00F34B6F"/>
    <w:rsid w:val="00F34BB0"/>
    <w:rsid w:val="00F35189"/>
    <w:rsid w:val="00F35202"/>
    <w:rsid w:val="00F353BE"/>
    <w:rsid w:val="00F356D9"/>
    <w:rsid w:val="00F358CD"/>
    <w:rsid w:val="00F358F1"/>
    <w:rsid w:val="00F35AF3"/>
    <w:rsid w:val="00F35CF2"/>
    <w:rsid w:val="00F35E74"/>
    <w:rsid w:val="00F3611E"/>
    <w:rsid w:val="00F366AA"/>
    <w:rsid w:val="00F3749C"/>
    <w:rsid w:val="00F37936"/>
    <w:rsid w:val="00F37AA5"/>
    <w:rsid w:val="00F37E39"/>
    <w:rsid w:val="00F40106"/>
    <w:rsid w:val="00F40128"/>
    <w:rsid w:val="00F4028C"/>
    <w:rsid w:val="00F402B8"/>
    <w:rsid w:val="00F4074C"/>
    <w:rsid w:val="00F40792"/>
    <w:rsid w:val="00F40AEA"/>
    <w:rsid w:val="00F41112"/>
    <w:rsid w:val="00F4130E"/>
    <w:rsid w:val="00F415B6"/>
    <w:rsid w:val="00F416D1"/>
    <w:rsid w:val="00F41FE8"/>
    <w:rsid w:val="00F4211C"/>
    <w:rsid w:val="00F42422"/>
    <w:rsid w:val="00F424B3"/>
    <w:rsid w:val="00F42AA3"/>
    <w:rsid w:val="00F42C0C"/>
    <w:rsid w:val="00F42E1D"/>
    <w:rsid w:val="00F42F9C"/>
    <w:rsid w:val="00F43197"/>
    <w:rsid w:val="00F433F6"/>
    <w:rsid w:val="00F439FA"/>
    <w:rsid w:val="00F43A88"/>
    <w:rsid w:val="00F43B5E"/>
    <w:rsid w:val="00F43C69"/>
    <w:rsid w:val="00F43EAD"/>
    <w:rsid w:val="00F443C1"/>
    <w:rsid w:val="00F44455"/>
    <w:rsid w:val="00F44957"/>
    <w:rsid w:val="00F44987"/>
    <w:rsid w:val="00F44BE4"/>
    <w:rsid w:val="00F45291"/>
    <w:rsid w:val="00F453AE"/>
    <w:rsid w:val="00F45892"/>
    <w:rsid w:val="00F45BA7"/>
    <w:rsid w:val="00F466CC"/>
    <w:rsid w:val="00F46E23"/>
    <w:rsid w:val="00F470FD"/>
    <w:rsid w:val="00F473EE"/>
    <w:rsid w:val="00F47435"/>
    <w:rsid w:val="00F474FD"/>
    <w:rsid w:val="00F47866"/>
    <w:rsid w:val="00F47E6B"/>
    <w:rsid w:val="00F501A6"/>
    <w:rsid w:val="00F5048C"/>
    <w:rsid w:val="00F507F7"/>
    <w:rsid w:val="00F50CB6"/>
    <w:rsid w:val="00F50CB8"/>
    <w:rsid w:val="00F51424"/>
    <w:rsid w:val="00F51509"/>
    <w:rsid w:val="00F51636"/>
    <w:rsid w:val="00F522C4"/>
    <w:rsid w:val="00F522EE"/>
    <w:rsid w:val="00F523B2"/>
    <w:rsid w:val="00F5263F"/>
    <w:rsid w:val="00F538C3"/>
    <w:rsid w:val="00F5489C"/>
    <w:rsid w:val="00F54FCF"/>
    <w:rsid w:val="00F553DB"/>
    <w:rsid w:val="00F556F2"/>
    <w:rsid w:val="00F55B32"/>
    <w:rsid w:val="00F56356"/>
    <w:rsid w:val="00F56713"/>
    <w:rsid w:val="00F568A8"/>
    <w:rsid w:val="00F568AE"/>
    <w:rsid w:val="00F56C55"/>
    <w:rsid w:val="00F56E2D"/>
    <w:rsid w:val="00F57257"/>
    <w:rsid w:val="00F57429"/>
    <w:rsid w:val="00F575FC"/>
    <w:rsid w:val="00F5790A"/>
    <w:rsid w:val="00F60C51"/>
    <w:rsid w:val="00F60EB7"/>
    <w:rsid w:val="00F60FDE"/>
    <w:rsid w:val="00F61166"/>
    <w:rsid w:val="00F6137B"/>
    <w:rsid w:val="00F616A2"/>
    <w:rsid w:val="00F61835"/>
    <w:rsid w:val="00F6196E"/>
    <w:rsid w:val="00F61D64"/>
    <w:rsid w:val="00F61E9C"/>
    <w:rsid w:val="00F621A6"/>
    <w:rsid w:val="00F626F2"/>
    <w:rsid w:val="00F62B24"/>
    <w:rsid w:val="00F62DC8"/>
    <w:rsid w:val="00F63D65"/>
    <w:rsid w:val="00F64A3F"/>
    <w:rsid w:val="00F64D0D"/>
    <w:rsid w:val="00F64E91"/>
    <w:rsid w:val="00F65020"/>
    <w:rsid w:val="00F6610B"/>
    <w:rsid w:val="00F66205"/>
    <w:rsid w:val="00F6681E"/>
    <w:rsid w:val="00F67147"/>
    <w:rsid w:val="00F67564"/>
    <w:rsid w:val="00F67607"/>
    <w:rsid w:val="00F67685"/>
    <w:rsid w:val="00F67801"/>
    <w:rsid w:val="00F67A25"/>
    <w:rsid w:val="00F67F7D"/>
    <w:rsid w:val="00F70263"/>
    <w:rsid w:val="00F70765"/>
    <w:rsid w:val="00F707EE"/>
    <w:rsid w:val="00F70896"/>
    <w:rsid w:val="00F70A74"/>
    <w:rsid w:val="00F71189"/>
    <w:rsid w:val="00F716CB"/>
    <w:rsid w:val="00F71DBC"/>
    <w:rsid w:val="00F71FB3"/>
    <w:rsid w:val="00F72217"/>
    <w:rsid w:val="00F725E4"/>
    <w:rsid w:val="00F72F65"/>
    <w:rsid w:val="00F73380"/>
    <w:rsid w:val="00F749FE"/>
    <w:rsid w:val="00F74D87"/>
    <w:rsid w:val="00F74F00"/>
    <w:rsid w:val="00F75223"/>
    <w:rsid w:val="00F7543E"/>
    <w:rsid w:val="00F7558A"/>
    <w:rsid w:val="00F7605A"/>
    <w:rsid w:val="00F76527"/>
    <w:rsid w:val="00F76847"/>
    <w:rsid w:val="00F76F86"/>
    <w:rsid w:val="00F7700F"/>
    <w:rsid w:val="00F77119"/>
    <w:rsid w:val="00F77FE8"/>
    <w:rsid w:val="00F80653"/>
    <w:rsid w:val="00F8120A"/>
    <w:rsid w:val="00F815B1"/>
    <w:rsid w:val="00F81A95"/>
    <w:rsid w:val="00F82029"/>
    <w:rsid w:val="00F8224C"/>
    <w:rsid w:val="00F8286C"/>
    <w:rsid w:val="00F829F0"/>
    <w:rsid w:val="00F83158"/>
    <w:rsid w:val="00F835D9"/>
    <w:rsid w:val="00F83C47"/>
    <w:rsid w:val="00F83DCD"/>
    <w:rsid w:val="00F841AB"/>
    <w:rsid w:val="00F84407"/>
    <w:rsid w:val="00F8446E"/>
    <w:rsid w:val="00F84C7E"/>
    <w:rsid w:val="00F84E78"/>
    <w:rsid w:val="00F85211"/>
    <w:rsid w:val="00F8524D"/>
    <w:rsid w:val="00F85494"/>
    <w:rsid w:val="00F854B2"/>
    <w:rsid w:val="00F85742"/>
    <w:rsid w:val="00F86245"/>
    <w:rsid w:val="00F865AA"/>
    <w:rsid w:val="00F866C8"/>
    <w:rsid w:val="00F868F1"/>
    <w:rsid w:val="00F869F8"/>
    <w:rsid w:val="00F87138"/>
    <w:rsid w:val="00F907BD"/>
    <w:rsid w:val="00F908FF"/>
    <w:rsid w:val="00F90982"/>
    <w:rsid w:val="00F90B70"/>
    <w:rsid w:val="00F91282"/>
    <w:rsid w:val="00F919FE"/>
    <w:rsid w:val="00F91B75"/>
    <w:rsid w:val="00F924E7"/>
    <w:rsid w:val="00F92CAA"/>
    <w:rsid w:val="00F93047"/>
    <w:rsid w:val="00F9304C"/>
    <w:rsid w:val="00F9304D"/>
    <w:rsid w:val="00F932A5"/>
    <w:rsid w:val="00F933A6"/>
    <w:rsid w:val="00F93737"/>
    <w:rsid w:val="00F9373F"/>
    <w:rsid w:val="00F9466F"/>
    <w:rsid w:val="00F949E6"/>
    <w:rsid w:val="00F94BD3"/>
    <w:rsid w:val="00F956CD"/>
    <w:rsid w:val="00F95B6F"/>
    <w:rsid w:val="00F96083"/>
    <w:rsid w:val="00F9691A"/>
    <w:rsid w:val="00F96ABF"/>
    <w:rsid w:val="00F96C92"/>
    <w:rsid w:val="00F970A9"/>
    <w:rsid w:val="00F970F0"/>
    <w:rsid w:val="00F973A7"/>
    <w:rsid w:val="00F97446"/>
    <w:rsid w:val="00F97D07"/>
    <w:rsid w:val="00FA02A3"/>
    <w:rsid w:val="00FA0325"/>
    <w:rsid w:val="00FA0520"/>
    <w:rsid w:val="00FA0AFE"/>
    <w:rsid w:val="00FA0B79"/>
    <w:rsid w:val="00FA0DD2"/>
    <w:rsid w:val="00FA1A9E"/>
    <w:rsid w:val="00FA1D7A"/>
    <w:rsid w:val="00FA1E5C"/>
    <w:rsid w:val="00FA2961"/>
    <w:rsid w:val="00FA2980"/>
    <w:rsid w:val="00FA2C2C"/>
    <w:rsid w:val="00FA2CEA"/>
    <w:rsid w:val="00FA31F6"/>
    <w:rsid w:val="00FA3501"/>
    <w:rsid w:val="00FA3983"/>
    <w:rsid w:val="00FA4AA2"/>
    <w:rsid w:val="00FA53BE"/>
    <w:rsid w:val="00FA5465"/>
    <w:rsid w:val="00FA5985"/>
    <w:rsid w:val="00FA5E72"/>
    <w:rsid w:val="00FA5FAA"/>
    <w:rsid w:val="00FA6710"/>
    <w:rsid w:val="00FA67AF"/>
    <w:rsid w:val="00FA6906"/>
    <w:rsid w:val="00FA6D2B"/>
    <w:rsid w:val="00FA7028"/>
    <w:rsid w:val="00FB0CA1"/>
    <w:rsid w:val="00FB0DC4"/>
    <w:rsid w:val="00FB1CEB"/>
    <w:rsid w:val="00FB1FAA"/>
    <w:rsid w:val="00FB20BD"/>
    <w:rsid w:val="00FB268B"/>
    <w:rsid w:val="00FB2741"/>
    <w:rsid w:val="00FB288F"/>
    <w:rsid w:val="00FB28B6"/>
    <w:rsid w:val="00FB2BED"/>
    <w:rsid w:val="00FB2E5A"/>
    <w:rsid w:val="00FB2FB1"/>
    <w:rsid w:val="00FB2FB2"/>
    <w:rsid w:val="00FB366D"/>
    <w:rsid w:val="00FB3719"/>
    <w:rsid w:val="00FB4191"/>
    <w:rsid w:val="00FB451A"/>
    <w:rsid w:val="00FB4575"/>
    <w:rsid w:val="00FB46FD"/>
    <w:rsid w:val="00FB48C4"/>
    <w:rsid w:val="00FB49DC"/>
    <w:rsid w:val="00FB4DF9"/>
    <w:rsid w:val="00FB5420"/>
    <w:rsid w:val="00FB5493"/>
    <w:rsid w:val="00FB5665"/>
    <w:rsid w:val="00FB5957"/>
    <w:rsid w:val="00FB5B0A"/>
    <w:rsid w:val="00FB5B5E"/>
    <w:rsid w:val="00FB5E92"/>
    <w:rsid w:val="00FB5EAB"/>
    <w:rsid w:val="00FB5FDE"/>
    <w:rsid w:val="00FB62EF"/>
    <w:rsid w:val="00FB6580"/>
    <w:rsid w:val="00FB6B9B"/>
    <w:rsid w:val="00FB6BC0"/>
    <w:rsid w:val="00FB7370"/>
    <w:rsid w:val="00FB73FC"/>
    <w:rsid w:val="00FB748D"/>
    <w:rsid w:val="00FB7ABF"/>
    <w:rsid w:val="00FC0331"/>
    <w:rsid w:val="00FC0DF2"/>
    <w:rsid w:val="00FC10A2"/>
    <w:rsid w:val="00FC1139"/>
    <w:rsid w:val="00FC159C"/>
    <w:rsid w:val="00FC15E3"/>
    <w:rsid w:val="00FC17C3"/>
    <w:rsid w:val="00FC1CD7"/>
    <w:rsid w:val="00FC1EC8"/>
    <w:rsid w:val="00FC2589"/>
    <w:rsid w:val="00FC26F5"/>
    <w:rsid w:val="00FC2779"/>
    <w:rsid w:val="00FC2906"/>
    <w:rsid w:val="00FC2C8E"/>
    <w:rsid w:val="00FC2E6A"/>
    <w:rsid w:val="00FC2EB2"/>
    <w:rsid w:val="00FC2FEE"/>
    <w:rsid w:val="00FC32E9"/>
    <w:rsid w:val="00FC3322"/>
    <w:rsid w:val="00FC3353"/>
    <w:rsid w:val="00FC3516"/>
    <w:rsid w:val="00FC3CDD"/>
    <w:rsid w:val="00FC3D26"/>
    <w:rsid w:val="00FC3E7A"/>
    <w:rsid w:val="00FC3EC9"/>
    <w:rsid w:val="00FC483F"/>
    <w:rsid w:val="00FC4A40"/>
    <w:rsid w:val="00FC522F"/>
    <w:rsid w:val="00FC58FD"/>
    <w:rsid w:val="00FC6437"/>
    <w:rsid w:val="00FC6523"/>
    <w:rsid w:val="00FC76AB"/>
    <w:rsid w:val="00FC76C3"/>
    <w:rsid w:val="00FC7C33"/>
    <w:rsid w:val="00FC7DE4"/>
    <w:rsid w:val="00FD0102"/>
    <w:rsid w:val="00FD015A"/>
    <w:rsid w:val="00FD09D0"/>
    <w:rsid w:val="00FD10C7"/>
    <w:rsid w:val="00FD18AB"/>
    <w:rsid w:val="00FD1C66"/>
    <w:rsid w:val="00FD1E09"/>
    <w:rsid w:val="00FD1EA0"/>
    <w:rsid w:val="00FD1EBC"/>
    <w:rsid w:val="00FD22A2"/>
    <w:rsid w:val="00FD264E"/>
    <w:rsid w:val="00FD2BA9"/>
    <w:rsid w:val="00FD2D05"/>
    <w:rsid w:val="00FD2D36"/>
    <w:rsid w:val="00FD31EE"/>
    <w:rsid w:val="00FD37EB"/>
    <w:rsid w:val="00FD37EC"/>
    <w:rsid w:val="00FD380F"/>
    <w:rsid w:val="00FD3E31"/>
    <w:rsid w:val="00FD42B8"/>
    <w:rsid w:val="00FD4A8E"/>
    <w:rsid w:val="00FD5CC8"/>
    <w:rsid w:val="00FD6247"/>
    <w:rsid w:val="00FD626D"/>
    <w:rsid w:val="00FD6288"/>
    <w:rsid w:val="00FD66F7"/>
    <w:rsid w:val="00FD6EE3"/>
    <w:rsid w:val="00FD7106"/>
    <w:rsid w:val="00FD7ED1"/>
    <w:rsid w:val="00FE0038"/>
    <w:rsid w:val="00FE00C8"/>
    <w:rsid w:val="00FE03D8"/>
    <w:rsid w:val="00FE0531"/>
    <w:rsid w:val="00FE057B"/>
    <w:rsid w:val="00FE0629"/>
    <w:rsid w:val="00FE0962"/>
    <w:rsid w:val="00FE0EF0"/>
    <w:rsid w:val="00FE18A3"/>
    <w:rsid w:val="00FE1A19"/>
    <w:rsid w:val="00FE1A3D"/>
    <w:rsid w:val="00FE1EEF"/>
    <w:rsid w:val="00FE1FDA"/>
    <w:rsid w:val="00FE230F"/>
    <w:rsid w:val="00FE2359"/>
    <w:rsid w:val="00FE2532"/>
    <w:rsid w:val="00FE3494"/>
    <w:rsid w:val="00FE3B88"/>
    <w:rsid w:val="00FE3E16"/>
    <w:rsid w:val="00FE4485"/>
    <w:rsid w:val="00FE478C"/>
    <w:rsid w:val="00FE5118"/>
    <w:rsid w:val="00FE55CA"/>
    <w:rsid w:val="00FE5B71"/>
    <w:rsid w:val="00FE6246"/>
    <w:rsid w:val="00FE63B4"/>
    <w:rsid w:val="00FE63FA"/>
    <w:rsid w:val="00FE759F"/>
    <w:rsid w:val="00FE7E89"/>
    <w:rsid w:val="00FE7F35"/>
    <w:rsid w:val="00FF0275"/>
    <w:rsid w:val="00FF03B2"/>
    <w:rsid w:val="00FF0542"/>
    <w:rsid w:val="00FF06A5"/>
    <w:rsid w:val="00FF07C6"/>
    <w:rsid w:val="00FF133D"/>
    <w:rsid w:val="00FF142B"/>
    <w:rsid w:val="00FF194D"/>
    <w:rsid w:val="00FF1BFE"/>
    <w:rsid w:val="00FF29D9"/>
    <w:rsid w:val="00FF2D08"/>
    <w:rsid w:val="00FF32B8"/>
    <w:rsid w:val="00FF3394"/>
    <w:rsid w:val="00FF3471"/>
    <w:rsid w:val="00FF37F2"/>
    <w:rsid w:val="00FF39B5"/>
    <w:rsid w:val="00FF4A7E"/>
    <w:rsid w:val="00FF4E16"/>
    <w:rsid w:val="00FF4FB5"/>
    <w:rsid w:val="00FF5942"/>
    <w:rsid w:val="00FF605B"/>
    <w:rsid w:val="00FF66DF"/>
    <w:rsid w:val="00FF67A4"/>
    <w:rsid w:val="00FF6BC9"/>
    <w:rsid w:val="00FF70A0"/>
    <w:rsid w:val="00FF7835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C332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332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C3322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5041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111"/>
    <w:rPr>
      <w:rFonts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27561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6</Pages>
  <Words>1622</Words>
  <Characters>9250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2014-01-11T06:00:00Z</dcterms:created>
  <dcterms:modified xsi:type="dcterms:W3CDTF">2014-01-13T15:47:00Z</dcterms:modified>
</cp:coreProperties>
</file>